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3D58" w14:textId="643DEC9E" w:rsidR="00293124" w:rsidRPr="00086E9D" w:rsidRDefault="00AB0BDF">
      <w:pPr>
        <w:pStyle w:val="Header"/>
        <w:jc w:val="center"/>
        <w:rPr>
          <w:rFonts w:asciiTheme="minorHAnsi" w:hAnsiTheme="minorHAnsi"/>
          <w:sz w:val="40"/>
          <w:szCs w:val="36"/>
        </w:rPr>
      </w:pPr>
      <w:r w:rsidRPr="00086E9D">
        <w:rPr>
          <w:rFonts w:asciiTheme="minorHAnsi" w:hAnsiTheme="minorHAnsi"/>
          <w:b/>
          <w:sz w:val="40"/>
          <w:szCs w:val="36"/>
        </w:rPr>
        <w:t>LINDALE &amp; NEWTON-IN-CARTMEL</w:t>
      </w:r>
      <w:r w:rsidR="00086E9D">
        <w:rPr>
          <w:rFonts w:asciiTheme="minorHAnsi" w:hAnsiTheme="minorHAnsi"/>
          <w:b/>
          <w:sz w:val="40"/>
          <w:szCs w:val="36"/>
        </w:rPr>
        <w:t xml:space="preserve"> PARISH COUNCIL</w:t>
      </w:r>
    </w:p>
    <w:p w14:paraId="7C4627CA" w14:textId="77777777" w:rsidR="00293124" w:rsidRPr="00086E9D" w:rsidRDefault="00AB0BDF" w:rsidP="009C7FFB">
      <w:pPr>
        <w:jc w:val="right"/>
        <w:rPr>
          <w:rFonts w:asciiTheme="minorHAnsi" w:hAnsiTheme="minorHAnsi"/>
          <w:i/>
          <w:sz w:val="28"/>
          <w:szCs w:val="24"/>
        </w:rPr>
      </w:pP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</w:p>
    <w:p w14:paraId="2A7173E2" w14:textId="0874F4EC" w:rsidR="00AE013D" w:rsidRPr="00DD636A" w:rsidRDefault="003179DA" w:rsidP="009C7FFB">
      <w:pPr>
        <w:jc w:val="center"/>
        <w:rPr>
          <w:rFonts w:asciiTheme="minorHAnsi" w:hAnsiTheme="minorHAnsi"/>
          <w:b/>
          <w:i/>
          <w:sz w:val="28"/>
          <w:szCs w:val="24"/>
        </w:rPr>
      </w:pPr>
      <w:r w:rsidRPr="00DD636A">
        <w:rPr>
          <w:rFonts w:asciiTheme="minorHAnsi" w:hAnsiTheme="minorHAnsi"/>
          <w:b/>
          <w:i/>
          <w:sz w:val="28"/>
          <w:szCs w:val="24"/>
        </w:rPr>
        <w:t xml:space="preserve">Wednesday </w:t>
      </w:r>
      <w:r w:rsidR="009D005F" w:rsidRPr="00DD636A">
        <w:rPr>
          <w:rFonts w:asciiTheme="minorHAnsi" w:hAnsiTheme="minorHAnsi"/>
          <w:b/>
          <w:i/>
          <w:sz w:val="28"/>
          <w:szCs w:val="24"/>
        </w:rPr>
        <w:t xml:space="preserve">  </w:t>
      </w:r>
      <w:r w:rsidR="00EB2964" w:rsidRPr="00DD636A">
        <w:rPr>
          <w:rFonts w:asciiTheme="minorHAnsi" w:hAnsiTheme="minorHAnsi"/>
          <w:b/>
          <w:i/>
          <w:sz w:val="28"/>
          <w:szCs w:val="24"/>
        </w:rPr>
        <w:t>22nd</w:t>
      </w:r>
      <w:r w:rsidRPr="00DD636A">
        <w:rPr>
          <w:rFonts w:asciiTheme="minorHAnsi" w:hAnsiTheme="minorHAnsi"/>
          <w:b/>
          <w:i/>
          <w:sz w:val="28"/>
          <w:szCs w:val="24"/>
        </w:rPr>
        <w:t xml:space="preserve"> May 201</w:t>
      </w:r>
      <w:r w:rsidR="004F372D" w:rsidRPr="00DD636A">
        <w:rPr>
          <w:rFonts w:asciiTheme="minorHAnsi" w:hAnsiTheme="minorHAnsi"/>
          <w:b/>
          <w:i/>
          <w:sz w:val="28"/>
          <w:szCs w:val="24"/>
        </w:rPr>
        <w:t>9</w:t>
      </w:r>
    </w:p>
    <w:p w14:paraId="5D77768C" w14:textId="77777777" w:rsidR="009C7FFB" w:rsidRPr="00086E9D" w:rsidRDefault="009C7FFB" w:rsidP="009C7FFB">
      <w:pPr>
        <w:jc w:val="center"/>
        <w:rPr>
          <w:rFonts w:asciiTheme="minorHAnsi" w:hAnsiTheme="minorHAnsi"/>
          <w:b/>
          <w:i/>
          <w:sz w:val="28"/>
          <w:szCs w:val="24"/>
        </w:rPr>
      </w:pPr>
      <w:r w:rsidRPr="00DD636A">
        <w:rPr>
          <w:rFonts w:asciiTheme="minorHAnsi" w:hAnsiTheme="minorHAnsi"/>
          <w:b/>
          <w:i/>
          <w:sz w:val="28"/>
          <w:szCs w:val="24"/>
        </w:rPr>
        <w:t>Lindale Village Hall</w:t>
      </w:r>
    </w:p>
    <w:p w14:paraId="4B0BC3B5" w14:textId="77777777" w:rsidR="00293124" w:rsidRPr="00086E9D" w:rsidRDefault="00293124">
      <w:pPr>
        <w:rPr>
          <w:rFonts w:ascii="Calibri" w:hAnsi="Calibri"/>
          <w:b/>
          <w:sz w:val="32"/>
        </w:rPr>
      </w:pPr>
    </w:p>
    <w:p w14:paraId="1D5FD158" w14:textId="77777777" w:rsidR="009C7FFB" w:rsidRPr="00086E9D" w:rsidRDefault="009C7FFB" w:rsidP="009C7FFB">
      <w:pPr>
        <w:pStyle w:val="Heading2"/>
        <w:jc w:val="center"/>
        <w:rPr>
          <w:rFonts w:ascii="Calibri" w:hAnsi="Calibri"/>
          <w:sz w:val="32"/>
        </w:rPr>
      </w:pPr>
      <w:r w:rsidRPr="00086E9D">
        <w:rPr>
          <w:rFonts w:ascii="Calibri" w:hAnsi="Calibri"/>
          <w:sz w:val="32"/>
        </w:rPr>
        <w:t>AGENDA - ANNUAL GENERAL MEETING</w:t>
      </w:r>
    </w:p>
    <w:p w14:paraId="7FEEE798" w14:textId="77777777" w:rsidR="009C7FFB" w:rsidRPr="00086E9D" w:rsidRDefault="009C7FFB" w:rsidP="009C7FFB">
      <w:pPr>
        <w:rPr>
          <w:rFonts w:ascii="Calibri" w:hAnsi="Calibri"/>
        </w:rPr>
      </w:pP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</w:p>
    <w:p w14:paraId="0B37AF21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Apologies:  To receive apologies for absence</w:t>
      </w:r>
    </w:p>
    <w:p w14:paraId="724630AB" w14:textId="3ACF226C" w:rsidR="009C7FFB" w:rsidRPr="00086E9D" w:rsidRDefault="0087291F" w:rsidP="009C7FFB">
      <w:pPr>
        <w:numPr>
          <w:ilvl w:val="0"/>
          <w:numId w:val="4"/>
        </w:numPr>
        <w:tabs>
          <w:tab w:val="left" w:pos="1152"/>
        </w:tabs>
        <w:ind w:left="1152" w:hanging="1152"/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Review</w:t>
      </w:r>
      <w:r w:rsidR="009C7FFB" w:rsidRPr="00086E9D">
        <w:rPr>
          <w:rFonts w:ascii="Calibri" w:hAnsi="Calibri"/>
          <w:b/>
        </w:rPr>
        <w:t xml:space="preserve"> of Minutes of Annual General Meeting on Wednesday</w:t>
      </w:r>
      <w:r w:rsidR="00DD0CBA" w:rsidRPr="00086E9D">
        <w:rPr>
          <w:rFonts w:ascii="Calibri" w:hAnsi="Calibri"/>
          <w:b/>
        </w:rPr>
        <w:t xml:space="preserve"> </w:t>
      </w:r>
      <w:r w:rsidR="009D005F" w:rsidRPr="00086E9D">
        <w:rPr>
          <w:rFonts w:ascii="Calibri" w:hAnsi="Calibri"/>
          <w:b/>
        </w:rPr>
        <w:t>2</w:t>
      </w:r>
      <w:r w:rsidR="00DD636A">
        <w:rPr>
          <w:rFonts w:ascii="Calibri" w:hAnsi="Calibri"/>
          <w:b/>
        </w:rPr>
        <w:t>3rd</w:t>
      </w:r>
      <w:bookmarkStart w:id="0" w:name="_GoBack"/>
      <w:bookmarkEnd w:id="0"/>
      <w:r w:rsidR="009D005F" w:rsidRPr="00086E9D">
        <w:rPr>
          <w:rFonts w:ascii="Calibri" w:hAnsi="Calibri"/>
          <w:b/>
        </w:rPr>
        <w:t xml:space="preserve"> May 201</w:t>
      </w:r>
      <w:r w:rsidR="00EB2964">
        <w:rPr>
          <w:rFonts w:ascii="Calibri" w:hAnsi="Calibri"/>
          <w:b/>
        </w:rPr>
        <w:t>8</w:t>
      </w:r>
      <w:r w:rsidRPr="00086E9D">
        <w:rPr>
          <w:rFonts w:ascii="Calibri" w:hAnsi="Calibri"/>
          <w:b/>
        </w:rPr>
        <w:t xml:space="preserve"> -</w:t>
      </w:r>
      <w:r w:rsidR="009C7FFB" w:rsidRPr="00086E9D">
        <w:rPr>
          <w:rFonts w:ascii="Calibri" w:hAnsi="Calibri"/>
          <w:b/>
        </w:rPr>
        <w:t>circulated.</w:t>
      </w:r>
    </w:p>
    <w:p w14:paraId="09C60C5B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Election of Chairman &amp; Signing of Declaration of Acceptance of Office.</w:t>
      </w:r>
    </w:p>
    <w:p w14:paraId="0DD4B8D5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  <w:b/>
        </w:rPr>
        <w:t>Election of Vice Chairman.</w:t>
      </w:r>
    </w:p>
    <w:p w14:paraId="34C37894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  <w:b/>
        </w:rPr>
        <w:t>Election of Committees:</w:t>
      </w:r>
    </w:p>
    <w:p w14:paraId="49F59E41" w14:textId="77777777" w:rsidR="009C7FFB" w:rsidRPr="00086E9D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Planning</w:t>
      </w:r>
    </w:p>
    <w:p w14:paraId="6EC5114E" w14:textId="77777777" w:rsidR="009C7FFB" w:rsidRPr="00086E9D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Finance</w:t>
      </w:r>
    </w:p>
    <w:p w14:paraId="1935DA8B" w14:textId="77777777" w:rsidR="009C7FFB" w:rsidRPr="00086E9D" w:rsidRDefault="009C7FFB" w:rsidP="009C7FFB">
      <w:p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6      Nominations to external bodies:</w:t>
      </w:r>
    </w:p>
    <w:p w14:paraId="420DCE0E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Lindale Village Hall</w:t>
      </w:r>
      <w:r w:rsidR="0087291F" w:rsidRPr="00086E9D">
        <w:rPr>
          <w:rFonts w:ascii="Calibri" w:hAnsi="Calibri"/>
        </w:rPr>
        <w:t xml:space="preserve"> </w:t>
      </w:r>
    </w:p>
    <w:p w14:paraId="26A6B479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Newton Village Hall</w:t>
      </w:r>
    </w:p>
    <w:p w14:paraId="64664113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Taylor Newton &amp; Hibbert Charity</w:t>
      </w:r>
    </w:p>
    <w:p w14:paraId="41DB5BCE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Tree Warden</w:t>
      </w:r>
    </w:p>
    <w:p w14:paraId="175DC8E0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 xml:space="preserve">Highways Liaison </w:t>
      </w:r>
    </w:p>
    <w:p w14:paraId="03F00774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Parish Council Internal Auditor.</w:t>
      </w:r>
    </w:p>
    <w:p w14:paraId="2A5AAAF5" w14:textId="77777777" w:rsidR="009C7FFB" w:rsidRPr="00086E9D" w:rsidRDefault="009C7FFB" w:rsidP="009C7FFB">
      <w:pPr>
        <w:pStyle w:val="Heading2"/>
        <w:rPr>
          <w:rFonts w:ascii="Calibri" w:hAnsi="Calibri"/>
        </w:rPr>
      </w:pPr>
    </w:p>
    <w:p w14:paraId="735D4D38" w14:textId="77777777" w:rsidR="009C7FFB" w:rsidRPr="00086E9D" w:rsidRDefault="009C7FFB" w:rsidP="009C7FFB">
      <w:pPr>
        <w:pStyle w:val="Heading2"/>
        <w:jc w:val="center"/>
        <w:rPr>
          <w:rFonts w:ascii="Calibri" w:hAnsi="Calibri"/>
          <w:sz w:val="36"/>
          <w:szCs w:val="32"/>
        </w:rPr>
      </w:pPr>
      <w:r w:rsidRPr="00086E9D">
        <w:rPr>
          <w:rFonts w:ascii="Calibri" w:hAnsi="Calibri"/>
          <w:sz w:val="36"/>
          <w:szCs w:val="32"/>
        </w:rPr>
        <w:t>ANNUAL PARISH MEETING</w:t>
      </w:r>
    </w:p>
    <w:p w14:paraId="5D6863D7" w14:textId="77777777" w:rsidR="009C7FFB" w:rsidRPr="00086E9D" w:rsidRDefault="009C7FFB" w:rsidP="009C7FFB">
      <w:pPr>
        <w:rPr>
          <w:rFonts w:ascii="Calibri" w:hAnsi="Calibri"/>
          <w:b/>
        </w:rPr>
      </w:pP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  <w:b/>
        </w:rPr>
        <w:t>At 7.45 pm</w:t>
      </w:r>
    </w:p>
    <w:p w14:paraId="08CB0ABF" w14:textId="77777777" w:rsidR="009C7FFB" w:rsidRPr="00086E9D" w:rsidRDefault="009C7FFB" w:rsidP="009C7FFB">
      <w:pPr>
        <w:rPr>
          <w:rFonts w:ascii="Calibri" w:hAnsi="Calibri"/>
          <w:b/>
        </w:rPr>
      </w:pPr>
    </w:p>
    <w:p w14:paraId="7067FA7B" w14:textId="5CC308AB" w:rsidR="009C7FFB" w:rsidRPr="00086E9D" w:rsidRDefault="009C7FFB" w:rsidP="009C7FFB">
      <w:pPr>
        <w:numPr>
          <w:ilvl w:val="0"/>
          <w:numId w:val="5"/>
        </w:num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>Introduction and Welcome by Chair</w:t>
      </w:r>
      <w:r w:rsidR="0099601C" w:rsidRPr="00086E9D">
        <w:rPr>
          <w:rFonts w:ascii="Calibri" w:hAnsi="Calibri"/>
          <w:b/>
        </w:rPr>
        <w:t xml:space="preserve"> </w:t>
      </w:r>
      <w:r w:rsidR="00EB2964">
        <w:rPr>
          <w:rFonts w:ascii="Calibri" w:hAnsi="Calibri"/>
          <w:b/>
        </w:rPr>
        <w:t>2019/20</w:t>
      </w:r>
      <w:r w:rsidRPr="00086E9D">
        <w:rPr>
          <w:rFonts w:ascii="Calibri" w:hAnsi="Calibri"/>
          <w:b/>
        </w:rPr>
        <w:t xml:space="preserve"> - Cllr Mike Squire</w:t>
      </w:r>
    </w:p>
    <w:p w14:paraId="60012A42" w14:textId="2F6D72FB" w:rsidR="009C7FFB" w:rsidRPr="00086E9D" w:rsidRDefault="009C7FFB" w:rsidP="009C7FFB">
      <w:pPr>
        <w:numPr>
          <w:ilvl w:val="0"/>
          <w:numId w:val="5"/>
        </w:num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>Chair’s Annual Report of Parish Council activitie</w:t>
      </w:r>
      <w:r w:rsidR="00DD0CBA" w:rsidRPr="00086E9D">
        <w:rPr>
          <w:rFonts w:ascii="Calibri" w:hAnsi="Calibri"/>
          <w:b/>
        </w:rPr>
        <w:t xml:space="preserve">s for </w:t>
      </w:r>
      <w:r w:rsidR="00EB2964">
        <w:rPr>
          <w:rFonts w:ascii="Calibri" w:hAnsi="Calibri"/>
          <w:b/>
        </w:rPr>
        <w:t>2019/20</w:t>
      </w:r>
      <w:r w:rsidR="00DD0CBA" w:rsidRPr="00086E9D">
        <w:rPr>
          <w:rFonts w:ascii="Calibri" w:hAnsi="Calibri"/>
          <w:b/>
        </w:rPr>
        <w:t xml:space="preserve"> and plans for 201</w:t>
      </w:r>
      <w:r w:rsidR="00EB2964">
        <w:rPr>
          <w:rFonts w:ascii="Calibri" w:hAnsi="Calibri"/>
          <w:b/>
        </w:rPr>
        <w:t>9/20</w:t>
      </w:r>
    </w:p>
    <w:p w14:paraId="428C169D" w14:textId="0BA46F6B" w:rsidR="00627C39" w:rsidRDefault="009C7FFB" w:rsidP="00627C39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4"/>
        </w:rPr>
      </w:pPr>
      <w:r w:rsidRPr="00086E9D">
        <w:rPr>
          <w:rFonts w:ascii="Calibri" w:hAnsi="Calibri"/>
          <w:b/>
          <w:sz w:val="24"/>
        </w:rPr>
        <w:t>Q &amp; A - Parish Councillor</w:t>
      </w:r>
      <w:r w:rsidR="00627C39">
        <w:rPr>
          <w:rFonts w:ascii="Calibri" w:hAnsi="Calibri"/>
          <w:b/>
          <w:sz w:val="24"/>
        </w:rPr>
        <w:t xml:space="preserve">s and </w:t>
      </w:r>
      <w:r w:rsidRPr="00086E9D">
        <w:rPr>
          <w:rFonts w:ascii="Calibri" w:hAnsi="Calibri"/>
          <w:b/>
          <w:sz w:val="24"/>
        </w:rPr>
        <w:t>District Councillor</w:t>
      </w:r>
      <w:r w:rsidR="00627C39">
        <w:rPr>
          <w:rFonts w:ascii="Calibri" w:hAnsi="Calibri"/>
          <w:b/>
          <w:sz w:val="24"/>
        </w:rPr>
        <w:t>s (County Councillor is unable to attend)</w:t>
      </w:r>
    </w:p>
    <w:p w14:paraId="4329C5FB" w14:textId="5FEA25E9" w:rsidR="00EB2964" w:rsidRPr="00627C39" w:rsidRDefault="00627C39" w:rsidP="00627C39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Presentation from Guest Speaker - Brian </w:t>
      </w:r>
      <w:proofErr w:type="spellStart"/>
      <w:r>
        <w:rPr>
          <w:rFonts w:ascii="Calibri" w:hAnsi="Calibri"/>
          <w:b/>
          <w:sz w:val="24"/>
        </w:rPr>
        <w:t>Gresty</w:t>
      </w:r>
      <w:proofErr w:type="spellEnd"/>
      <w:r>
        <w:rPr>
          <w:rFonts w:ascii="Calibri" w:hAnsi="Calibri"/>
          <w:b/>
          <w:sz w:val="24"/>
        </w:rPr>
        <w:t xml:space="preserve"> of the </w:t>
      </w:r>
      <w:proofErr w:type="spellStart"/>
      <w:r>
        <w:rPr>
          <w:rFonts w:ascii="Calibri" w:hAnsi="Calibri"/>
          <w:b/>
          <w:sz w:val="24"/>
        </w:rPr>
        <w:t>Brymbo</w:t>
      </w:r>
      <w:proofErr w:type="spellEnd"/>
      <w:r>
        <w:rPr>
          <w:rFonts w:ascii="Calibri" w:hAnsi="Calibri"/>
          <w:b/>
          <w:sz w:val="24"/>
        </w:rPr>
        <w:t xml:space="preserve"> Heritage Trust on </w:t>
      </w:r>
      <w:r w:rsidRPr="00627C39">
        <w:rPr>
          <w:rFonts w:ascii="Calibri" w:hAnsi="Calibri"/>
          <w:b/>
          <w:sz w:val="24"/>
        </w:rPr>
        <w:t>‘IRON-MAD JACK’ WILKINSON</w:t>
      </w:r>
      <w:r>
        <w:rPr>
          <w:rFonts w:ascii="Calibri" w:hAnsi="Calibri"/>
          <w:b/>
          <w:sz w:val="24"/>
        </w:rPr>
        <w:t>’ Father of the Industrial Revolution and Lindale resident.</w:t>
      </w:r>
    </w:p>
    <w:p w14:paraId="4BF33130" w14:textId="77777777" w:rsidR="00627C39" w:rsidRDefault="00627C39" w:rsidP="00EB2964">
      <w:pPr>
        <w:pStyle w:val="HTMLPreformatted"/>
        <w:spacing w:line="293" w:lineRule="atLeast"/>
        <w:rPr>
          <w:rFonts w:ascii="Calibri" w:hAnsi="Calibri"/>
          <w:b/>
          <w:sz w:val="32"/>
          <w:szCs w:val="28"/>
        </w:rPr>
      </w:pPr>
    </w:p>
    <w:p w14:paraId="0573A4C9" w14:textId="4784C7D6" w:rsidR="009C7FFB" w:rsidRPr="00EB2964" w:rsidRDefault="009C7FFB" w:rsidP="00EB2964">
      <w:pPr>
        <w:pStyle w:val="HTMLPreformatted"/>
        <w:spacing w:line="293" w:lineRule="atLeast"/>
        <w:rPr>
          <w:rFonts w:ascii="Calibri" w:hAnsi="Calibri"/>
          <w:b/>
          <w:sz w:val="32"/>
          <w:szCs w:val="28"/>
        </w:rPr>
      </w:pPr>
      <w:r w:rsidRPr="00EB2964">
        <w:rPr>
          <w:rFonts w:ascii="Calibri" w:hAnsi="Calibri"/>
          <w:b/>
          <w:sz w:val="32"/>
          <w:szCs w:val="28"/>
        </w:rPr>
        <w:t>After each presentation members of the public will be invited to raise questions.</w:t>
      </w:r>
    </w:p>
    <w:p w14:paraId="408562AD" w14:textId="77777777" w:rsidR="009C7FFB" w:rsidRPr="00086E9D" w:rsidRDefault="009C7FFB" w:rsidP="009C7FFB">
      <w:pPr>
        <w:rPr>
          <w:rFonts w:ascii="Calibri" w:hAnsi="Calibri"/>
        </w:rPr>
      </w:pPr>
    </w:p>
    <w:p w14:paraId="58274E67" w14:textId="5B1E17AE" w:rsidR="009C7FFB" w:rsidRPr="00086E9D" w:rsidRDefault="009C7FFB" w:rsidP="009C7FFB">
      <w:p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>Next meeting Wednesday June 1</w:t>
      </w:r>
      <w:r w:rsidR="00EB2964">
        <w:rPr>
          <w:rFonts w:ascii="Calibri" w:hAnsi="Calibri"/>
          <w:b/>
        </w:rPr>
        <w:t>1</w:t>
      </w:r>
      <w:r w:rsidRPr="00086E9D">
        <w:rPr>
          <w:rFonts w:ascii="Calibri" w:hAnsi="Calibri"/>
          <w:b/>
          <w:vertAlign w:val="superscript"/>
        </w:rPr>
        <w:t>th</w:t>
      </w:r>
      <w:r w:rsidR="00DD0CBA" w:rsidRPr="00086E9D">
        <w:rPr>
          <w:rFonts w:ascii="Calibri" w:hAnsi="Calibri"/>
          <w:b/>
        </w:rPr>
        <w:t xml:space="preserve"> 201</w:t>
      </w:r>
      <w:r w:rsidR="00627C39">
        <w:rPr>
          <w:rFonts w:ascii="Calibri" w:hAnsi="Calibri"/>
          <w:b/>
        </w:rPr>
        <w:t>9</w:t>
      </w:r>
      <w:r w:rsidR="00086E9D" w:rsidRPr="00086E9D">
        <w:rPr>
          <w:rFonts w:ascii="Calibri" w:hAnsi="Calibri"/>
          <w:b/>
        </w:rPr>
        <w:t xml:space="preserve"> </w:t>
      </w:r>
      <w:r w:rsidRPr="00086E9D">
        <w:rPr>
          <w:rFonts w:ascii="Calibri" w:hAnsi="Calibri"/>
          <w:b/>
        </w:rPr>
        <w:t>in Newton Village Hall</w:t>
      </w:r>
    </w:p>
    <w:p w14:paraId="76F7B129" w14:textId="77777777" w:rsidR="009C7FFB" w:rsidRDefault="009C7FFB" w:rsidP="009C7FFB">
      <w:pPr>
        <w:rPr>
          <w:rFonts w:ascii="Calibri" w:hAnsi="Calibri"/>
          <w:b/>
          <w:sz w:val="22"/>
        </w:rPr>
      </w:pPr>
    </w:p>
    <w:p w14:paraId="175479BE" w14:textId="77777777" w:rsidR="009C7FFB" w:rsidRPr="00070103" w:rsidRDefault="009C7FFB" w:rsidP="009C7FFB">
      <w:pPr>
        <w:rPr>
          <w:rFonts w:ascii="Calibri" w:hAnsi="Calibri"/>
          <w:b/>
          <w:sz w:val="22"/>
        </w:rPr>
      </w:pPr>
    </w:p>
    <w:p w14:paraId="1ECF2DA4" w14:textId="77777777" w:rsidR="009C7FFB" w:rsidRPr="00863285" w:rsidRDefault="009C7FFB" w:rsidP="009C7FFB">
      <w:pPr>
        <w:tabs>
          <w:tab w:val="left" w:pos="576"/>
          <w:tab w:val="left" w:pos="1152"/>
        </w:tabs>
        <w:jc w:val="center"/>
        <w:rPr>
          <w:rFonts w:ascii="Calibri" w:hAnsi="Calibri"/>
          <w:b/>
          <w:i/>
          <w:color w:val="FF0000"/>
          <w:sz w:val="36"/>
        </w:rPr>
      </w:pPr>
      <w:r w:rsidRPr="00863285">
        <w:rPr>
          <w:rFonts w:ascii="Calibri" w:hAnsi="Calibri"/>
          <w:b/>
          <w:i/>
          <w:color w:val="FF0000"/>
          <w:sz w:val="36"/>
        </w:rPr>
        <w:t>Following the AGM, refreshments will be served, we hope you will be able to join us.</w:t>
      </w:r>
    </w:p>
    <w:sectPr w:rsidR="009C7FFB" w:rsidRPr="00863285" w:rsidSect="00293124">
      <w:footerReference w:type="default" r:id="rId7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0283" w14:textId="77777777" w:rsidR="00B853AD" w:rsidRDefault="00B853AD">
      <w:r>
        <w:separator/>
      </w:r>
    </w:p>
  </w:endnote>
  <w:endnote w:type="continuationSeparator" w:id="0">
    <w:p w14:paraId="3219C461" w14:textId="77777777" w:rsidR="00B853AD" w:rsidRDefault="00B8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DDFB" w14:textId="77777777" w:rsidR="00AE013D" w:rsidRDefault="00AE01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AE013D" w:rsidRDefault="00AE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2203" w14:textId="77777777" w:rsidR="00B853AD" w:rsidRDefault="00B853AD">
      <w:r>
        <w:separator/>
      </w:r>
    </w:p>
  </w:footnote>
  <w:footnote w:type="continuationSeparator" w:id="0">
    <w:p w14:paraId="31A2276B" w14:textId="77777777" w:rsidR="00B853AD" w:rsidRDefault="00B8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B54969"/>
    <w:multiLevelType w:val="hybridMultilevel"/>
    <w:tmpl w:val="C8B0830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3" w15:restartNumberingAfterBreak="0">
    <w:nsid w:val="35775CE4"/>
    <w:multiLevelType w:val="hybridMultilevel"/>
    <w:tmpl w:val="989C16E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5" w15:restartNumberingAfterBreak="0">
    <w:nsid w:val="6CE43F7B"/>
    <w:multiLevelType w:val="hybridMultilevel"/>
    <w:tmpl w:val="9558D294"/>
    <w:lvl w:ilvl="0" w:tplc="F0EE749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multilevel"/>
    <w:tmpl w:val="A3D00C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E3"/>
    <w:rsid w:val="00086E9D"/>
    <w:rsid w:val="00293124"/>
    <w:rsid w:val="002B04D2"/>
    <w:rsid w:val="0030438B"/>
    <w:rsid w:val="0031268D"/>
    <w:rsid w:val="003179DA"/>
    <w:rsid w:val="003A068E"/>
    <w:rsid w:val="00484571"/>
    <w:rsid w:val="004F372D"/>
    <w:rsid w:val="005B5C9A"/>
    <w:rsid w:val="00604EDB"/>
    <w:rsid w:val="00627C39"/>
    <w:rsid w:val="006B2A37"/>
    <w:rsid w:val="006F601C"/>
    <w:rsid w:val="00710AE3"/>
    <w:rsid w:val="0087291F"/>
    <w:rsid w:val="0094604C"/>
    <w:rsid w:val="0099601C"/>
    <w:rsid w:val="009C7FFB"/>
    <w:rsid w:val="009D005F"/>
    <w:rsid w:val="00A24363"/>
    <w:rsid w:val="00AB0BDF"/>
    <w:rsid w:val="00AE013D"/>
    <w:rsid w:val="00B80936"/>
    <w:rsid w:val="00B853AD"/>
    <w:rsid w:val="00BE155A"/>
    <w:rsid w:val="00C811E7"/>
    <w:rsid w:val="00D05DCD"/>
    <w:rsid w:val="00DD0CBA"/>
    <w:rsid w:val="00DD636A"/>
    <w:rsid w:val="00EB2964"/>
    <w:rsid w:val="00F36A2C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2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5</cp:revision>
  <cp:lastPrinted>2018-05-15T06:46:00Z</cp:lastPrinted>
  <dcterms:created xsi:type="dcterms:W3CDTF">2019-05-06T17:30:00Z</dcterms:created>
  <dcterms:modified xsi:type="dcterms:W3CDTF">2019-05-09T09:54:00Z</dcterms:modified>
</cp:coreProperties>
</file>