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83D58" w14:textId="5574FCAB" w:rsidR="00293124" w:rsidRPr="008E4C2A" w:rsidRDefault="00AB0BDF">
      <w:pPr>
        <w:pStyle w:val="Header"/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LINDALE &amp; NEWTON-IN-CARTMEL</w:t>
      </w:r>
      <w:r w:rsidR="00086E9D" w:rsidRPr="008E4C2A">
        <w:rPr>
          <w:rFonts w:ascii="Calibri Light" w:hAnsi="Calibri Light" w:cs="Calibri Light"/>
          <w:b/>
          <w:sz w:val="32"/>
          <w:szCs w:val="24"/>
        </w:rPr>
        <w:t xml:space="preserve"> PARISH COUNCIL</w:t>
      </w:r>
    </w:p>
    <w:p w14:paraId="0E982D7C" w14:textId="77777777" w:rsidR="008E4C2A" w:rsidRPr="008E4C2A" w:rsidRDefault="008E4C2A" w:rsidP="00E66536">
      <w:pPr>
        <w:rPr>
          <w:rFonts w:ascii="Calibri Light" w:hAnsi="Calibri Light" w:cs="Calibri Light"/>
          <w:b/>
          <w:sz w:val="32"/>
          <w:szCs w:val="24"/>
        </w:rPr>
      </w:pPr>
    </w:p>
    <w:p w14:paraId="2CC4B4FA" w14:textId="11769E00" w:rsidR="00E66536" w:rsidRPr="008E4C2A" w:rsidRDefault="00E66536" w:rsidP="008E4C2A">
      <w:pPr>
        <w:jc w:val="center"/>
        <w:rPr>
          <w:rFonts w:ascii="Calibri Light" w:hAnsi="Calibri Light" w:cs="Calibri Light"/>
          <w:b/>
          <w:sz w:val="32"/>
          <w:szCs w:val="24"/>
        </w:rPr>
      </w:pPr>
      <w:r w:rsidRPr="008E4C2A">
        <w:rPr>
          <w:rFonts w:ascii="Calibri Light" w:hAnsi="Calibri Light" w:cs="Calibri Light"/>
          <w:b/>
          <w:sz w:val="32"/>
          <w:szCs w:val="24"/>
        </w:rPr>
        <w:t>Notice of Meeting of Parish Council</w:t>
      </w:r>
    </w:p>
    <w:p w14:paraId="6FF5B44A" w14:textId="77777777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575936F0" w14:textId="2A9043F9" w:rsidR="00E66536" w:rsidRPr="00916241" w:rsidRDefault="00E66536" w:rsidP="00E66536">
      <w:pPr>
        <w:rPr>
          <w:rFonts w:ascii="Calibri Light" w:hAnsi="Calibri Light" w:cs="Calibri Light"/>
          <w:b/>
          <w:sz w:val="28"/>
          <w:szCs w:val="24"/>
        </w:rPr>
      </w:pPr>
      <w:r w:rsidRPr="00916241">
        <w:rPr>
          <w:rFonts w:ascii="Calibri Light" w:hAnsi="Calibri Light" w:cs="Calibri Light"/>
          <w:sz w:val="28"/>
          <w:szCs w:val="24"/>
        </w:rPr>
        <w:t xml:space="preserve">Annual General meeting of </w:t>
      </w:r>
      <w:r w:rsidRPr="00916241">
        <w:rPr>
          <w:rFonts w:ascii="Calibri Light" w:hAnsi="Calibri Light" w:cs="Calibri Light"/>
          <w:b/>
          <w:sz w:val="28"/>
          <w:szCs w:val="24"/>
        </w:rPr>
        <w:t xml:space="preserve">the Lindale and Newton-in-Cartmel Parish Council </w:t>
      </w:r>
      <w:proofErr w:type="gramStart"/>
      <w:r w:rsidRPr="00916241">
        <w:rPr>
          <w:rFonts w:ascii="Calibri Light" w:hAnsi="Calibri Light" w:cs="Calibri Light"/>
          <w:b/>
          <w:sz w:val="28"/>
          <w:szCs w:val="24"/>
        </w:rPr>
        <w:t>in  Lindale</w:t>
      </w:r>
      <w:proofErr w:type="gramEnd"/>
      <w:r w:rsidRPr="00916241">
        <w:rPr>
          <w:rFonts w:ascii="Calibri Light" w:hAnsi="Calibri Light" w:cs="Calibri Light"/>
          <w:b/>
          <w:sz w:val="28"/>
          <w:szCs w:val="24"/>
        </w:rPr>
        <w:t xml:space="preserve"> Village Hall at 7.30 pm  on Tuesday 18th May 2021  this will be followed by monthly meeting of the parish council at 7.45pm.</w:t>
      </w:r>
    </w:p>
    <w:p w14:paraId="6344D828" w14:textId="5643A98F" w:rsidR="00E66536" w:rsidRPr="008E4C2A" w:rsidRDefault="00E66536" w:rsidP="00E66536">
      <w:pPr>
        <w:rPr>
          <w:rFonts w:ascii="Calibri Light" w:hAnsi="Calibri Light" w:cs="Calibri Light"/>
          <w:b/>
          <w:szCs w:val="24"/>
        </w:rPr>
      </w:pPr>
    </w:p>
    <w:p w14:paraId="7C4627CA" w14:textId="7CCCB95F" w:rsidR="00293124" w:rsidRDefault="00E66536" w:rsidP="008E4C2A">
      <w:pPr>
        <w:jc w:val="center"/>
        <w:rPr>
          <w:rFonts w:ascii="Calibri Light" w:hAnsi="Calibri Light" w:cs="Calibri Light"/>
          <w:b/>
          <w:color w:val="FF0000"/>
          <w:szCs w:val="24"/>
        </w:rPr>
      </w:pPr>
      <w:r w:rsidRPr="008E4C2A">
        <w:rPr>
          <w:rFonts w:ascii="Calibri Light" w:hAnsi="Calibri Light" w:cs="Calibri Light"/>
          <w:b/>
          <w:color w:val="FF0000"/>
          <w:szCs w:val="24"/>
        </w:rPr>
        <w:t>Risk assessment for return to face/face meeting attached and maximum of 6 public to attend.</w:t>
      </w:r>
    </w:p>
    <w:p w14:paraId="54F07D54" w14:textId="7D983E8D" w:rsidR="00916241" w:rsidRPr="008E4C2A" w:rsidRDefault="00916241" w:rsidP="008E4C2A">
      <w:pPr>
        <w:jc w:val="center"/>
        <w:rPr>
          <w:rFonts w:ascii="Calibri Light" w:hAnsi="Calibri Light" w:cs="Calibri Light"/>
          <w:b/>
          <w:szCs w:val="24"/>
        </w:rPr>
      </w:pPr>
      <w:r>
        <w:rPr>
          <w:rFonts w:ascii="Calibri Light" w:hAnsi="Calibri Light" w:cs="Calibri Light"/>
          <w:b/>
          <w:color w:val="FF0000"/>
          <w:szCs w:val="24"/>
        </w:rPr>
        <w:t>Please email clerk to book place dcowps@aol.com</w:t>
      </w:r>
    </w:p>
    <w:p w14:paraId="4B0BC3B5" w14:textId="77777777" w:rsidR="00293124" w:rsidRPr="008E4C2A" w:rsidRDefault="00293124">
      <w:pPr>
        <w:rPr>
          <w:rFonts w:ascii="Calibri Light" w:hAnsi="Calibri Light" w:cs="Calibri Light"/>
          <w:b/>
          <w:sz w:val="32"/>
        </w:rPr>
      </w:pPr>
    </w:p>
    <w:p w14:paraId="1D5FD158" w14:textId="77777777" w:rsidR="009C7FFB" w:rsidRPr="008E4C2A" w:rsidRDefault="009C7FFB" w:rsidP="009C7FFB">
      <w:pPr>
        <w:pStyle w:val="Heading2"/>
        <w:jc w:val="center"/>
        <w:rPr>
          <w:rFonts w:ascii="Calibri Light" w:hAnsi="Calibri Light" w:cs="Calibri Light"/>
          <w:sz w:val="32"/>
        </w:rPr>
      </w:pPr>
      <w:r w:rsidRPr="008E4C2A">
        <w:rPr>
          <w:rFonts w:ascii="Calibri Light" w:hAnsi="Calibri Light" w:cs="Calibri Light"/>
          <w:sz w:val="32"/>
        </w:rPr>
        <w:t>AGENDA - ANNUAL GENERAL MEETING</w:t>
      </w:r>
    </w:p>
    <w:p w14:paraId="7FEEE798" w14:textId="77777777" w:rsidR="009C7FFB" w:rsidRPr="008E4C2A" w:rsidRDefault="009C7FFB" w:rsidP="009C7FFB">
      <w:pPr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ab/>
      </w:r>
      <w:r w:rsidRPr="008E4C2A">
        <w:rPr>
          <w:rFonts w:ascii="Calibri Light" w:hAnsi="Calibri Light" w:cs="Calibri Light"/>
        </w:rPr>
        <w:tab/>
      </w:r>
      <w:r w:rsidRPr="008E4C2A">
        <w:rPr>
          <w:rFonts w:ascii="Calibri Light" w:hAnsi="Calibri Light" w:cs="Calibri Light"/>
        </w:rPr>
        <w:tab/>
      </w:r>
      <w:r w:rsidRPr="008E4C2A">
        <w:rPr>
          <w:rFonts w:ascii="Calibri Light" w:hAnsi="Calibri Light" w:cs="Calibri Light"/>
        </w:rPr>
        <w:tab/>
      </w:r>
      <w:r w:rsidRPr="008E4C2A">
        <w:rPr>
          <w:rFonts w:ascii="Calibri Light" w:hAnsi="Calibri Light" w:cs="Calibri Light"/>
        </w:rPr>
        <w:tab/>
      </w:r>
      <w:r w:rsidRPr="008E4C2A">
        <w:rPr>
          <w:rFonts w:ascii="Calibri Light" w:hAnsi="Calibri Light" w:cs="Calibri Light"/>
        </w:rPr>
        <w:tab/>
      </w:r>
    </w:p>
    <w:p w14:paraId="0B37AF21" w14:textId="77777777" w:rsidR="009C7FFB" w:rsidRPr="008E4C2A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>Apologies:  To receive apologies for absence</w:t>
      </w:r>
    </w:p>
    <w:p w14:paraId="724630AB" w14:textId="68A1CFE9" w:rsidR="009C7FFB" w:rsidRPr="008E4C2A" w:rsidRDefault="0087291F" w:rsidP="009C7FFB">
      <w:pPr>
        <w:numPr>
          <w:ilvl w:val="0"/>
          <w:numId w:val="4"/>
        </w:numPr>
        <w:tabs>
          <w:tab w:val="left" w:pos="1152"/>
        </w:tabs>
        <w:ind w:left="1152" w:hanging="1152"/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>Review</w:t>
      </w:r>
      <w:r w:rsidR="009C7FFB" w:rsidRPr="008E4C2A">
        <w:rPr>
          <w:rFonts w:ascii="Calibri Light" w:hAnsi="Calibri Light" w:cs="Calibri Light"/>
          <w:b/>
        </w:rPr>
        <w:t xml:space="preserve"> of Minutes of Annual General Meeting on Wednesday</w:t>
      </w:r>
      <w:r w:rsidR="00DD0CBA" w:rsidRPr="008E4C2A">
        <w:rPr>
          <w:rFonts w:ascii="Calibri Light" w:hAnsi="Calibri Light" w:cs="Calibri Light"/>
          <w:b/>
        </w:rPr>
        <w:t xml:space="preserve"> </w:t>
      </w:r>
      <w:r w:rsidR="00662C4E" w:rsidRPr="008E4C2A">
        <w:rPr>
          <w:rFonts w:ascii="Calibri Light" w:hAnsi="Calibri Light" w:cs="Calibri Light"/>
          <w:b/>
        </w:rPr>
        <w:t>22nd</w:t>
      </w:r>
      <w:r w:rsidR="00CF7B22" w:rsidRPr="008E4C2A">
        <w:rPr>
          <w:rFonts w:ascii="Calibri Light" w:hAnsi="Calibri Light" w:cs="Calibri Light"/>
          <w:b/>
        </w:rPr>
        <w:t xml:space="preserve"> May 2019</w:t>
      </w:r>
      <w:r w:rsidRPr="008E4C2A">
        <w:rPr>
          <w:rFonts w:ascii="Calibri Light" w:hAnsi="Calibri Light" w:cs="Calibri Light"/>
          <w:b/>
        </w:rPr>
        <w:t xml:space="preserve"> -</w:t>
      </w:r>
      <w:r w:rsidR="009C7FFB" w:rsidRPr="008E4C2A">
        <w:rPr>
          <w:rFonts w:ascii="Calibri Light" w:hAnsi="Calibri Light" w:cs="Calibri Light"/>
          <w:b/>
        </w:rPr>
        <w:t xml:space="preserve"> circulated.</w:t>
      </w:r>
    </w:p>
    <w:p w14:paraId="07C5714F" w14:textId="77777777" w:rsidR="00662C4E" w:rsidRPr="008E4C2A" w:rsidRDefault="00662C4E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>All Members to sign Declaration of Acceptance of Office as Councillors following uncontested Election on 6</w:t>
      </w:r>
      <w:r w:rsidRPr="008E4C2A">
        <w:rPr>
          <w:rFonts w:ascii="Calibri Light" w:hAnsi="Calibri Light" w:cs="Calibri Light"/>
          <w:b/>
          <w:vertAlign w:val="superscript"/>
        </w:rPr>
        <w:t>th</w:t>
      </w:r>
      <w:r w:rsidRPr="008E4C2A">
        <w:rPr>
          <w:rFonts w:ascii="Calibri Light" w:hAnsi="Calibri Light" w:cs="Calibri Light"/>
          <w:b/>
        </w:rPr>
        <w:t xml:space="preserve"> May 2021.  </w:t>
      </w:r>
    </w:p>
    <w:p w14:paraId="2172D615" w14:textId="44AD01E6" w:rsidR="00662C4E" w:rsidRPr="008E4C2A" w:rsidRDefault="00662C4E" w:rsidP="00662C4E">
      <w:pPr>
        <w:tabs>
          <w:tab w:val="left" w:pos="1152"/>
        </w:tabs>
        <w:ind w:left="570"/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 xml:space="preserve">Clerk to issue Declaration of Financial Interest Forms to new councillors (existing re-elected councillors with no change in circumstances to email to </w:t>
      </w:r>
      <w:hyperlink r:id="rId7" w:history="1">
        <w:r w:rsidRPr="008E4C2A">
          <w:rPr>
            <w:rStyle w:val="Hyperlink"/>
            <w:rFonts w:ascii="Calibri Light" w:hAnsi="Calibri Light" w:cs="Calibri Light"/>
            <w:b/>
          </w:rPr>
          <w:t>elections@southlakeland.gov.uk</w:t>
        </w:r>
      </w:hyperlink>
      <w:r w:rsidRPr="008E4C2A">
        <w:rPr>
          <w:rFonts w:ascii="Calibri Light" w:hAnsi="Calibri Light" w:cs="Calibri Light"/>
          <w:b/>
        </w:rPr>
        <w:t xml:space="preserve"> confirming no changes and Expenses claims forms for completion by all candidates, even if NIL.</w:t>
      </w:r>
    </w:p>
    <w:p w14:paraId="09C60C5B" w14:textId="22B1FE3B" w:rsidR="009C7FFB" w:rsidRPr="008E4C2A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>Election of Chairman &amp; Signing of Declaration of Acceptance of Office.</w:t>
      </w:r>
    </w:p>
    <w:p w14:paraId="0DD4B8D5" w14:textId="77777777" w:rsidR="009C7FFB" w:rsidRPr="008E4C2A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  <w:b/>
        </w:rPr>
        <w:t>Election of Vice Chairman.</w:t>
      </w:r>
    </w:p>
    <w:p w14:paraId="34C37894" w14:textId="77777777" w:rsidR="009C7FFB" w:rsidRPr="008E4C2A" w:rsidRDefault="009C7FFB" w:rsidP="009C7FFB">
      <w:pPr>
        <w:numPr>
          <w:ilvl w:val="0"/>
          <w:numId w:val="4"/>
        </w:numPr>
        <w:tabs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  <w:b/>
        </w:rPr>
        <w:t>Election of Committees:</w:t>
      </w:r>
    </w:p>
    <w:p w14:paraId="49F59E41" w14:textId="77777777" w:rsidR="009C7FFB" w:rsidRPr="008E4C2A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Planning</w:t>
      </w:r>
    </w:p>
    <w:p w14:paraId="6EC5114E" w14:textId="77777777" w:rsidR="009C7FFB" w:rsidRPr="008E4C2A" w:rsidRDefault="009C7FFB" w:rsidP="009C7FFB">
      <w:pPr>
        <w:numPr>
          <w:ilvl w:val="0"/>
          <w:numId w:val="2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Finance</w:t>
      </w:r>
    </w:p>
    <w:p w14:paraId="1935DA8B" w14:textId="77777777" w:rsidR="009C7FFB" w:rsidRPr="008E4C2A" w:rsidRDefault="009C7FFB" w:rsidP="009C7FFB">
      <w:pPr>
        <w:tabs>
          <w:tab w:val="left" w:pos="1152"/>
        </w:tabs>
        <w:jc w:val="both"/>
        <w:rPr>
          <w:rFonts w:ascii="Calibri Light" w:hAnsi="Calibri Light" w:cs="Calibri Light"/>
          <w:b/>
        </w:rPr>
      </w:pPr>
      <w:r w:rsidRPr="008E4C2A">
        <w:rPr>
          <w:rFonts w:ascii="Calibri Light" w:hAnsi="Calibri Light" w:cs="Calibri Light"/>
          <w:b/>
        </w:rPr>
        <w:t>6      Nominations to external bodies:</w:t>
      </w:r>
    </w:p>
    <w:p w14:paraId="420DCE0E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Lindale Village Hall</w:t>
      </w:r>
      <w:r w:rsidR="0087291F" w:rsidRPr="008E4C2A">
        <w:rPr>
          <w:rFonts w:ascii="Calibri Light" w:hAnsi="Calibri Light" w:cs="Calibri Light"/>
        </w:rPr>
        <w:t xml:space="preserve"> </w:t>
      </w:r>
    </w:p>
    <w:p w14:paraId="26A6B479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Newton Village Hall</w:t>
      </w:r>
    </w:p>
    <w:p w14:paraId="64664113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Taylor Newton &amp; Hibbert Charity</w:t>
      </w:r>
    </w:p>
    <w:p w14:paraId="41DB5BCE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Tree Warden</w:t>
      </w:r>
    </w:p>
    <w:p w14:paraId="175DC8E0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 xml:space="preserve">Highways Liaison </w:t>
      </w:r>
    </w:p>
    <w:p w14:paraId="03F00774" w14:textId="77777777" w:rsidR="009C7FFB" w:rsidRPr="008E4C2A" w:rsidRDefault="009C7FFB" w:rsidP="009C7FFB">
      <w:pPr>
        <w:numPr>
          <w:ilvl w:val="0"/>
          <w:numId w:val="3"/>
        </w:numPr>
        <w:tabs>
          <w:tab w:val="left" w:pos="576"/>
          <w:tab w:val="left" w:pos="1152"/>
        </w:tabs>
        <w:jc w:val="both"/>
        <w:rPr>
          <w:rFonts w:ascii="Calibri Light" w:hAnsi="Calibri Light" w:cs="Calibri Light"/>
        </w:rPr>
      </w:pPr>
      <w:r w:rsidRPr="008E4C2A">
        <w:rPr>
          <w:rFonts w:ascii="Calibri Light" w:hAnsi="Calibri Light" w:cs="Calibri Light"/>
        </w:rPr>
        <w:t>Parish Council Internal Auditor.</w:t>
      </w:r>
    </w:p>
    <w:p w14:paraId="3AECFD49" w14:textId="271ECAD1" w:rsidR="008E4C2A" w:rsidRDefault="008E4C2A" w:rsidP="00E66536"/>
    <w:p w14:paraId="6357842C" w14:textId="2F767A6E" w:rsidR="00C922D6" w:rsidRDefault="00C922D6" w:rsidP="00E66536"/>
    <w:p w14:paraId="6F439DC2" w14:textId="1008067A" w:rsidR="00C922D6" w:rsidRDefault="00C922D6" w:rsidP="00E66536"/>
    <w:p w14:paraId="1EED387C" w14:textId="0D9CAF70" w:rsidR="00C922D6" w:rsidRDefault="00C922D6" w:rsidP="00E66536"/>
    <w:p w14:paraId="4F030C9D" w14:textId="4307D454" w:rsidR="00C922D6" w:rsidRDefault="00C922D6" w:rsidP="00E66536"/>
    <w:p w14:paraId="1E696692" w14:textId="4C90B087" w:rsidR="00C922D6" w:rsidRDefault="00C922D6" w:rsidP="00E66536"/>
    <w:p w14:paraId="65D0FB70" w14:textId="1D4AF412" w:rsidR="00C922D6" w:rsidRDefault="00C922D6" w:rsidP="00E66536"/>
    <w:p w14:paraId="5F821E18" w14:textId="1DC96A78" w:rsidR="00C922D6" w:rsidRDefault="00C922D6" w:rsidP="00E66536"/>
    <w:p w14:paraId="530638B6" w14:textId="30BA8405" w:rsidR="00C922D6" w:rsidRDefault="00C922D6" w:rsidP="00E66536"/>
    <w:p w14:paraId="7E678EDA" w14:textId="77777777" w:rsidR="00C922D6" w:rsidRDefault="00C922D6" w:rsidP="00E66536"/>
    <w:p w14:paraId="76EA555C" w14:textId="16D9AA67" w:rsidR="008E4C2A" w:rsidRDefault="008E4C2A" w:rsidP="00E66536"/>
    <w:p w14:paraId="376AEE30" w14:textId="1C4066D4" w:rsidR="008E4C2A" w:rsidRDefault="008E4C2A" w:rsidP="00E66536"/>
    <w:p w14:paraId="6DB5A01D" w14:textId="6BCC7537" w:rsidR="008E4C2A" w:rsidRDefault="008E4C2A" w:rsidP="00E66536"/>
    <w:p w14:paraId="1DB9A26A" w14:textId="7598717B" w:rsidR="008E4C2A" w:rsidRDefault="008E4C2A" w:rsidP="00E66536"/>
    <w:p w14:paraId="744665A1" w14:textId="4BB5CBB2" w:rsidR="008E4C2A" w:rsidRDefault="008E4C2A" w:rsidP="00E66536"/>
    <w:p w14:paraId="18544F65" w14:textId="77777777" w:rsidR="008E4C2A" w:rsidRDefault="008E4C2A" w:rsidP="00E66536"/>
    <w:p w14:paraId="0805A159" w14:textId="75F5610C" w:rsidR="00E66536" w:rsidRDefault="00E66536" w:rsidP="00E66536">
      <w:pPr>
        <w:pStyle w:val="Heading2"/>
        <w:jc w:val="center"/>
        <w:rPr>
          <w:rFonts w:ascii="Calibri" w:hAnsi="Calibri"/>
          <w:sz w:val="32"/>
        </w:rPr>
      </w:pPr>
      <w:r w:rsidRPr="00086E9D">
        <w:rPr>
          <w:rFonts w:ascii="Calibri" w:hAnsi="Calibri"/>
          <w:sz w:val="32"/>
        </w:rPr>
        <w:t xml:space="preserve">AGENDA </w:t>
      </w:r>
      <w:r>
        <w:rPr>
          <w:rFonts w:ascii="Calibri" w:hAnsi="Calibri"/>
          <w:sz w:val="32"/>
        </w:rPr>
        <w:t>–</w:t>
      </w:r>
      <w:r w:rsidRPr="00086E9D">
        <w:rPr>
          <w:rFonts w:ascii="Calibri" w:hAnsi="Calibri"/>
          <w:sz w:val="32"/>
        </w:rPr>
        <w:t xml:space="preserve"> </w:t>
      </w:r>
      <w:r>
        <w:rPr>
          <w:rFonts w:ascii="Calibri" w:hAnsi="Calibri"/>
          <w:sz w:val="32"/>
        </w:rPr>
        <w:t>MONTHLY COUNCIL MEETING</w:t>
      </w:r>
    </w:p>
    <w:p w14:paraId="61990B82" w14:textId="69614DEF" w:rsidR="008E4C2A" w:rsidRPr="008E4C2A" w:rsidRDefault="008E4C2A" w:rsidP="008E4C2A">
      <w:pPr>
        <w:jc w:val="center"/>
        <w:rPr>
          <w:rFonts w:ascii="Calibri Light" w:hAnsi="Calibri Light" w:cs="Calibri Light"/>
          <w:b/>
          <w:i/>
          <w:szCs w:val="24"/>
        </w:rPr>
      </w:pPr>
      <w:r w:rsidRPr="008E4C2A">
        <w:rPr>
          <w:rFonts w:ascii="Calibri Light" w:hAnsi="Calibri Light" w:cs="Calibri Light"/>
          <w:b/>
          <w:szCs w:val="24"/>
        </w:rPr>
        <w:t>Starting at 7.45 on Tuesday 18th May 2021</w:t>
      </w:r>
    </w:p>
    <w:p w14:paraId="4AAD7AD9" w14:textId="7C4EB550" w:rsidR="00E66536" w:rsidRDefault="00E66536" w:rsidP="00E66536"/>
    <w:tbl>
      <w:tblPr>
        <w:tblW w:w="1088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180"/>
        <w:gridCol w:w="1701"/>
      </w:tblGrid>
      <w:tr w:rsidR="00E66536" w:rsidRPr="001426DC" w14:paraId="6CB76B74" w14:textId="77777777" w:rsidTr="00E66536">
        <w:trPr>
          <w:trHeight w:val="27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9AE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1) Apologies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:  To receive apologies for absence.</w:t>
            </w:r>
          </w:p>
          <w:p w14:paraId="6FC5F16B" w14:textId="7DAD21C4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2) Minutes: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  To authorise the Chairman to sign the minutes of 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the virtual 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Meeting held on Tuesday 1</w:t>
            </w:r>
            <w:r>
              <w:rPr>
                <w:rFonts w:ascii="Calibri Light" w:hAnsi="Calibri Light" w:cs="Calibri Light"/>
                <w:b/>
                <w:szCs w:val="24"/>
              </w:rPr>
              <w:t>3</w:t>
            </w:r>
            <w:proofErr w:type="gramStart"/>
            <w:r w:rsidRPr="001426DC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>
              <w:rPr>
                <w:rFonts w:ascii="Calibri Light" w:hAnsi="Calibri Light" w:cs="Calibri Light"/>
                <w:b/>
                <w:szCs w:val="24"/>
                <w:vertAlign w:val="superscript"/>
              </w:rPr>
              <w:t xml:space="preserve">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April</w:t>
            </w:r>
            <w:proofErr w:type="gramEnd"/>
            <w:r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2021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 and the virtual </w:t>
            </w:r>
            <w:r>
              <w:rPr>
                <w:rFonts w:ascii="Calibri Light" w:hAnsi="Calibri Light" w:cs="Calibri Light"/>
                <w:b/>
                <w:szCs w:val="24"/>
              </w:rPr>
              <w:t xml:space="preserve"> Annual Parish Meeting held on 4</w:t>
            </w:r>
            <w:r w:rsidRPr="00E66536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 M</w:t>
            </w:r>
            <w:r>
              <w:rPr>
                <w:rFonts w:ascii="Calibri Light" w:hAnsi="Calibri Light" w:cs="Calibri Light"/>
                <w:b/>
                <w:szCs w:val="24"/>
              </w:rPr>
              <w:t>ay 2021</w:t>
            </w:r>
          </w:p>
          <w:p w14:paraId="17CB98E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3) Chair’s Announcements: </w:t>
            </w:r>
          </w:p>
          <w:p w14:paraId="78B663B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ii) DECLARATIONS OF INTEREST</w:t>
            </w:r>
          </w:p>
          <w:p w14:paraId="081D008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 To receive declarations by elected and co-opted members of interests in respect of items on this agenda.</w:t>
            </w:r>
          </w:p>
          <w:p w14:paraId="5BA9539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4) Public participation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>/questions or concerns relating to items on the agenda.</w:t>
            </w:r>
          </w:p>
          <w:p w14:paraId="09F7C17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5) Clerks Report </w:t>
            </w:r>
          </w:p>
          <w:p w14:paraId="00C49E6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a)  Requests for Dispensations</w:t>
            </w:r>
          </w:p>
          <w:p w14:paraId="11FDE8E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 The clerk to report any requests received since the previous meeting for dispensations to speak and\or vote on any matter where a member has a disclosable pecuniary interest. ****</w:t>
            </w:r>
          </w:p>
          <w:p w14:paraId="54DBC532" w14:textId="26512148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 b)  To note correspondence received to 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>13</w:t>
            </w:r>
            <w:r w:rsidR="008E4C2A" w:rsidRPr="008E4C2A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proofErr w:type="gramStart"/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May 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 2021</w:t>
            </w:r>
            <w:proofErr w:type="gramEnd"/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 and agree appropriate actions as applicable. </w:t>
            </w:r>
          </w:p>
          <w:p w14:paraId="0E29031E" w14:textId="06A10F4F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c)   To note correspondence received after 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>13</w:t>
            </w:r>
            <w:r w:rsidR="008E4C2A" w:rsidRPr="008E4C2A">
              <w:rPr>
                <w:rFonts w:ascii="Calibri Light" w:hAnsi="Calibri Light" w:cs="Calibri Light"/>
                <w:b/>
                <w:szCs w:val="24"/>
                <w:vertAlign w:val="superscript"/>
              </w:rPr>
              <w:t>th</w:t>
            </w:r>
            <w:r w:rsidR="008E4C2A">
              <w:rPr>
                <w:rFonts w:ascii="Calibri Light" w:hAnsi="Calibri Light" w:cs="Calibri Light"/>
                <w:b/>
                <w:szCs w:val="24"/>
              </w:rPr>
              <w:t xml:space="preserve"> May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 2021</w:t>
            </w:r>
          </w:p>
          <w:p w14:paraId="56695FED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d)   To note Matters arising from last meeting – as per agenda items</w:t>
            </w:r>
          </w:p>
          <w:p w14:paraId="2391F29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e)   To note Parish Council Representatives Reports- f) Parish Council Consultations – See correspondence report</w:t>
            </w:r>
          </w:p>
          <w:p w14:paraId="31158A5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g)  Planning applications Approved and Refused and other ongoing planning issues – See report in councillors notes.</w:t>
            </w:r>
          </w:p>
          <w:p w14:paraId="2268F78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proofErr w:type="gramStart"/>
            <w:r w:rsidRPr="001426DC">
              <w:rPr>
                <w:rFonts w:ascii="Calibri Light" w:hAnsi="Calibri Light" w:cs="Calibri Light"/>
                <w:b/>
                <w:szCs w:val="24"/>
              </w:rPr>
              <w:t>h )</w:t>
            </w:r>
            <w:proofErr w:type="gramEnd"/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 Articles for Grange Now –May </w:t>
            </w:r>
          </w:p>
          <w:p w14:paraId="2FEC1024" w14:textId="0818A296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6)  Consider the finance report as at</w:t>
            </w:r>
            <w:r w:rsidR="005965BF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13</w:t>
            </w:r>
            <w:r w:rsidR="005965BF" w:rsidRPr="005965BF">
              <w:rPr>
                <w:rFonts w:ascii="Calibri Light" w:hAnsi="Calibri Light" w:cs="Calibri Light"/>
                <w:b/>
                <w:szCs w:val="24"/>
                <w:u w:val="single"/>
                <w:vertAlign w:val="superscript"/>
              </w:rPr>
              <w:t>th</w:t>
            </w:r>
            <w:r w:rsidR="005965BF">
              <w:rPr>
                <w:rFonts w:ascii="Calibri Light" w:hAnsi="Calibri Light" w:cs="Calibri Light"/>
                <w:b/>
                <w:szCs w:val="24"/>
                <w:u w:val="single"/>
              </w:rPr>
              <w:t xml:space="preserve"> May 2021</w:t>
            </w:r>
          </w:p>
          <w:p w14:paraId="0E340DB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a) Cheques for ratification. See attached Finance report.</w:t>
            </w:r>
          </w:p>
          <w:p w14:paraId="7DFF211C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7) Planning Report</w:t>
            </w:r>
          </w:p>
          <w:p w14:paraId="3FA62423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a)  Report and ratification of planning applications dealt with under Clerk’s delegated powers since last meeting </w:t>
            </w:r>
            <w:proofErr w:type="gramStart"/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–  </w:t>
            </w:r>
            <w:r w:rsidRPr="001426DC">
              <w:rPr>
                <w:rFonts w:ascii="Calibri Light" w:hAnsi="Calibri Light" w:cs="Calibri Light"/>
                <w:szCs w:val="24"/>
              </w:rPr>
              <w:t>None</w:t>
            </w:r>
            <w:proofErr w:type="gramEnd"/>
          </w:p>
          <w:p w14:paraId="63C51B05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Supported –recommend approval.</w:t>
            </w:r>
          </w:p>
          <w:p w14:paraId="1BAA7386" w14:textId="37437577" w:rsidR="00E66536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b) New planning applications received to be considered by Parish Council:</w:t>
            </w:r>
          </w:p>
          <w:p w14:paraId="06773622" w14:textId="77777777" w:rsidR="00A429A9" w:rsidRPr="00A429A9" w:rsidRDefault="00A429A9" w:rsidP="00A429A9">
            <w:pPr>
              <w:pBdr>
                <w:bottom w:val="single" w:sz="12" w:space="1" w:color="auto"/>
              </w:pBdr>
              <w:rPr>
                <w:rFonts w:asciiTheme="minorHAnsi" w:hAnsiTheme="minorHAnsi" w:cstheme="minorHAnsi"/>
                <w:sz w:val="22"/>
              </w:rPr>
            </w:pPr>
            <w:r w:rsidRPr="00A429A9">
              <w:rPr>
                <w:rFonts w:asciiTheme="minorHAnsi" w:hAnsiTheme="minorHAnsi" w:cstheme="minorHAnsi"/>
                <w:b/>
                <w:bCs/>
                <w:color w:val="000000"/>
                <w:szCs w:val="24"/>
                <w:shd w:val="clear" w:color="auto" w:fill="FFFFFF"/>
              </w:rPr>
              <w:t>7</w:t>
            </w:r>
            <w:r w:rsidRPr="00A429A9">
              <w:rPr>
                <w:rFonts w:asciiTheme="minorHAnsi" w:hAnsiTheme="minorHAnsi" w:cstheme="minorHAnsi"/>
                <w:b/>
                <w:bCs/>
                <w:szCs w:val="28"/>
              </w:rPr>
              <w:t>/2021/5335 </w:t>
            </w:r>
            <w:r w:rsidRPr="00A429A9">
              <w:rPr>
                <w:rFonts w:asciiTheme="minorHAnsi" w:hAnsiTheme="minorHAnsi" w:cstheme="minorHAnsi"/>
                <w:b/>
                <w:bCs/>
              </w:rPr>
              <w:t>Burnbank Farm, Lindale</w:t>
            </w:r>
            <w:r w:rsidRPr="00A429A9">
              <w:rPr>
                <w:rFonts w:asciiTheme="minorHAnsi" w:hAnsiTheme="minorHAnsi" w:cstheme="minorHAnsi"/>
                <w:szCs w:val="28"/>
              </w:rPr>
              <w:t xml:space="preserve"> - New extension to create attached garage and ancillary accommodation on west elevation of existing property. This creates a change of layout from that approved in planning ref 7/2018/5740</w:t>
            </w:r>
          </w:p>
          <w:p w14:paraId="2AD13646" w14:textId="12DC2BAE" w:rsidR="00C16077" w:rsidRPr="00C16077" w:rsidRDefault="00C16077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C16077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7/2021/</w:t>
            </w:r>
            <w:proofErr w:type="gramStart"/>
            <w:r w:rsidRPr="00C16077">
              <w:rPr>
                <w:rFonts w:ascii="Arial" w:hAnsi="Arial" w:cs="Arial"/>
                <w:b/>
                <w:color w:val="000000"/>
                <w:sz w:val="20"/>
                <w:shd w:val="clear" w:color="auto" w:fill="FFFFFF"/>
              </w:rPr>
              <w:t>5373</w:t>
            </w:r>
            <w: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 </w:t>
            </w:r>
            <w:r w:rsidRPr="00C16077">
              <w:rPr>
                <w:rFonts w:ascii="Calibri Light" w:hAnsi="Calibri Light" w:cs="Calibri Light"/>
                <w:szCs w:val="24"/>
              </w:rPr>
              <w:t xml:space="preserve"> Approval</w:t>
            </w:r>
            <w:proofErr w:type="gramEnd"/>
            <w:r w:rsidRPr="00C16077">
              <w:rPr>
                <w:rFonts w:ascii="Calibri Light" w:hAnsi="Calibri Light" w:cs="Calibri Light"/>
                <w:szCs w:val="24"/>
              </w:rPr>
              <w:t xml:space="preserve"> of details reserved by conditions 6 (renewable energy), 10 (windows &amp; Doors)</w:t>
            </w:r>
            <w:r>
              <w:rPr>
                <w:rFonts w:ascii="Calibri Light" w:hAnsi="Calibri Light" w:cs="Calibri Light"/>
                <w:szCs w:val="24"/>
              </w:rPr>
              <w:t xml:space="preserve"> </w:t>
            </w:r>
            <w:r w:rsidRPr="00C16077">
              <w:rPr>
                <w:rFonts w:ascii="Calibri Light" w:hAnsi="Calibri Light" w:cs="Calibri Light"/>
                <w:color w:val="000000"/>
                <w:shd w:val="clear" w:color="auto" w:fill="FFFFFF"/>
              </w:rPr>
              <w:t>13 (surface water drainage system) &amp; 15 (landscaping scheme) on planning permission 7/2020/5639: Change of use of stone barn and outbuilding to dwelling and annexed accommodation, demolition of existing steel framed outbuilding, following refusal of 7/2020/5368</w:t>
            </w:r>
            <w:r w:rsidRPr="00C16077">
              <w:rPr>
                <w:rFonts w:ascii="Calibri Light" w:hAnsi="Calibri Light" w:cs="Calibri Light"/>
                <w:sz w:val="32"/>
                <w:szCs w:val="24"/>
              </w:rPr>
              <w:t xml:space="preserve"> </w:t>
            </w:r>
            <w:r w:rsidRPr="00C16077">
              <w:rPr>
                <w:rFonts w:ascii="Calibri Light" w:hAnsi="Calibri Light" w:cs="Calibri Light"/>
                <w:szCs w:val="24"/>
              </w:rPr>
              <w:t>Head House Barn, Newt</w:t>
            </w:r>
            <w:r>
              <w:rPr>
                <w:rFonts w:ascii="Calibri Light" w:hAnsi="Calibri Light" w:cs="Calibri Light"/>
                <w:szCs w:val="24"/>
              </w:rPr>
              <w:t>on In Cartmel.</w:t>
            </w:r>
          </w:p>
          <w:p w14:paraId="751E93F3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REFUSED- </w:t>
            </w:r>
            <w:r w:rsidRPr="001426DC">
              <w:rPr>
                <w:rFonts w:ascii="Calibri Light" w:hAnsi="Calibri Light" w:cs="Calibri Light"/>
                <w:szCs w:val="24"/>
              </w:rPr>
              <w:t>None</w:t>
            </w:r>
          </w:p>
          <w:p w14:paraId="311EBAED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WITHDRAWN –</w:t>
            </w:r>
            <w:r w:rsidRPr="001426DC">
              <w:rPr>
                <w:rFonts w:ascii="Calibri Light" w:hAnsi="Calibri Light" w:cs="Calibri Light"/>
                <w:szCs w:val="24"/>
              </w:rPr>
              <w:t>None</w:t>
            </w:r>
          </w:p>
          <w:p w14:paraId="02F5F470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Other Planning matters:</w:t>
            </w:r>
          </w:p>
          <w:p w14:paraId="30AF141A" w14:textId="6E6304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- Lakeland Audi/Former Lindale Inn </w:t>
            </w:r>
            <w:r w:rsidR="00C16077">
              <w:rPr>
                <w:rFonts w:ascii="Calibri Light" w:hAnsi="Calibri Light" w:cs="Calibri Light"/>
                <w:b/>
                <w:szCs w:val="24"/>
              </w:rPr>
              <w:t>–</w:t>
            </w:r>
            <w:r w:rsidRPr="001426DC">
              <w:rPr>
                <w:rFonts w:ascii="Calibri Light" w:hAnsi="Calibri Light" w:cs="Calibri Light"/>
                <w:bCs/>
                <w:szCs w:val="24"/>
              </w:rPr>
              <w:t>Breaches</w:t>
            </w:r>
            <w:r w:rsidR="00C16077">
              <w:rPr>
                <w:rFonts w:ascii="Calibri Light" w:hAnsi="Calibri Light" w:cs="Calibri Light"/>
                <w:bCs/>
                <w:szCs w:val="24"/>
              </w:rPr>
              <w:t xml:space="preserve"> and lighting at development</w:t>
            </w:r>
          </w:p>
          <w:p w14:paraId="47A2F1C1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- Land at Brocka -</w:t>
            </w:r>
            <w:r w:rsidRPr="001426DC">
              <w:rPr>
                <w:rFonts w:ascii="Calibri Light" w:hAnsi="Calibri Light" w:cs="Calibri Light"/>
                <w:bCs/>
                <w:szCs w:val="24"/>
              </w:rPr>
              <w:t>Complaints and concerns about possible commercial development on land at Brocka- Update from LDNPA about proposed enforcement action.</w:t>
            </w:r>
          </w:p>
          <w:p w14:paraId="51214E75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lastRenderedPageBreak/>
              <w:t xml:space="preserve">-Lloyds BMW landscaping   </w:t>
            </w:r>
            <w:r w:rsidRPr="001426DC">
              <w:rPr>
                <w:rFonts w:ascii="Calibri Light" w:hAnsi="Calibri Light" w:cs="Calibri Light"/>
                <w:bCs/>
                <w:szCs w:val="24"/>
              </w:rPr>
              <w:t>- 5 or 6 of the trees planted in respect of Planning Application No 7/2017/5539 have died and related issues. Ongoing Phil Stott off sick. Have emailed to see if he is returned to work – No response</w:t>
            </w:r>
          </w:p>
          <w:p w14:paraId="7DDBAE32" w14:textId="717059CB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  <w:u w:val="single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  <w:u w:val="single"/>
              </w:rPr>
              <w:t>8) Environment:</w:t>
            </w:r>
          </w:p>
          <w:p w14:paraId="6FB6B9C2" w14:textId="01B06784" w:rsidR="00E66536" w:rsidRPr="0059331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New Highways and Environment issues:</w:t>
            </w:r>
            <w:r w:rsidR="0059331C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59331C" w:rsidRPr="0059331C">
              <w:rPr>
                <w:rFonts w:ascii="Calibri Light" w:hAnsi="Calibri Light" w:cs="Calibri Light"/>
                <w:bCs/>
                <w:szCs w:val="24"/>
              </w:rPr>
              <w:t>Agree date for litter pick</w:t>
            </w:r>
          </w:p>
          <w:p w14:paraId="50014295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Ongoing existing Highways and Environment issues –See Councillor notes) </w:t>
            </w:r>
          </w:p>
          <w:p w14:paraId="5B6438C0" w14:textId="39524F30" w:rsidR="00E66536" w:rsidRPr="001426DC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9</w:t>
            </w:r>
            <w:r w:rsidR="00E66536" w:rsidRPr="001426DC">
              <w:rPr>
                <w:rFonts w:ascii="Calibri Light" w:hAnsi="Calibri Light" w:cs="Calibri Light"/>
                <w:b/>
                <w:szCs w:val="24"/>
              </w:rPr>
              <w:t>) PARISH AREAS</w:t>
            </w:r>
          </w:p>
          <w:p w14:paraId="309EAE1A" w14:textId="7AB34637" w:rsidR="00E66536" w:rsidRPr="0059331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a) Report regarding parish areas by member completing weekly inspections only issues regarding action or monitoring to be reported.</w:t>
            </w:r>
          </w:p>
          <w:p w14:paraId="5289F0DD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b)  SLDC Inspection report- See Councillor notes</w:t>
            </w:r>
          </w:p>
          <w:p w14:paraId="10EA2AD3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Cs/>
                <w:szCs w:val="24"/>
              </w:rPr>
              <w:t>-</w:t>
            </w:r>
            <w:bookmarkStart w:id="0" w:name="_Hlk66688524"/>
            <w:r w:rsidRPr="001426DC">
              <w:rPr>
                <w:rFonts w:ascii="Calibri Light" w:hAnsi="Calibri Light" w:cs="Calibri Light"/>
                <w:bCs/>
                <w:szCs w:val="24"/>
              </w:rPr>
              <w:t>Damage to bridge - Cordoned off with barrier tape not in use.</w:t>
            </w:r>
          </w:p>
          <w:p w14:paraId="0279A0A5" w14:textId="7D210884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Cs/>
                <w:szCs w:val="24"/>
              </w:rPr>
              <w:t xml:space="preserve">- Basketball board </w:t>
            </w:r>
            <w:r w:rsidR="00C16077">
              <w:rPr>
                <w:rFonts w:ascii="Calibri Light" w:hAnsi="Calibri Light" w:cs="Calibri Light"/>
                <w:bCs/>
                <w:szCs w:val="24"/>
              </w:rPr>
              <w:t>on back order to be installed 14/5/2021 and replacement rope ordered for scramble net.</w:t>
            </w:r>
          </w:p>
          <w:bookmarkEnd w:id="0"/>
          <w:p w14:paraId="0F149211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bCs/>
                <w:szCs w:val="24"/>
              </w:rPr>
              <w:t xml:space="preserve">c) Parking in recreation ground car park – </w:t>
            </w:r>
            <w:r w:rsidRPr="001426DC">
              <w:rPr>
                <w:rFonts w:ascii="Calibri Light" w:hAnsi="Calibri Light" w:cs="Calibri Light"/>
                <w:szCs w:val="24"/>
              </w:rPr>
              <w:t>Has there been any unauthorised use of carpark?</w:t>
            </w:r>
          </w:p>
          <w:p w14:paraId="23344B87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caps/>
                <w:szCs w:val="24"/>
              </w:rPr>
              <w:t xml:space="preserve">Parish areas – Newton. </w:t>
            </w:r>
          </w:p>
          <w:p w14:paraId="2842511D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Cs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a) Update on required cutback schedule to be identified for newton gardens and quote obtained. Site visit arranged by Cllr Wightman/Orian Services and local neighbours. </w:t>
            </w:r>
            <w:r w:rsidRPr="001426DC">
              <w:rPr>
                <w:rFonts w:ascii="Calibri Light" w:hAnsi="Calibri Light" w:cs="Calibri Light"/>
                <w:bCs/>
                <w:szCs w:val="24"/>
              </w:rPr>
              <w:t>No progress Clerk to follow up Cllr Wightman again</w:t>
            </w:r>
          </w:p>
          <w:p w14:paraId="7946F55D" w14:textId="118D10C9" w:rsidR="00E66536" w:rsidRPr="001426DC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10</w:t>
            </w:r>
            <w:r w:rsidR="00E66536" w:rsidRPr="001426DC">
              <w:rPr>
                <w:rFonts w:ascii="Calibri Light" w:hAnsi="Calibri Light" w:cs="Calibri Light"/>
                <w:b/>
                <w:szCs w:val="24"/>
              </w:rPr>
              <w:t xml:space="preserve">)  PARISH PROJECTS: </w:t>
            </w:r>
          </w:p>
          <w:p w14:paraId="323FD783" w14:textId="77777777" w:rsidR="00E66536" w:rsidRPr="001426DC" w:rsidRDefault="00E66536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bCs/>
                <w:szCs w:val="24"/>
              </w:rPr>
              <w:t xml:space="preserve">Upgrade of Public Conveniences </w:t>
            </w:r>
            <w:r w:rsidRPr="001426DC">
              <w:rPr>
                <w:rFonts w:ascii="Calibri Light" w:hAnsi="Calibri Light" w:cs="Calibri Light"/>
                <w:b/>
                <w:szCs w:val="24"/>
              </w:rPr>
              <w:t xml:space="preserve">- </w:t>
            </w:r>
            <w:r w:rsidRPr="001426DC">
              <w:rPr>
                <w:rFonts w:ascii="Calibri Light" w:hAnsi="Calibri Light" w:cs="Calibri Light"/>
                <w:szCs w:val="24"/>
              </w:rPr>
              <w:t>Agree an outline plan and actions/responsibilities to progress project.</w:t>
            </w:r>
          </w:p>
          <w:p w14:paraId="563B97A0" w14:textId="6A328066" w:rsidR="00E66536" w:rsidRPr="001426DC" w:rsidRDefault="005965BF" w:rsidP="00292E1F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11</w:t>
            </w:r>
            <w:r w:rsidR="00E66536" w:rsidRPr="001426DC">
              <w:rPr>
                <w:rFonts w:ascii="Calibri Light" w:hAnsi="Calibri Light" w:cs="Calibri Light"/>
                <w:b/>
                <w:szCs w:val="24"/>
              </w:rPr>
              <w:t>) County Cllr Report and District Councillors reports</w:t>
            </w:r>
          </w:p>
          <w:p w14:paraId="4734C990" w14:textId="101FE426" w:rsidR="00E66536" w:rsidRPr="001426DC" w:rsidRDefault="005965BF" w:rsidP="00C16077">
            <w:pPr>
              <w:pBdr>
                <w:bottom w:val="single" w:sz="12" w:space="1" w:color="auto"/>
              </w:pBdr>
              <w:rPr>
                <w:rFonts w:ascii="Calibri Light" w:hAnsi="Calibri Light" w:cs="Calibri Light"/>
                <w:b/>
                <w:caps/>
                <w:szCs w:val="24"/>
              </w:rPr>
            </w:pPr>
            <w:r>
              <w:rPr>
                <w:rFonts w:ascii="Calibri Light" w:hAnsi="Calibri Light" w:cs="Calibri Light"/>
                <w:b/>
                <w:szCs w:val="24"/>
              </w:rPr>
              <w:t>12</w:t>
            </w:r>
            <w:r w:rsidR="00E66536" w:rsidRPr="001426DC">
              <w:rPr>
                <w:rFonts w:ascii="Calibri Light" w:hAnsi="Calibri Light" w:cs="Calibri Light"/>
                <w:b/>
                <w:szCs w:val="24"/>
              </w:rPr>
              <w:t>) Next Full Council meeting Tuesday</w:t>
            </w:r>
            <w:r w:rsidR="00C16077">
              <w:rPr>
                <w:rFonts w:ascii="Calibri Light" w:hAnsi="Calibri Light" w:cs="Calibri Light"/>
                <w:b/>
                <w:szCs w:val="24"/>
              </w:rPr>
              <w:t xml:space="preserve"> </w:t>
            </w:r>
            <w:r w:rsidR="00EC4DE5">
              <w:rPr>
                <w:rFonts w:ascii="Calibri Light" w:hAnsi="Calibri Light" w:cs="Calibri Light"/>
                <w:b/>
                <w:szCs w:val="24"/>
              </w:rPr>
              <w:t>22</w:t>
            </w:r>
            <w:r w:rsidR="00EC4DE5" w:rsidRPr="00EC4DE5">
              <w:rPr>
                <w:rFonts w:ascii="Calibri Light" w:hAnsi="Calibri Light" w:cs="Calibri Light"/>
                <w:b/>
                <w:szCs w:val="24"/>
                <w:vertAlign w:val="superscript"/>
              </w:rPr>
              <w:t>nd</w:t>
            </w:r>
            <w:r w:rsidR="00EC4DE5">
              <w:rPr>
                <w:rFonts w:ascii="Calibri Light" w:hAnsi="Calibri Light" w:cs="Calibri Light"/>
                <w:b/>
                <w:szCs w:val="24"/>
              </w:rPr>
              <w:t xml:space="preserve"> June 2021 in Lindale Village Hall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7D7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C4C1EF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3F4DD66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28272F6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252FB5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4480AF1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C9DC9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1FCE5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D3CB341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1CB5ACE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00B760D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0B6ED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FA86B0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1DC11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F86837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66DADA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AC394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21D8565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1936D8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FDD950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2AA33C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691797D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5EE979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D3A33E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7CE5F9A9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DA7B2F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588ACC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2759375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4ACF7C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AAA216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CF2D6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60E885D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92227E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F41F2E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011159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A75EAD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8BF21A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77B04E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  <w:p w14:paraId="557891D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D81047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993E9CC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2A7CF7ED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3FF72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BF91B3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lastRenderedPageBreak/>
              <w:t>Clerk</w:t>
            </w:r>
          </w:p>
          <w:p w14:paraId="6E94C49F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5C47ECD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E55CF4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4CFE4C42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2C05BE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3892F4F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8CCF3E8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9B60A5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7B847AA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Chair/</w:t>
            </w:r>
          </w:p>
          <w:p w14:paraId="43A1E8E0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clerk</w:t>
            </w:r>
          </w:p>
          <w:p w14:paraId="356FA1FB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6A5F466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79DBB34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7923A509" w14:textId="4A999A59" w:rsidR="00E66536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01C3379B" w14:textId="77777777" w:rsidR="0059331C" w:rsidRPr="001426DC" w:rsidRDefault="0059331C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677F40E1" w14:textId="3938DEAB" w:rsidR="00E66536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55C32A27" w14:textId="77777777" w:rsidR="0059331C" w:rsidRPr="001426DC" w:rsidRDefault="0059331C" w:rsidP="00292E1F">
            <w:pPr>
              <w:rPr>
                <w:rFonts w:ascii="Calibri Light" w:hAnsi="Calibri Light" w:cs="Calibri Light"/>
                <w:b/>
                <w:szCs w:val="24"/>
              </w:rPr>
            </w:pPr>
          </w:p>
          <w:p w14:paraId="17E8E643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WW/GG/MC</w:t>
            </w:r>
          </w:p>
          <w:p w14:paraId="23B187E7" w14:textId="77777777" w:rsidR="00E66536" w:rsidRPr="001426DC" w:rsidRDefault="00E66536" w:rsidP="00292E1F">
            <w:pPr>
              <w:rPr>
                <w:rFonts w:ascii="Calibri Light" w:hAnsi="Calibri Light" w:cs="Calibri Light"/>
                <w:b/>
                <w:szCs w:val="24"/>
              </w:rPr>
            </w:pPr>
            <w:r w:rsidRPr="001426DC">
              <w:rPr>
                <w:rFonts w:ascii="Calibri Light" w:hAnsi="Calibri Light" w:cs="Calibri Light"/>
                <w:b/>
                <w:szCs w:val="24"/>
              </w:rPr>
              <w:t>Chair</w:t>
            </w:r>
          </w:p>
        </w:tc>
      </w:tr>
    </w:tbl>
    <w:p w14:paraId="53A2265E" w14:textId="77777777" w:rsidR="00E66536" w:rsidRPr="001426DC" w:rsidRDefault="00E66536" w:rsidP="00E66536">
      <w:pPr>
        <w:shd w:val="clear" w:color="auto" w:fill="FFFFFF"/>
        <w:rPr>
          <w:rFonts w:ascii="Calibri Light" w:hAnsi="Calibri Light" w:cs="Calibri Light"/>
          <w:b/>
          <w:szCs w:val="24"/>
        </w:rPr>
      </w:pPr>
    </w:p>
    <w:p w14:paraId="728EC023" w14:textId="77777777" w:rsidR="00E66536" w:rsidRPr="00E66536" w:rsidRDefault="00E66536" w:rsidP="00E66536"/>
    <w:p w14:paraId="7033A31E" w14:textId="77777777" w:rsidR="00E66536" w:rsidRPr="00E66536" w:rsidRDefault="00E66536" w:rsidP="00E66536"/>
    <w:sectPr w:rsidR="00E66536" w:rsidRPr="00E66536" w:rsidSect="00293124">
      <w:footerReference w:type="default" r:id="rId8"/>
      <w:pgSz w:w="11909" w:h="16834" w:code="9"/>
      <w:pgMar w:top="851" w:right="1440" w:bottom="85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A50E6" w14:textId="77777777" w:rsidR="00D94391" w:rsidRDefault="00D94391">
      <w:r>
        <w:separator/>
      </w:r>
    </w:p>
  </w:endnote>
  <w:endnote w:type="continuationSeparator" w:id="0">
    <w:p w14:paraId="229CB70E" w14:textId="77777777" w:rsidR="00D94391" w:rsidRDefault="00D94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EDDFB" w14:textId="77777777" w:rsidR="00AE013D" w:rsidRDefault="00AE013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</w:p>
  <w:p w14:paraId="47A6B455" w14:textId="77777777" w:rsidR="00AE013D" w:rsidRDefault="00AE01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7F54D" w14:textId="77777777" w:rsidR="00D94391" w:rsidRDefault="00D94391">
      <w:r>
        <w:separator/>
      </w:r>
    </w:p>
  </w:footnote>
  <w:footnote w:type="continuationSeparator" w:id="0">
    <w:p w14:paraId="43BE6A2E" w14:textId="77777777" w:rsidR="00D94391" w:rsidRDefault="00D94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478"/>
    <w:multiLevelType w:val="singleLevel"/>
    <w:tmpl w:val="CCF42E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5C00FA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abstractNum w:abstractNumId="2" w15:restartNumberingAfterBreak="0">
    <w:nsid w:val="36EA5BAE"/>
    <w:multiLevelType w:val="singleLevel"/>
    <w:tmpl w:val="F18C1B96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" w15:restartNumberingAfterBreak="0">
    <w:nsid w:val="73E61807"/>
    <w:multiLevelType w:val="singleLevel"/>
    <w:tmpl w:val="03E827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75CC6BCC"/>
    <w:multiLevelType w:val="singleLevel"/>
    <w:tmpl w:val="8C0C1646"/>
    <w:lvl w:ilvl="0">
      <w:start w:val="1"/>
      <w:numFmt w:val="lowerLetter"/>
      <w:lvlText w:val="(%1)"/>
      <w:legacy w:legacy="1" w:legacySpace="0" w:legacyIndent="360"/>
      <w:lvlJc w:val="left"/>
      <w:pPr>
        <w:ind w:left="795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AE3"/>
    <w:rsid w:val="00086E9D"/>
    <w:rsid w:val="00293124"/>
    <w:rsid w:val="002B04D2"/>
    <w:rsid w:val="0030438B"/>
    <w:rsid w:val="0031268D"/>
    <w:rsid w:val="003179DA"/>
    <w:rsid w:val="003B5D14"/>
    <w:rsid w:val="00484571"/>
    <w:rsid w:val="0059331C"/>
    <w:rsid w:val="005965BF"/>
    <w:rsid w:val="00604EDB"/>
    <w:rsid w:val="00662C4E"/>
    <w:rsid w:val="006B2A37"/>
    <w:rsid w:val="006F601C"/>
    <w:rsid w:val="00710AE3"/>
    <w:rsid w:val="0087291F"/>
    <w:rsid w:val="008E4C2A"/>
    <w:rsid w:val="00916241"/>
    <w:rsid w:val="0094604C"/>
    <w:rsid w:val="0099601C"/>
    <w:rsid w:val="009A6435"/>
    <w:rsid w:val="009C7FFB"/>
    <w:rsid w:val="009D005F"/>
    <w:rsid w:val="00A24363"/>
    <w:rsid w:val="00A429A9"/>
    <w:rsid w:val="00AB0BDF"/>
    <w:rsid w:val="00AE013D"/>
    <w:rsid w:val="00B80936"/>
    <w:rsid w:val="00BE155A"/>
    <w:rsid w:val="00C16077"/>
    <w:rsid w:val="00C811E7"/>
    <w:rsid w:val="00C922D6"/>
    <w:rsid w:val="00CF7B22"/>
    <w:rsid w:val="00D05DCD"/>
    <w:rsid w:val="00D94391"/>
    <w:rsid w:val="00DD0CBA"/>
    <w:rsid w:val="00E55C95"/>
    <w:rsid w:val="00E66536"/>
    <w:rsid w:val="00EC4DE5"/>
    <w:rsid w:val="00F36A2C"/>
    <w:rsid w:val="00F5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764009"/>
  <w15:docId w15:val="{75B4003B-B3DA-48E4-98D0-152BED01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3124"/>
    <w:rPr>
      <w:sz w:val="24"/>
    </w:rPr>
  </w:style>
  <w:style w:type="paragraph" w:styleId="Heading1">
    <w:name w:val="heading 1"/>
    <w:basedOn w:val="Normal"/>
    <w:next w:val="Normal"/>
    <w:qFormat/>
    <w:rsid w:val="00293124"/>
    <w:pPr>
      <w:keepNext/>
      <w:jc w:val="both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293124"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9312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9312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293124"/>
    <w:pPr>
      <w:jc w:val="both"/>
    </w:pPr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AE013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013D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C7F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C7FFB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lections@southlake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ra\Documents\Letterheads\PC%20letterhead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PC letterhead new</Template>
  <TotalTime>8</TotalTime>
  <Pages>1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Yew Tree House</vt:lpstr>
    </vt:vector>
  </TitlesOfParts>
  <Company>Escom UK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Yew Tree House</dc:title>
  <dc:creator>Debra Cowperthwaite</dc:creator>
  <cp:lastModifiedBy>DEBS</cp:lastModifiedBy>
  <cp:revision>5</cp:revision>
  <cp:lastPrinted>2021-05-14T15:37:00Z</cp:lastPrinted>
  <dcterms:created xsi:type="dcterms:W3CDTF">2021-05-14T18:19:00Z</dcterms:created>
  <dcterms:modified xsi:type="dcterms:W3CDTF">2021-05-17T18:58:00Z</dcterms:modified>
</cp:coreProperties>
</file>