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E6FC" w14:textId="77777777" w:rsidR="00293124" w:rsidRPr="008E4C2A" w:rsidRDefault="00AB0BDF" w:rsidP="00A032D8">
      <w:pPr>
        <w:pStyle w:val="Header"/>
        <w:jc w:val="center"/>
        <w:rPr>
          <w:rFonts w:ascii="Calibri Light" w:hAnsi="Calibri Light" w:cs="Calibri Light"/>
          <w:b/>
          <w:sz w:val="32"/>
          <w:szCs w:val="24"/>
        </w:rPr>
      </w:pPr>
      <w:r w:rsidRPr="008E4C2A">
        <w:rPr>
          <w:rFonts w:ascii="Calibri Light" w:hAnsi="Calibri Light" w:cs="Calibri Light"/>
          <w:b/>
          <w:sz w:val="32"/>
          <w:szCs w:val="24"/>
        </w:rPr>
        <w:t>LINDALE &amp; NEWTON-IN-CARTMEL</w:t>
      </w:r>
      <w:r w:rsidR="00086E9D" w:rsidRPr="008E4C2A">
        <w:rPr>
          <w:rFonts w:ascii="Calibri Light" w:hAnsi="Calibri Light" w:cs="Calibri Light"/>
          <w:b/>
          <w:sz w:val="32"/>
          <w:szCs w:val="24"/>
        </w:rPr>
        <w:t xml:space="preserve"> PARISH COUNCIL</w:t>
      </w:r>
    </w:p>
    <w:p w14:paraId="16964098" w14:textId="77777777" w:rsidR="00E66536" w:rsidRDefault="00E66536" w:rsidP="008E4C2A">
      <w:pPr>
        <w:jc w:val="center"/>
        <w:rPr>
          <w:rFonts w:ascii="Calibri Light" w:hAnsi="Calibri Light" w:cs="Calibri Light"/>
          <w:b/>
          <w:sz w:val="32"/>
          <w:szCs w:val="24"/>
        </w:rPr>
      </w:pPr>
      <w:r w:rsidRPr="008E4C2A">
        <w:rPr>
          <w:rFonts w:ascii="Calibri Light" w:hAnsi="Calibri Light" w:cs="Calibri Light"/>
          <w:b/>
          <w:sz w:val="32"/>
          <w:szCs w:val="24"/>
        </w:rPr>
        <w:t>Notice of Meeting of Parish Council</w:t>
      </w:r>
    </w:p>
    <w:p w14:paraId="1D38C20A" w14:textId="77777777" w:rsidR="00E66536" w:rsidRPr="008E4C2A" w:rsidRDefault="00E66536" w:rsidP="00E66536">
      <w:pPr>
        <w:rPr>
          <w:rFonts w:ascii="Calibri Light" w:hAnsi="Calibri Light" w:cs="Calibri Light"/>
          <w:b/>
          <w:szCs w:val="24"/>
        </w:rPr>
      </w:pPr>
    </w:p>
    <w:p w14:paraId="2578C3AA" w14:textId="77777777" w:rsidR="00E66536" w:rsidRPr="00C31044" w:rsidRDefault="00C31044" w:rsidP="00C31044">
      <w:pPr>
        <w:jc w:val="center"/>
        <w:rPr>
          <w:rFonts w:ascii="Calibri Light" w:hAnsi="Calibri Light" w:cs="Calibri Light"/>
          <w:b/>
          <w:sz w:val="36"/>
          <w:szCs w:val="24"/>
        </w:rPr>
      </w:pPr>
      <w:r w:rsidRPr="00C31044">
        <w:rPr>
          <w:rFonts w:ascii="Calibri Light" w:hAnsi="Calibri Light" w:cs="Calibri Light"/>
          <w:b/>
          <w:sz w:val="36"/>
          <w:szCs w:val="24"/>
        </w:rPr>
        <w:t>M</w:t>
      </w:r>
      <w:r w:rsidR="00E66536" w:rsidRPr="00C31044">
        <w:rPr>
          <w:rFonts w:ascii="Calibri Light" w:hAnsi="Calibri Light" w:cs="Calibri Light"/>
          <w:b/>
          <w:sz w:val="36"/>
          <w:szCs w:val="24"/>
        </w:rPr>
        <w:t xml:space="preserve">eeting of the Lindale and Newton-in-Cartmel Parish Council </w:t>
      </w:r>
      <w:proofErr w:type="gramStart"/>
      <w:r w:rsidR="00E66536" w:rsidRPr="00C31044">
        <w:rPr>
          <w:rFonts w:ascii="Calibri Light" w:hAnsi="Calibri Light" w:cs="Calibri Light"/>
          <w:b/>
          <w:sz w:val="36"/>
          <w:szCs w:val="24"/>
        </w:rPr>
        <w:t>in  Lindale</w:t>
      </w:r>
      <w:proofErr w:type="gramEnd"/>
      <w:r w:rsidR="00E66536" w:rsidRPr="00C31044">
        <w:rPr>
          <w:rFonts w:ascii="Calibri Light" w:hAnsi="Calibri Light" w:cs="Calibri Light"/>
          <w:b/>
          <w:sz w:val="36"/>
          <w:szCs w:val="24"/>
        </w:rPr>
        <w:t xml:space="preserve"> Village Hall at 7.30 pm  on Tuesday </w:t>
      </w:r>
      <w:r w:rsidR="00B320FB" w:rsidRPr="00C31044">
        <w:rPr>
          <w:rFonts w:ascii="Calibri Light" w:hAnsi="Calibri Light" w:cs="Calibri Light"/>
          <w:b/>
          <w:sz w:val="36"/>
          <w:szCs w:val="24"/>
        </w:rPr>
        <w:t>29th June 2021 at 7.30</w:t>
      </w:r>
      <w:r w:rsidR="00E66536" w:rsidRPr="00C31044">
        <w:rPr>
          <w:rFonts w:ascii="Calibri Light" w:hAnsi="Calibri Light" w:cs="Calibri Light"/>
          <w:b/>
          <w:sz w:val="36"/>
          <w:szCs w:val="24"/>
        </w:rPr>
        <w:t>pm.</w:t>
      </w:r>
    </w:p>
    <w:p w14:paraId="24F715EB" w14:textId="77777777" w:rsidR="00E66536" w:rsidRDefault="00E66536" w:rsidP="00E66536"/>
    <w:tbl>
      <w:tblPr>
        <w:tblW w:w="1088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701"/>
      </w:tblGrid>
      <w:tr w:rsidR="00E66536" w:rsidRPr="001426DC" w14:paraId="1C7D18A0" w14:textId="77777777" w:rsidTr="00E66536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4F3" w14:textId="77777777" w:rsidR="00E66536" w:rsidRPr="00B320FB" w:rsidRDefault="00E66536" w:rsidP="00292E1F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AGENDA</w:t>
            </w:r>
          </w:p>
          <w:p w14:paraId="3794CA2E" w14:textId="77777777" w:rsidR="00E66536" w:rsidRPr="00B320FB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1) Apologies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:  To receive apologies for absence.</w:t>
            </w:r>
          </w:p>
          <w:p w14:paraId="621D20A0" w14:textId="77777777" w:rsidR="00E66536" w:rsidRPr="00B320FB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2) Minutes: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 To authorise the Chairman to sign the minutes of </w:t>
            </w:r>
            <w:r w:rsidR="00B320FB" w:rsidRPr="00B320FB">
              <w:rPr>
                <w:rFonts w:ascii="Calibri Light" w:hAnsi="Calibri Light" w:cs="Calibri Light"/>
                <w:b/>
                <w:szCs w:val="24"/>
              </w:rPr>
              <w:t>the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Annual </w:t>
            </w:r>
            <w:r w:rsidR="00B320FB" w:rsidRPr="00B320FB">
              <w:rPr>
                <w:rFonts w:ascii="Calibri Light" w:hAnsi="Calibri Light" w:cs="Calibri Light"/>
                <w:b/>
                <w:szCs w:val="24"/>
              </w:rPr>
              <w:t xml:space="preserve"> General Meeting and Monthly Parish Council meetings held on 18</w:t>
            </w:r>
            <w:r w:rsidRPr="00B320FB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8E4C2A" w:rsidRPr="00B320FB">
              <w:rPr>
                <w:rFonts w:ascii="Calibri Light" w:hAnsi="Calibri Light" w:cs="Calibri Light"/>
                <w:b/>
                <w:szCs w:val="24"/>
              </w:rPr>
              <w:t xml:space="preserve"> M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ay 2021</w:t>
            </w:r>
            <w:r w:rsidR="00B320FB" w:rsidRPr="00B320FB">
              <w:rPr>
                <w:rFonts w:ascii="Calibri Light" w:hAnsi="Calibri Light" w:cs="Calibri Light"/>
                <w:b/>
                <w:szCs w:val="24"/>
              </w:rPr>
              <w:t xml:space="preserve"> in Lindale Village Hall</w:t>
            </w:r>
          </w:p>
          <w:p w14:paraId="127972C5" w14:textId="77777777" w:rsidR="00E66536" w:rsidRPr="00B320FB" w:rsidRDefault="00E66536" w:rsidP="00292E1F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3) Chair’s Announcements: </w:t>
            </w:r>
          </w:p>
          <w:p w14:paraId="58349E78" w14:textId="77777777" w:rsidR="00E66536" w:rsidRPr="00B320FB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ii) DECLARATIONS OF INTEREST</w:t>
            </w:r>
          </w:p>
          <w:p w14:paraId="75B0568E" w14:textId="77777777" w:rsidR="00E66536" w:rsidRPr="00B320FB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 To receive declarations by elected and co-opted members of interests in respect of items on this agenda.</w:t>
            </w:r>
          </w:p>
          <w:p w14:paraId="08F5742F" w14:textId="77777777" w:rsidR="00E66536" w:rsidRPr="00B320FB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4) Public participation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/questions or concerns relating to items on the agenda.</w:t>
            </w:r>
          </w:p>
          <w:p w14:paraId="4B76E672" w14:textId="77777777" w:rsidR="00E66536" w:rsidRPr="00B320FB" w:rsidRDefault="00E66536" w:rsidP="00292E1F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5) Clerks Report </w:t>
            </w:r>
          </w:p>
          <w:p w14:paraId="2B73862C" w14:textId="77777777" w:rsidR="00E66536" w:rsidRPr="00B320FB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a)  Requests for Dispensations</w:t>
            </w:r>
          </w:p>
          <w:p w14:paraId="09EF08E6" w14:textId="77777777" w:rsidR="00E66536" w:rsidRPr="00B320FB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 The clerk to report any requests received since the previous meeting for dispensations to speak and\or vote on any matter where a member has a disclosable pecuniary interest. ****</w:t>
            </w:r>
          </w:p>
          <w:p w14:paraId="32351AE6" w14:textId="77777777" w:rsidR="00E66536" w:rsidRPr="00B320FB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 b)  To note correspondence received to </w:t>
            </w:r>
            <w:r w:rsidR="00A032D8">
              <w:rPr>
                <w:rFonts w:ascii="Calibri Light" w:hAnsi="Calibri Light" w:cs="Calibri Light"/>
                <w:b/>
                <w:szCs w:val="24"/>
              </w:rPr>
              <w:t>24</w:t>
            </w:r>
            <w:r w:rsidR="00A032D8" w:rsidRPr="00A032D8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A032D8">
              <w:rPr>
                <w:rFonts w:ascii="Calibri Light" w:hAnsi="Calibri Light" w:cs="Calibri Light"/>
                <w:b/>
                <w:szCs w:val="24"/>
              </w:rPr>
              <w:t xml:space="preserve"> June 2021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and agree appropriate actions as applicable. </w:t>
            </w:r>
          </w:p>
          <w:p w14:paraId="3A55BE00" w14:textId="77777777" w:rsidR="00E66536" w:rsidRPr="00B320FB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c)   To note correspondence received after </w:t>
            </w:r>
            <w:r w:rsidR="00A032D8">
              <w:rPr>
                <w:rFonts w:ascii="Calibri Light" w:hAnsi="Calibri Light" w:cs="Calibri Light"/>
                <w:b/>
                <w:szCs w:val="24"/>
              </w:rPr>
              <w:t>24</w:t>
            </w:r>
            <w:r w:rsidR="00A032D8" w:rsidRPr="00A032D8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A032D8">
              <w:rPr>
                <w:rFonts w:ascii="Calibri Light" w:hAnsi="Calibri Light" w:cs="Calibri Light"/>
                <w:b/>
                <w:szCs w:val="24"/>
              </w:rPr>
              <w:t xml:space="preserve"> June 2021</w:t>
            </w:r>
          </w:p>
          <w:p w14:paraId="0666D4AE" w14:textId="77777777" w:rsidR="00E66536" w:rsidRPr="00B320FB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d)   To note Matters arising from last meeting – as per agenda items</w:t>
            </w:r>
          </w:p>
          <w:p w14:paraId="31F9C00C" w14:textId="77777777" w:rsidR="00E66536" w:rsidRPr="00B320FB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e)   To note Parish Council Representatives Reports- f) Parish Council Consultations – See correspondence report</w:t>
            </w:r>
          </w:p>
          <w:p w14:paraId="554965F9" w14:textId="77777777" w:rsidR="00E66536" w:rsidRPr="00B320FB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g)  Planning applications Approved and Refused and other ongoing planning issues – See report in councillors notes.</w:t>
            </w:r>
          </w:p>
          <w:p w14:paraId="7BD9E495" w14:textId="77777777" w:rsidR="00E66536" w:rsidRPr="00B320FB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h</w:t>
            </w:r>
            <w:r w:rsidR="00B320FB" w:rsidRPr="00B320FB">
              <w:rPr>
                <w:rFonts w:ascii="Calibri Light" w:hAnsi="Calibri Light" w:cs="Calibri Light"/>
                <w:b/>
                <w:szCs w:val="24"/>
              </w:rPr>
              <w:t xml:space="preserve"> ) Articles for Grange Now/ Field Broughton Newsletter –July</w:t>
            </w:r>
          </w:p>
          <w:p w14:paraId="7123343E" w14:textId="77777777" w:rsidR="00E66536" w:rsidRPr="00B320FB" w:rsidRDefault="00E66536" w:rsidP="00292E1F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6)  Consider the finance report as at</w:t>
            </w:r>
            <w:r w:rsidR="005965BF"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 </w:t>
            </w:r>
            <w:r w:rsidR="00B320FB"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24</w:t>
            </w:r>
            <w:r w:rsidR="00B320FB" w:rsidRPr="00B320FB">
              <w:rPr>
                <w:rFonts w:ascii="Calibri Light" w:hAnsi="Calibri Light" w:cs="Calibri Light"/>
                <w:b/>
                <w:szCs w:val="24"/>
                <w:u w:val="single"/>
                <w:vertAlign w:val="superscript"/>
              </w:rPr>
              <w:t>th</w:t>
            </w:r>
            <w:r w:rsidR="00B320FB"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 June 2021</w:t>
            </w:r>
          </w:p>
          <w:p w14:paraId="6E982223" w14:textId="77777777" w:rsidR="00E66536" w:rsidRPr="00B320FB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a) Cheques for ratification. See attached Finance report.</w:t>
            </w:r>
          </w:p>
          <w:p w14:paraId="5D627D0B" w14:textId="77777777" w:rsidR="00B320FB" w:rsidRPr="00B320FB" w:rsidRDefault="00B320FB" w:rsidP="00B320FB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b) Report on year end budgets for 2020/21</w:t>
            </w:r>
          </w:p>
          <w:p w14:paraId="2663F13B" w14:textId="77777777" w:rsidR="00B320FB" w:rsidRPr="00B320FB" w:rsidRDefault="00B320FB" w:rsidP="00B320FB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d) Internal Auditor’s Report for year end 31/3/2021</w:t>
            </w:r>
          </w:p>
          <w:p w14:paraId="632A1CED" w14:textId="77777777" w:rsidR="00B320FB" w:rsidRPr="00B320FB" w:rsidRDefault="00B320FB" w:rsidP="00B320FB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e) Review of Effectiveness of Internal/financial controls in accordance with Financial Regulation Requirements and Internal Auditors Report</w:t>
            </w:r>
          </w:p>
          <w:p w14:paraId="61A4AEA6" w14:textId="77777777" w:rsidR="00B320FB" w:rsidRPr="00B320FB" w:rsidRDefault="00B320FB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f) Approval of Annual Governance and Accounts Return Accounts 2020/21 in respect of </w:t>
            </w:r>
            <w:proofErr w:type="gramStart"/>
            <w:r w:rsidRPr="00B320FB">
              <w:rPr>
                <w:rFonts w:ascii="Calibri Light" w:hAnsi="Calibri Light" w:cs="Calibri Light"/>
                <w:b/>
                <w:szCs w:val="24"/>
              </w:rPr>
              <w:t>Sections</w:t>
            </w:r>
            <w:r w:rsidRPr="00B320F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  1</w:t>
            </w:r>
            <w:proofErr w:type="gramEnd"/>
            <w:r w:rsidRPr="00B320F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 xml:space="preserve"> and 2  and 3 Annual Governance and Annual Accounts Return, Commencement of Electors Rights to inspect accounts. </w:t>
            </w:r>
          </w:p>
          <w:p w14:paraId="05CD0E7E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7) Planning Report</w:t>
            </w:r>
          </w:p>
          <w:p w14:paraId="26B1B8BD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a)  Report and ratification of planning applications dealt with under Clerk’s delegated powers since last meeting –  </w:t>
            </w:r>
            <w:r w:rsidRPr="00B320FB">
              <w:rPr>
                <w:rFonts w:ascii="Calibri Light" w:hAnsi="Calibri Light" w:cs="Calibri Light"/>
                <w:szCs w:val="24"/>
              </w:rPr>
              <w:t>None</w:t>
            </w:r>
          </w:p>
          <w:p w14:paraId="0B08F0A6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Supported –recommend approval.</w:t>
            </w:r>
          </w:p>
          <w:p w14:paraId="7104B671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b) New planning applications received to be considered by Parish Council:</w:t>
            </w:r>
          </w:p>
          <w:p w14:paraId="5CD7F859" w14:textId="77777777" w:rsidR="0077345B" w:rsidRDefault="003474D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lang w:val="en"/>
              </w:rPr>
            </w:pPr>
            <w:r w:rsidRPr="003474D6">
              <w:rPr>
                <w:rFonts w:ascii="Calibri Light" w:hAnsi="Calibri Light" w:cs="Calibri Light"/>
                <w:b/>
                <w:szCs w:val="24"/>
              </w:rPr>
              <w:t xml:space="preserve">7/2021/5372 Proposed Demolition if existing dwelling and garage and construction of new garage and dwelling at </w:t>
            </w:r>
            <w:r w:rsidRPr="003474D6">
              <w:rPr>
                <w:rFonts w:ascii="Calibri Light" w:hAnsi="Calibri Light" w:cs="Calibri Light"/>
                <w:lang w:val="en"/>
              </w:rPr>
              <w:t>2 The Yard, Newton</w:t>
            </w:r>
            <w:r>
              <w:rPr>
                <w:rFonts w:ascii="Calibri Light" w:hAnsi="Calibri Light" w:cs="Calibri Light"/>
                <w:lang w:val="en"/>
              </w:rPr>
              <w:t xml:space="preserve"> In Cartmel, Grange-Over-Sands </w:t>
            </w:r>
          </w:p>
          <w:p w14:paraId="645F4C5D" w14:textId="77777777" w:rsidR="003474D6" w:rsidRPr="0077345B" w:rsidRDefault="0077345B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lang w:val="en"/>
              </w:rPr>
            </w:pPr>
            <w:r w:rsidRPr="0077345B">
              <w:rPr>
                <w:rFonts w:ascii="Calibri Light" w:hAnsi="Calibri Light" w:cs="Calibri Light"/>
                <w:b/>
                <w:lang w:val="en"/>
              </w:rPr>
              <w:lastRenderedPageBreak/>
              <w:t xml:space="preserve">7/2021/5475 Replace and </w:t>
            </w:r>
            <w:proofErr w:type="spellStart"/>
            <w:r w:rsidRPr="0077345B">
              <w:rPr>
                <w:rFonts w:ascii="Calibri Light" w:hAnsi="Calibri Light" w:cs="Calibri Light"/>
                <w:b/>
                <w:lang w:val="en"/>
              </w:rPr>
              <w:t>repitching</w:t>
            </w:r>
            <w:proofErr w:type="spellEnd"/>
            <w:r w:rsidRPr="0077345B">
              <w:rPr>
                <w:rFonts w:ascii="Calibri Light" w:hAnsi="Calibri Light" w:cs="Calibri Light"/>
                <w:b/>
                <w:lang w:val="en"/>
              </w:rPr>
              <w:t xml:space="preserve">  garage roof to match house, replace 2 garage doors, renew 1 window, replace 1 with roof window and repair walls replace existing lean to wood store with smaller wood store at </w:t>
            </w:r>
            <w:r w:rsidR="00A95F7F">
              <w:rPr>
                <w:rFonts w:ascii="Calibri Light" w:hAnsi="Calibri Light" w:cs="Calibri Light"/>
                <w:lang w:val="en"/>
              </w:rPr>
              <w:t>Wariner’s, Windermere Road, Lindale.</w:t>
            </w:r>
          </w:p>
          <w:p w14:paraId="37018A6A" w14:textId="77777777" w:rsidR="00E66536" w:rsidRPr="00B320FB" w:rsidRDefault="003474D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3474D6">
              <w:rPr>
                <w:rFonts w:ascii="Calibri Light" w:hAnsi="Calibri Light" w:cs="Calibri Light"/>
                <w:b/>
                <w:lang w:val="en"/>
              </w:rPr>
              <w:t>REF</w:t>
            </w:r>
            <w:r w:rsidR="00E66536" w:rsidRPr="003474D6">
              <w:rPr>
                <w:rFonts w:ascii="Calibri Light" w:hAnsi="Calibri Light" w:cs="Calibri Light"/>
                <w:b/>
                <w:szCs w:val="24"/>
              </w:rPr>
              <w:t>USE</w:t>
            </w:r>
            <w:r w:rsidR="00E66536" w:rsidRPr="00B320FB">
              <w:rPr>
                <w:rFonts w:ascii="Calibri Light" w:hAnsi="Calibri Light" w:cs="Calibri Light"/>
                <w:b/>
                <w:szCs w:val="24"/>
              </w:rPr>
              <w:t xml:space="preserve">D- </w:t>
            </w:r>
            <w:r w:rsidR="00E66536" w:rsidRPr="00B320FB">
              <w:rPr>
                <w:rFonts w:ascii="Calibri Light" w:hAnsi="Calibri Light" w:cs="Calibri Light"/>
                <w:szCs w:val="24"/>
              </w:rPr>
              <w:t>None</w:t>
            </w:r>
          </w:p>
          <w:p w14:paraId="5127DD4C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WITHDRAWN –</w:t>
            </w:r>
            <w:r w:rsidRPr="00B320FB">
              <w:rPr>
                <w:rFonts w:ascii="Calibri Light" w:hAnsi="Calibri Light" w:cs="Calibri Light"/>
                <w:szCs w:val="24"/>
              </w:rPr>
              <w:t>None</w:t>
            </w:r>
          </w:p>
          <w:p w14:paraId="01618FD2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Other Planning matters:</w:t>
            </w:r>
          </w:p>
          <w:p w14:paraId="16D70B49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- Lakeland Audi/Former Lindale Inn </w:t>
            </w:r>
            <w:r w:rsidR="00C16077" w:rsidRPr="00B320FB">
              <w:rPr>
                <w:rFonts w:ascii="Calibri Light" w:hAnsi="Calibri Light" w:cs="Calibri Light"/>
                <w:b/>
                <w:szCs w:val="24"/>
              </w:rPr>
              <w:t>–</w:t>
            </w:r>
            <w:r w:rsidRPr="00B320FB">
              <w:rPr>
                <w:rFonts w:ascii="Calibri Light" w:hAnsi="Calibri Light" w:cs="Calibri Light"/>
                <w:bCs/>
                <w:szCs w:val="24"/>
              </w:rPr>
              <w:t>Breaches</w:t>
            </w:r>
            <w:r w:rsidR="00C16077" w:rsidRPr="00B320FB">
              <w:rPr>
                <w:rFonts w:ascii="Calibri Light" w:hAnsi="Calibri Light" w:cs="Calibri Light"/>
                <w:bCs/>
                <w:szCs w:val="24"/>
              </w:rPr>
              <w:t xml:space="preserve"> and lighting at development</w:t>
            </w:r>
            <w:r w:rsidR="00A95F7F">
              <w:rPr>
                <w:rFonts w:ascii="Calibri Light" w:hAnsi="Calibri Light" w:cs="Calibri Light"/>
                <w:bCs/>
                <w:szCs w:val="24"/>
              </w:rPr>
              <w:t xml:space="preserve"> – No application received at this time.</w:t>
            </w:r>
          </w:p>
          <w:p w14:paraId="52D8B880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- Land at </w:t>
            </w:r>
            <w:proofErr w:type="spellStart"/>
            <w:r w:rsidRPr="00B320FB">
              <w:rPr>
                <w:rFonts w:ascii="Calibri Light" w:hAnsi="Calibri Light" w:cs="Calibri Light"/>
                <w:b/>
                <w:szCs w:val="24"/>
              </w:rPr>
              <w:t>Brocka</w:t>
            </w:r>
            <w:proofErr w:type="spellEnd"/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-</w:t>
            </w:r>
            <w:r w:rsidRPr="00B320FB">
              <w:rPr>
                <w:rFonts w:ascii="Calibri Light" w:hAnsi="Calibri Light" w:cs="Calibri Light"/>
                <w:bCs/>
                <w:szCs w:val="24"/>
              </w:rPr>
              <w:t xml:space="preserve">Complaints and concerns about possible commercial development on land at </w:t>
            </w:r>
            <w:proofErr w:type="spellStart"/>
            <w:r w:rsidRPr="00B320FB">
              <w:rPr>
                <w:rFonts w:ascii="Calibri Light" w:hAnsi="Calibri Light" w:cs="Calibri Light"/>
                <w:bCs/>
                <w:szCs w:val="24"/>
              </w:rPr>
              <w:t>Brocka</w:t>
            </w:r>
            <w:proofErr w:type="spellEnd"/>
            <w:r w:rsidRPr="00B320FB">
              <w:rPr>
                <w:rFonts w:ascii="Calibri Light" w:hAnsi="Calibri Light" w:cs="Calibri Light"/>
                <w:bCs/>
                <w:szCs w:val="24"/>
              </w:rPr>
              <w:t>- Update from LDNPA about proposed enforcement action.</w:t>
            </w:r>
            <w:r w:rsidR="00A95F7F">
              <w:rPr>
                <w:rFonts w:ascii="Calibri Light" w:hAnsi="Calibri Light" w:cs="Calibri Light"/>
                <w:bCs/>
                <w:szCs w:val="24"/>
              </w:rPr>
              <w:t xml:space="preserve"> No news of enforcement action, last contact said May 21- Clerk followed up.</w:t>
            </w:r>
          </w:p>
          <w:p w14:paraId="5F2AE8B1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-Lloyds BMW landscaping   </w:t>
            </w:r>
            <w:r w:rsidRPr="00B320FB">
              <w:rPr>
                <w:rFonts w:ascii="Calibri Light" w:hAnsi="Calibri Light" w:cs="Calibri Light"/>
                <w:bCs/>
                <w:szCs w:val="24"/>
              </w:rPr>
              <w:t>- 5 or 6 of the trees planted in respect of Planning Application No 7/2017/5539 have died and related issues. Ongoing Phil Stott off sick. Have emailed to see if he is returned to work – No response</w:t>
            </w:r>
          </w:p>
          <w:p w14:paraId="0C2DBCE6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8) Environment:</w:t>
            </w:r>
          </w:p>
          <w:p w14:paraId="51B47AED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New Highways and Environment issues:</w:t>
            </w:r>
          </w:p>
          <w:p w14:paraId="13DCB8DB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Ongoing existing Highways and Environment issues –See Councillor notes) </w:t>
            </w:r>
          </w:p>
          <w:p w14:paraId="15AC6C79" w14:textId="77777777" w:rsidR="00E66536" w:rsidRPr="00B320FB" w:rsidRDefault="005965BF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9</w:t>
            </w:r>
            <w:r w:rsidR="00E66536" w:rsidRPr="00B320FB">
              <w:rPr>
                <w:rFonts w:ascii="Calibri Light" w:hAnsi="Calibri Light" w:cs="Calibri Light"/>
                <w:b/>
                <w:szCs w:val="24"/>
              </w:rPr>
              <w:t>) PARISH AREAS</w:t>
            </w:r>
          </w:p>
          <w:p w14:paraId="12CA194E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a) Report regarding parish areas by member completing weekly inspections only issues regarding action or monitoring to be reported.</w:t>
            </w:r>
          </w:p>
          <w:p w14:paraId="6E39736A" w14:textId="77777777" w:rsidR="00E66536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B320FB">
              <w:rPr>
                <w:rFonts w:ascii="Calibri Light" w:hAnsi="Calibri Light" w:cs="Calibri Light"/>
                <w:szCs w:val="24"/>
              </w:rPr>
              <w:t xml:space="preserve">- </w:t>
            </w:r>
            <w:r w:rsidR="00B320FB">
              <w:rPr>
                <w:rFonts w:ascii="Calibri Light" w:hAnsi="Calibri Light" w:cs="Calibri Light"/>
                <w:szCs w:val="24"/>
              </w:rPr>
              <w:t>Condition of grass and waste bins in recreation ground</w:t>
            </w:r>
            <w:r w:rsidR="00A95F7F">
              <w:rPr>
                <w:rFonts w:ascii="Calibri Light" w:hAnsi="Calibri Light" w:cs="Calibri Light"/>
                <w:szCs w:val="24"/>
              </w:rPr>
              <w:t>.</w:t>
            </w:r>
          </w:p>
          <w:p w14:paraId="2D0D9E8C" w14:textId="77777777" w:rsidR="00A95F7F" w:rsidRPr="00B320FB" w:rsidRDefault="00A95F7F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-Revisit concerns about Waterfall area/railings.</w:t>
            </w:r>
          </w:p>
          <w:p w14:paraId="7E883034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b)  SLDC Inspection report- See Councillor notes</w:t>
            </w:r>
          </w:p>
          <w:p w14:paraId="49AE48CE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Cs/>
                <w:szCs w:val="24"/>
              </w:rPr>
              <w:t>-</w:t>
            </w:r>
            <w:bookmarkStart w:id="0" w:name="_Hlk66688524"/>
            <w:r w:rsidRPr="00B320FB">
              <w:rPr>
                <w:rFonts w:ascii="Calibri Light" w:hAnsi="Calibri Light" w:cs="Calibri Light"/>
                <w:bCs/>
                <w:szCs w:val="24"/>
              </w:rPr>
              <w:t>Damage to bridge - Cordoned off with barrier tape not in use.</w:t>
            </w:r>
          </w:p>
          <w:bookmarkEnd w:id="0"/>
          <w:p w14:paraId="3E2BE1E0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bCs/>
                <w:szCs w:val="24"/>
              </w:rPr>
              <w:t xml:space="preserve">c) Parking in recreation ground car park – </w:t>
            </w:r>
            <w:r w:rsidRPr="00B320FB">
              <w:rPr>
                <w:rFonts w:ascii="Calibri Light" w:hAnsi="Calibri Light" w:cs="Calibri Light"/>
                <w:szCs w:val="24"/>
              </w:rPr>
              <w:t>Has there been any unauthorised use of carpark?</w:t>
            </w:r>
          </w:p>
          <w:p w14:paraId="34851C74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caps/>
                <w:szCs w:val="24"/>
              </w:rPr>
              <w:t xml:space="preserve">Parish areas – Newton. </w:t>
            </w:r>
          </w:p>
          <w:p w14:paraId="71A14BF4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a) Update on required cutback schedule to be identified for ne</w:t>
            </w:r>
            <w:r w:rsidR="00B320FB">
              <w:rPr>
                <w:rFonts w:ascii="Calibri Light" w:hAnsi="Calibri Light" w:cs="Calibri Light"/>
                <w:b/>
                <w:szCs w:val="24"/>
              </w:rPr>
              <w:t>wton gardens and quote – Still not got quote from Orian</w:t>
            </w:r>
            <w:r w:rsidR="003474D6">
              <w:rPr>
                <w:rFonts w:ascii="Calibri Light" w:hAnsi="Calibri Light" w:cs="Calibri Light"/>
                <w:b/>
                <w:szCs w:val="24"/>
              </w:rPr>
              <w:t xml:space="preserve"> Property Service /SLS Cumbria</w:t>
            </w:r>
            <w:r w:rsidR="00B320FB">
              <w:rPr>
                <w:rFonts w:ascii="Calibri Light" w:hAnsi="Calibri Light" w:cs="Calibri Light"/>
                <w:b/>
                <w:szCs w:val="24"/>
              </w:rPr>
              <w:t xml:space="preserve"> – Clerk has followed up.</w:t>
            </w:r>
          </w:p>
          <w:p w14:paraId="53EBCA39" w14:textId="77777777" w:rsidR="00E66536" w:rsidRPr="00B320FB" w:rsidRDefault="005965BF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10</w:t>
            </w:r>
            <w:r w:rsidR="00E66536" w:rsidRPr="00B320FB">
              <w:rPr>
                <w:rFonts w:ascii="Calibri Light" w:hAnsi="Calibri Light" w:cs="Calibri Light"/>
                <w:b/>
                <w:szCs w:val="24"/>
              </w:rPr>
              <w:t xml:space="preserve">)  PARISH PROJECTS: </w:t>
            </w:r>
          </w:p>
          <w:p w14:paraId="17B9CCD8" w14:textId="77777777" w:rsidR="00E66536" w:rsidRPr="00B320FB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bCs/>
                <w:szCs w:val="24"/>
              </w:rPr>
              <w:t xml:space="preserve">Upgrade of Public Conveniences 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- </w:t>
            </w:r>
            <w:r w:rsidRPr="00B320FB">
              <w:rPr>
                <w:rFonts w:ascii="Calibri Light" w:hAnsi="Calibri Light" w:cs="Calibri Light"/>
                <w:szCs w:val="24"/>
              </w:rPr>
              <w:t>Agree an outline plan and actions/responsibilities to progress project.</w:t>
            </w:r>
          </w:p>
          <w:p w14:paraId="4DF42FAB" w14:textId="77777777" w:rsidR="00E66536" w:rsidRPr="00B320FB" w:rsidRDefault="005965BF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11</w:t>
            </w:r>
            <w:r w:rsidR="00E66536" w:rsidRPr="00B320FB">
              <w:rPr>
                <w:rFonts w:ascii="Calibri Light" w:hAnsi="Calibri Light" w:cs="Calibri Light"/>
                <w:b/>
                <w:szCs w:val="24"/>
              </w:rPr>
              <w:t>) County Cllr Report and District Councillors reports</w:t>
            </w:r>
          </w:p>
          <w:p w14:paraId="2BD58B9D" w14:textId="77777777" w:rsidR="00E66536" w:rsidRPr="00B320FB" w:rsidRDefault="005965BF" w:rsidP="00B320FB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12</w:t>
            </w:r>
            <w:r w:rsidR="00E66536" w:rsidRPr="00B320FB">
              <w:rPr>
                <w:rFonts w:ascii="Calibri Light" w:hAnsi="Calibri Light" w:cs="Calibri Light"/>
                <w:b/>
                <w:szCs w:val="24"/>
              </w:rPr>
              <w:t>) Next Full Council meeting Tuesday</w:t>
            </w:r>
            <w:r w:rsidR="00C16077" w:rsidRPr="00B320FB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EC4DE5" w:rsidRPr="00B320FB">
              <w:rPr>
                <w:rFonts w:ascii="Calibri Light" w:hAnsi="Calibri Light" w:cs="Calibri Light"/>
                <w:b/>
                <w:szCs w:val="24"/>
              </w:rPr>
              <w:t>2</w:t>
            </w:r>
            <w:r w:rsidR="00B320FB">
              <w:rPr>
                <w:rFonts w:ascii="Calibri Light" w:hAnsi="Calibri Light" w:cs="Calibri Light"/>
                <w:b/>
                <w:szCs w:val="24"/>
              </w:rPr>
              <w:t>0</w:t>
            </w:r>
            <w:r w:rsidR="00B320FB" w:rsidRPr="00B320FB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B320FB">
              <w:rPr>
                <w:rFonts w:ascii="Calibri Light" w:hAnsi="Calibri Light" w:cs="Calibri Light"/>
                <w:b/>
                <w:szCs w:val="24"/>
              </w:rPr>
              <w:t xml:space="preserve"> July 2021</w:t>
            </w:r>
            <w:r w:rsidR="00EC4DE5" w:rsidRPr="00B320FB">
              <w:rPr>
                <w:rFonts w:ascii="Calibri Light" w:hAnsi="Calibri Light" w:cs="Calibri Light"/>
                <w:b/>
                <w:szCs w:val="24"/>
              </w:rPr>
              <w:t xml:space="preserve"> in Lindale Village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D5E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22865FE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02DD88C2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07D438E5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397686E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128E407C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64C9B67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3F2ADC2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000E8AF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7DEB4921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466162BC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115A7EE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6D822F0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CC123FC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88E495F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5A19EA5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45017AE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FA92BBB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7FF5D47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AAA5D69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4CE5F36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C275AD4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CD46A69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C02E721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2669C48B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2A5BD05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Chair/</w:t>
            </w:r>
          </w:p>
          <w:p w14:paraId="6B514F51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295CC2D9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6ABD260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8B29B04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6F1E91B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98885EE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586BC1F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CEBE819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133E439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EC709B8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4CC955D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78AC922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6252E79B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18BFF60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2D0C617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E4C2D61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B75D7F3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2EA6CE7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2660BBDA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68135D41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9ED7642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5DE8E2E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6014A23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A85E8DE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E4389C8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0097E2B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73A2086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Chair/</w:t>
            </w:r>
          </w:p>
          <w:p w14:paraId="4BFE738B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7BA3848B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B20BBA9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1CC2347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F722F50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A8DE5B4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0B21BD5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WW/GG/MC</w:t>
            </w:r>
          </w:p>
          <w:p w14:paraId="2BE2945F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E62B9C2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</w:tc>
      </w:tr>
    </w:tbl>
    <w:p w14:paraId="0626811A" w14:textId="77777777" w:rsidR="00E66536" w:rsidRPr="001426DC" w:rsidRDefault="00E66536" w:rsidP="00E66536">
      <w:pPr>
        <w:shd w:val="clear" w:color="auto" w:fill="FFFFFF"/>
        <w:rPr>
          <w:rFonts w:ascii="Calibri Light" w:hAnsi="Calibri Light" w:cs="Calibri Light"/>
          <w:b/>
          <w:szCs w:val="24"/>
        </w:rPr>
      </w:pPr>
    </w:p>
    <w:p w14:paraId="0E338728" w14:textId="77777777" w:rsidR="00E66536" w:rsidRPr="00E66536" w:rsidRDefault="00E66536" w:rsidP="00E66536"/>
    <w:p w14:paraId="69D4D2A9" w14:textId="77777777" w:rsidR="00E66536" w:rsidRPr="00E66536" w:rsidRDefault="00E66536" w:rsidP="00E66536"/>
    <w:sectPr w:rsidR="00E66536" w:rsidRPr="00E66536" w:rsidSect="00293124">
      <w:footerReference w:type="default" r:id="rId7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9DD8" w14:textId="77777777" w:rsidR="00363455" w:rsidRDefault="00363455">
      <w:r>
        <w:separator/>
      </w:r>
    </w:p>
  </w:endnote>
  <w:endnote w:type="continuationSeparator" w:id="0">
    <w:p w14:paraId="58411EFA" w14:textId="77777777" w:rsidR="00363455" w:rsidRDefault="0036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F43F" w14:textId="77777777" w:rsidR="00AE013D" w:rsidRDefault="00AE013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231608CE" w14:textId="77777777" w:rsidR="00AE013D" w:rsidRDefault="00AE0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4585" w14:textId="77777777" w:rsidR="00363455" w:rsidRDefault="00363455">
      <w:r>
        <w:separator/>
      </w:r>
    </w:p>
  </w:footnote>
  <w:footnote w:type="continuationSeparator" w:id="0">
    <w:p w14:paraId="352FE25C" w14:textId="77777777" w:rsidR="00363455" w:rsidRDefault="0036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317CC"/>
    <w:rsid w:val="00077ECC"/>
    <w:rsid w:val="00086E9D"/>
    <w:rsid w:val="000C1546"/>
    <w:rsid w:val="00293124"/>
    <w:rsid w:val="002B04D2"/>
    <w:rsid w:val="0030438B"/>
    <w:rsid w:val="0031268D"/>
    <w:rsid w:val="003179DA"/>
    <w:rsid w:val="003474D6"/>
    <w:rsid w:val="00363455"/>
    <w:rsid w:val="00382C92"/>
    <w:rsid w:val="003B5D14"/>
    <w:rsid w:val="00484571"/>
    <w:rsid w:val="005965BF"/>
    <w:rsid w:val="00604EDB"/>
    <w:rsid w:val="00662C4E"/>
    <w:rsid w:val="006B2A37"/>
    <w:rsid w:val="006F601C"/>
    <w:rsid w:val="00710AE3"/>
    <w:rsid w:val="0077345B"/>
    <w:rsid w:val="007B1654"/>
    <w:rsid w:val="0087291F"/>
    <w:rsid w:val="008E4C2A"/>
    <w:rsid w:val="00916241"/>
    <w:rsid w:val="0094604C"/>
    <w:rsid w:val="0099601C"/>
    <w:rsid w:val="009A6435"/>
    <w:rsid w:val="009C7FFB"/>
    <w:rsid w:val="009D005F"/>
    <w:rsid w:val="009E6DC0"/>
    <w:rsid w:val="00A032D8"/>
    <w:rsid w:val="00A24363"/>
    <w:rsid w:val="00A95F7F"/>
    <w:rsid w:val="00AB0BDF"/>
    <w:rsid w:val="00AE013D"/>
    <w:rsid w:val="00B320FB"/>
    <w:rsid w:val="00B80936"/>
    <w:rsid w:val="00BE155A"/>
    <w:rsid w:val="00C16077"/>
    <w:rsid w:val="00C31044"/>
    <w:rsid w:val="00C811E7"/>
    <w:rsid w:val="00CF7B22"/>
    <w:rsid w:val="00D05DCD"/>
    <w:rsid w:val="00DD0CBA"/>
    <w:rsid w:val="00E66536"/>
    <w:rsid w:val="00EC4DE5"/>
    <w:rsid w:val="00F01245"/>
    <w:rsid w:val="00F36A2C"/>
    <w:rsid w:val="00F50E53"/>
    <w:rsid w:val="00F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A1F2A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2</cp:revision>
  <cp:lastPrinted>2021-06-24T12:36:00Z</cp:lastPrinted>
  <dcterms:created xsi:type="dcterms:W3CDTF">2021-06-24T20:45:00Z</dcterms:created>
  <dcterms:modified xsi:type="dcterms:W3CDTF">2021-06-24T20:45:00Z</dcterms:modified>
</cp:coreProperties>
</file>