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3D58" w14:textId="5574FCAB" w:rsidR="00293124" w:rsidRPr="009F3C7F" w:rsidRDefault="00AB0BDF" w:rsidP="009F3C7F">
      <w:pPr>
        <w:pStyle w:val="NoSpacing"/>
        <w:jc w:val="center"/>
        <w:rPr>
          <w:rFonts w:ascii="Candara Light" w:hAnsi="Candara Light"/>
          <w:b/>
          <w:bCs/>
        </w:rPr>
      </w:pPr>
      <w:r w:rsidRPr="009F3C7F">
        <w:rPr>
          <w:rFonts w:ascii="Candara Light" w:hAnsi="Candara Light"/>
          <w:b/>
          <w:bCs/>
        </w:rPr>
        <w:t>LINDALE &amp; NEWTON-IN-CARTMEL</w:t>
      </w:r>
      <w:r w:rsidR="00086E9D" w:rsidRPr="009F3C7F">
        <w:rPr>
          <w:rFonts w:ascii="Candara Light" w:hAnsi="Candara Light"/>
          <w:b/>
          <w:bCs/>
        </w:rPr>
        <w:t xml:space="preserve"> PARISH COUNCIL</w:t>
      </w:r>
    </w:p>
    <w:p w14:paraId="2CC4B4FA" w14:textId="0CAF433B" w:rsidR="00E66536" w:rsidRDefault="00E66536" w:rsidP="008E4C2A">
      <w:pPr>
        <w:jc w:val="center"/>
        <w:rPr>
          <w:rFonts w:ascii="Calibri Light" w:hAnsi="Calibri Light" w:cs="Calibri Light"/>
          <w:b/>
          <w:sz w:val="32"/>
          <w:szCs w:val="24"/>
        </w:rPr>
      </w:pPr>
      <w:r w:rsidRPr="008E4C2A">
        <w:rPr>
          <w:rFonts w:ascii="Calibri Light" w:hAnsi="Calibri Light" w:cs="Calibri Light"/>
          <w:b/>
          <w:sz w:val="32"/>
          <w:szCs w:val="24"/>
        </w:rPr>
        <w:t>Notice of Meeting of Parish Council</w:t>
      </w:r>
    </w:p>
    <w:p w14:paraId="3AB2E0F0" w14:textId="14E55C84" w:rsidR="00B320FB" w:rsidRPr="008E4C2A" w:rsidRDefault="00B320FB" w:rsidP="00B320FB">
      <w:pPr>
        <w:rPr>
          <w:rFonts w:ascii="Calibri Light" w:hAnsi="Calibri Light" w:cs="Calibri Light"/>
          <w:b/>
          <w:sz w:val="32"/>
          <w:szCs w:val="24"/>
        </w:rPr>
      </w:pPr>
      <w:r>
        <w:rPr>
          <w:rFonts w:ascii="Calibri Light" w:hAnsi="Calibri Light" w:cs="Calibri Light"/>
          <w:b/>
          <w:sz w:val="32"/>
          <w:szCs w:val="24"/>
        </w:rPr>
        <w:t>Dear Councillor</w:t>
      </w:r>
    </w:p>
    <w:p w14:paraId="6FF5B44A" w14:textId="77777777" w:rsidR="00E66536" w:rsidRPr="008E4C2A" w:rsidRDefault="00E66536" w:rsidP="00E66536">
      <w:pPr>
        <w:rPr>
          <w:rFonts w:ascii="Calibri Light" w:hAnsi="Calibri Light" w:cs="Calibri Light"/>
          <w:b/>
          <w:szCs w:val="24"/>
        </w:rPr>
      </w:pPr>
    </w:p>
    <w:p w14:paraId="575936F0" w14:textId="0E07E4EA" w:rsidR="00E66536" w:rsidRDefault="00122AF0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You</w:t>
      </w:r>
      <w:r w:rsidR="00F16023">
        <w:rPr>
          <w:rFonts w:ascii="Calibri Light" w:hAnsi="Calibri Light" w:cs="Calibri Light"/>
          <w:b/>
          <w:sz w:val="28"/>
          <w:szCs w:val="24"/>
        </w:rPr>
        <w:t xml:space="preserve"> </w:t>
      </w:r>
      <w:r>
        <w:rPr>
          <w:rFonts w:ascii="Calibri Light" w:hAnsi="Calibri Light" w:cs="Calibri Light"/>
          <w:b/>
          <w:sz w:val="28"/>
          <w:szCs w:val="24"/>
        </w:rPr>
        <w:t xml:space="preserve">are required to attend meeting of Lindale </w:t>
      </w:r>
      <w:r w:rsidR="00E66536" w:rsidRPr="00916241">
        <w:rPr>
          <w:rFonts w:ascii="Calibri Light" w:hAnsi="Calibri Light" w:cs="Calibri Light"/>
          <w:b/>
          <w:sz w:val="28"/>
          <w:szCs w:val="24"/>
        </w:rPr>
        <w:t xml:space="preserve">and Newton-in-Cartmel Parish Council </w:t>
      </w:r>
      <w:proofErr w:type="gramStart"/>
      <w:r w:rsidR="00E66536" w:rsidRPr="00916241">
        <w:rPr>
          <w:rFonts w:ascii="Calibri Light" w:hAnsi="Calibri Light" w:cs="Calibri Light"/>
          <w:b/>
          <w:sz w:val="28"/>
          <w:szCs w:val="24"/>
        </w:rPr>
        <w:t xml:space="preserve">in  </w:t>
      </w:r>
      <w:r w:rsidR="00734594">
        <w:rPr>
          <w:rFonts w:ascii="Calibri Light" w:hAnsi="Calibri Light" w:cs="Calibri Light"/>
          <w:b/>
          <w:sz w:val="28"/>
          <w:szCs w:val="24"/>
        </w:rPr>
        <w:t>Newton</w:t>
      </w:r>
      <w:proofErr w:type="gramEnd"/>
      <w:r w:rsidR="00734594">
        <w:rPr>
          <w:rFonts w:ascii="Calibri Light" w:hAnsi="Calibri Light" w:cs="Calibri Light"/>
          <w:b/>
          <w:sz w:val="28"/>
          <w:szCs w:val="24"/>
        </w:rPr>
        <w:t xml:space="preserve"> </w:t>
      </w:r>
      <w:r w:rsidR="00E66536" w:rsidRPr="00916241">
        <w:rPr>
          <w:rFonts w:ascii="Calibri Light" w:hAnsi="Calibri Light" w:cs="Calibri Light"/>
          <w:b/>
          <w:sz w:val="28"/>
          <w:szCs w:val="24"/>
        </w:rPr>
        <w:t xml:space="preserve">Village Hall at 7.30 pm  on Tuesday </w:t>
      </w:r>
      <w:r w:rsidR="00B320FB">
        <w:rPr>
          <w:rFonts w:ascii="Calibri Light" w:hAnsi="Calibri Light" w:cs="Calibri Light"/>
          <w:b/>
          <w:sz w:val="28"/>
          <w:szCs w:val="24"/>
        </w:rPr>
        <w:t>2</w:t>
      </w:r>
      <w:r w:rsidR="00734594">
        <w:rPr>
          <w:rFonts w:ascii="Calibri Light" w:hAnsi="Calibri Light" w:cs="Calibri Light"/>
          <w:b/>
          <w:sz w:val="28"/>
          <w:szCs w:val="24"/>
        </w:rPr>
        <w:t>0</w:t>
      </w:r>
      <w:r w:rsidR="00B320FB" w:rsidRPr="00B320FB">
        <w:rPr>
          <w:rFonts w:ascii="Calibri Light" w:hAnsi="Calibri Light" w:cs="Calibri Light"/>
          <w:b/>
          <w:sz w:val="28"/>
          <w:szCs w:val="24"/>
          <w:vertAlign w:val="superscript"/>
        </w:rPr>
        <w:t>th</w:t>
      </w:r>
      <w:r w:rsidR="00734594">
        <w:rPr>
          <w:rFonts w:ascii="Calibri Light" w:hAnsi="Calibri Light" w:cs="Calibri Light"/>
          <w:b/>
          <w:sz w:val="28"/>
          <w:szCs w:val="24"/>
        </w:rPr>
        <w:t xml:space="preserve"> July</w:t>
      </w:r>
      <w:r w:rsidR="00B320FB">
        <w:rPr>
          <w:rFonts w:ascii="Calibri Light" w:hAnsi="Calibri Light" w:cs="Calibri Light"/>
          <w:b/>
          <w:sz w:val="28"/>
          <w:szCs w:val="24"/>
        </w:rPr>
        <w:t xml:space="preserve"> 2021 at 7.30</w:t>
      </w:r>
      <w:r w:rsidR="00E66536" w:rsidRPr="00916241">
        <w:rPr>
          <w:rFonts w:ascii="Calibri Light" w:hAnsi="Calibri Light" w:cs="Calibri Light"/>
          <w:b/>
          <w:sz w:val="28"/>
          <w:szCs w:val="24"/>
        </w:rPr>
        <w:t>pm.</w:t>
      </w:r>
    </w:p>
    <w:p w14:paraId="0C631CE2" w14:textId="3FD0E144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Your faithfully</w:t>
      </w:r>
    </w:p>
    <w:p w14:paraId="4B5EC7FE" w14:textId="0E2B3065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</w:p>
    <w:p w14:paraId="29EC535B" w14:textId="7D15CAC2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D Cowperthwaite</w:t>
      </w:r>
    </w:p>
    <w:p w14:paraId="48105D60" w14:textId="1C4FED0D" w:rsidR="00B320FB" w:rsidRPr="00916241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Clerk, Lindale and Newton in Cartmel PC</w:t>
      </w:r>
    </w:p>
    <w:p w14:paraId="4AAD7AD9" w14:textId="0243F4AC" w:rsidR="00E66536" w:rsidRDefault="00E66536" w:rsidP="00E66536"/>
    <w:tbl>
      <w:tblPr>
        <w:tblW w:w="1088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701"/>
      </w:tblGrid>
      <w:tr w:rsidR="00E66536" w:rsidRPr="001426DC" w14:paraId="6CB76B74" w14:textId="77777777" w:rsidTr="00E66536">
        <w:trPr>
          <w:trHeight w:val="2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BDE9" w14:textId="77777777" w:rsidR="00E66536" w:rsidRPr="00B320FB" w:rsidRDefault="00E66536" w:rsidP="00D144A8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AGENDA</w:t>
            </w:r>
          </w:p>
          <w:p w14:paraId="755F9AE3" w14:textId="77777777" w:rsidR="00E66536" w:rsidRPr="00B320FB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1) Apologies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>:  To receive apologies for absence.</w:t>
            </w:r>
          </w:p>
          <w:p w14:paraId="6FC5F16B" w14:textId="60DD4B5C" w:rsidR="00E66536" w:rsidRPr="00B320FB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2) Minutes: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  To authorise the Chairman to sign the minutes of </w:t>
            </w:r>
            <w:r w:rsidR="00B320FB" w:rsidRPr="00B320FB">
              <w:rPr>
                <w:rFonts w:ascii="Calibri Light" w:hAnsi="Calibri Light" w:cs="Calibri Light"/>
                <w:b/>
                <w:szCs w:val="24"/>
              </w:rPr>
              <w:t>the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 Annual </w:t>
            </w:r>
            <w:r w:rsidR="00B320FB" w:rsidRPr="00B320FB">
              <w:rPr>
                <w:rFonts w:ascii="Calibri Light" w:hAnsi="Calibri Light" w:cs="Calibri Light"/>
                <w:b/>
                <w:szCs w:val="24"/>
              </w:rPr>
              <w:t xml:space="preserve"> General Meeting and Monthly Parish Council meetings held on </w:t>
            </w:r>
            <w:r w:rsidR="00734594">
              <w:rPr>
                <w:rFonts w:ascii="Calibri Light" w:hAnsi="Calibri Light" w:cs="Calibri Light"/>
                <w:b/>
                <w:szCs w:val="24"/>
              </w:rPr>
              <w:t>29</w:t>
            </w:r>
            <w:r w:rsidR="00734594" w:rsidRPr="00734594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 w:rsidR="00734594">
              <w:rPr>
                <w:rFonts w:ascii="Calibri Light" w:hAnsi="Calibri Light" w:cs="Calibri Light"/>
                <w:b/>
                <w:szCs w:val="24"/>
              </w:rPr>
              <w:t xml:space="preserve"> June 2021</w:t>
            </w:r>
            <w:r w:rsidR="00B320FB" w:rsidRPr="00B320FB">
              <w:rPr>
                <w:rFonts w:ascii="Calibri Light" w:hAnsi="Calibri Light" w:cs="Calibri Light"/>
                <w:b/>
                <w:szCs w:val="24"/>
              </w:rPr>
              <w:t xml:space="preserve"> in Lindale Village Hall</w:t>
            </w:r>
            <w:r w:rsidR="00734594">
              <w:rPr>
                <w:rFonts w:ascii="Calibri Light" w:hAnsi="Calibri Light" w:cs="Calibri Light"/>
                <w:b/>
                <w:szCs w:val="24"/>
              </w:rPr>
              <w:t xml:space="preserve"> and site meeting at Lindale Toilets on 5/7/2021 at 7pm</w:t>
            </w:r>
          </w:p>
          <w:p w14:paraId="17CB98EC" w14:textId="77777777" w:rsidR="00E66536" w:rsidRPr="00B320FB" w:rsidRDefault="00E66536" w:rsidP="00D144A8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3) Chair’s Announcements: </w:t>
            </w:r>
          </w:p>
          <w:p w14:paraId="78B663BB" w14:textId="77777777" w:rsidR="00E66536" w:rsidRPr="00B320FB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ii) DECLARATIONS OF INTEREST</w:t>
            </w:r>
          </w:p>
          <w:p w14:paraId="081D0083" w14:textId="77777777" w:rsidR="00E66536" w:rsidRPr="00B320FB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 To receive declarations by elected and co-opted members of interests in respect of items on this agenda.</w:t>
            </w:r>
          </w:p>
          <w:p w14:paraId="5BA95391" w14:textId="77777777" w:rsidR="00E66536" w:rsidRPr="00B320FB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4) Public participation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>/questions or concerns relating to items on the agenda.</w:t>
            </w:r>
          </w:p>
          <w:p w14:paraId="09F7C170" w14:textId="77777777" w:rsidR="00E66536" w:rsidRPr="00B320FB" w:rsidRDefault="00E66536" w:rsidP="00D144A8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5) Clerks Report </w:t>
            </w:r>
          </w:p>
          <w:p w14:paraId="00C49E6A" w14:textId="77777777" w:rsidR="00E66536" w:rsidRPr="00B320FB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a)  Requests for Dispensations</w:t>
            </w:r>
          </w:p>
          <w:p w14:paraId="11FDE8E1" w14:textId="77777777" w:rsidR="00E66536" w:rsidRPr="00B320FB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 The clerk to report any requests received since the previous meeting for dispensations to speak and\or vote on any matter where a member has a disclosable pecuniary interest. ****</w:t>
            </w:r>
          </w:p>
          <w:p w14:paraId="54DBC532" w14:textId="234A5059" w:rsidR="00E66536" w:rsidRPr="00B320FB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 b)  To note correspondence received to </w:t>
            </w:r>
            <w:r w:rsidR="00734594">
              <w:rPr>
                <w:rFonts w:ascii="Calibri Light" w:hAnsi="Calibri Light" w:cs="Calibri Light"/>
                <w:b/>
                <w:szCs w:val="24"/>
              </w:rPr>
              <w:t>15</w:t>
            </w:r>
            <w:r w:rsidR="00734594" w:rsidRPr="00734594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 w:rsidR="00734594">
              <w:rPr>
                <w:rFonts w:ascii="Calibri Light" w:hAnsi="Calibri Light" w:cs="Calibri Light"/>
                <w:b/>
                <w:szCs w:val="24"/>
              </w:rPr>
              <w:t xml:space="preserve"> July </w:t>
            </w:r>
            <w:r w:rsidR="00A032D8">
              <w:rPr>
                <w:rFonts w:ascii="Calibri Light" w:hAnsi="Calibri Light" w:cs="Calibri Light"/>
                <w:b/>
                <w:szCs w:val="24"/>
              </w:rPr>
              <w:t>2021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 and agree appropriate actions as applicable. </w:t>
            </w:r>
          </w:p>
          <w:p w14:paraId="0E29031E" w14:textId="45EA110E" w:rsidR="00E66536" w:rsidRPr="00B320FB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c)   To note correspondence received after </w:t>
            </w:r>
            <w:r w:rsidR="00734594">
              <w:rPr>
                <w:rFonts w:ascii="Calibri Light" w:hAnsi="Calibri Light" w:cs="Calibri Light"/>
                <w:b/>
                <w:szCs w:val="24"/>
              </w:rPr>
              <w:t>15</w:t>
            </w:r>
            <w:r w:rsidR="00734594" w:rsidRPr="00734594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 w:rsidR="00734594">
              <w:rPr>
                <w:rFonts w:ascii="Calibri Light" w:hAnsi="Calibri Light" w:cs="Calibri Light"/>
                <w:b/>
                <w:szCs w:val="24"/>
              </w:rPr>
              <w:t xml:space="preserve"> July</w:t>
            </w:r>
            <w:r w:rsidR="00A032D8">
              <w:rPr>
                <w:rFonts w:ascii="Calibri Light" w:hAnsi="Calibri Light" w:cs="Calibri Light"/>
                <w:b/>
                <w:szCs w:val="24"/>
              </w:rPr>
              <w:t xml:space="preserve"> 2021</w:t>
            </w:r>
          </w:p>
          <w:p w14:paraId="56695FED" w14:textId="77777777" w:rsidR="00E66536" w:rsidRPr="00B320FB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d)   To note Matters arising from last meeting – as per agenda items</w:t>
            </w:r>
          </w:p>
          <w:p w14:paraId="2391F29F" w14:textId="77777777" w:rsidR="00E66536" w:rsidRPr="00B320FB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e)   To note Parish Council Representatives Reports- f) Parish Council Consultations – See correspondence report</w:t>
            </w:r>
          </w:p>
          <w:p w14:paraId="31158A57" w14:textId="77777777" w:rsidR="00E66536" w:rsidRPr="00B320FB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g)  Planning applications Approved and Refused and other ongoing planning issues – See report in councillors notes.</w:t>
            </w:r>
          </w:p>
          <w:p w14:paraId="2268F783" w14:textId="65FD4438" w:rsidR="00E66536" w:rsidRPr="00B320FB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h</w:t>
            </w:r>
            <w:r w:rsidR="00B320FB" w:rsidRPr="00B320FB">
              <w:rPr>
                <w:rFonts w:ascii="Calibri Light" w:hAnsi="Calibri Light" w:cs="Calibri Light"/>
                <w:b/>
                <w:szCs w:val="24"/>
              </w:rPr>
              <w:t xml:space="preserve"> ) Articles for Grange Now/ Field Broughton Newsletter –July</w:t>
            </w:r>
          </w:p>
          <w:p w14:paraId="2FEC1024" w14:textId="730050C0" w:rsidR="00E66536" w:rsidRPr="00B320FB" w:rsidRDefault="00E66536" w:rsidP="00D144A8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6)  Consider the finance report as at</w:t>
            </w:r>
            <w:r w:rsidR="005965BF"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 </w:t>
            </w:r>
            <w:r w:rsidR="00734594">
              <w:rPr>
                <w:rFonts w:ascii="Calibri Light" w:hAnsi="Calibri Light" w:cs="Calibri Light"/>
                <w:b/>
                <w:szCs w:val="24"/>
                <w:u w:val="single"/>
              </w:rPr>
              <w:t>15</w:t>
            </w:r>
            <w:r w:rsidR="00734594" w:rsidRPr="00734594">
              <w:rPr>
                <w:rFonts w:ascii="Calibri Light" w:hAnsi="Calibri Light" w:cs="Calibri Light"/>
                <w:b/>
                <w:szCs w:val="24"/>
                <w:u w:val="single"/>
                <w:vertAlign w:val="superscript"/>
              </w:rPr>
              <w:t>th</w:t>
            </w:r>
            <w:r w:rsidR="00734594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 July 2021</w:t>
            </w:r>
          </w:p>
          <w:p w14:paraId="0937849D" w14:textId="6E26D7E6" w:rsidR="00B320FB" w:rsidRPr="00B320FB" w:rsidRDefault="00E66536" w:rsidP="00734594">
            <w:pPr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a) </w:t>
            </w:r>
            <w:bookmarkStart w:id="0" w:name="_Hlk77505990"/>
            <w:r w:rsidRPr="00B320FB">
              <w:rPr>
                <w:rFonts w:ascii="Calibri Light" w:hAnsi="Calibri Light" w:cs="Calibri Light"/>
                <w:b/>
                <w:szCs w:val="24"/>
              </w:rPr>
              <w:t>Cheques for ratification. See attached Finance report.</w:t>
            </w:r>
            <w:r w:rsidR="001F08F7">
              <w:rPr>
                <w:rFonts w:ascii="Calibri Light" w:hAnsi="Calibri Light" w:cs="Calibri Light"/>
                <w:b/>
                <w:szCs w:val="24"/>
              </w:rPr>
              <w:t xml:space="preserve">- </w:t>
            </w:r>
            <w:bookmarkStart w:id="1" w:name="_Hlk75525240"/>
          </w:p>
          <w:bookmarkEnd w:id="1"/>
          <w:bookmarkEnd w:id="0"/>
          <w:p w14:paraId="7DFF211C" w14:textId="00A3065B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7) Planning Report</w:t>
            </w:r>
          </w:p>
          <w:p w14:paraId="3FA62423" w14:textId="77777777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a)  Report and ratification of planning applications dealt with under Clerk’s delegated powers since last meeting –  </w:t>
            </w:r>
            <w:r w:rsidRPr="00B320FB">
              <w:rPr>
                <w:rFonts w:ascii="Calibri Light" w:hAnsi="Calibri Light" w:cs="Calibri Light"/>
                <w:szCs w:val="24"/>
              </w:rPr>
              <w:t>None</w:t>
            </w:r>
          </w:p>
          <w:p w14:paraId="0E950D93" w14:textId="77777777" w:rsidR="00D144A8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b) </w:t>
            </w:r>
            <w:bookmarkStart w:id="2" w:name="_Hlk75525373"/>
            <w:r w:rsidRPr="00B320FB">
              <w:rPr>
                <w:rFonts w:ascii="Calibri Light" w:hAnsi="Calibri Light" w:cs="Calibri Light"/>
                <w:b/>
                <w:szCs w:val="24"/>
              </w:rPr>
              <w:t>New planning applications received to be considered by Parish Council:</w:t>
            </w:r>
          </w:p>
          <w:p w14:paraId="4C5ED198" w14:textId="77777777" w:rsidR="00D144A8" w:rsidRDefault="00D144A8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bookmarkStart w:id="3" w:name="_Hlk77505510"/>
            <w:r w:rsidRPr="00D144A8">
              <w:rPr>
                <w:rFonts w:ascii="Calibri Light" w:hAnsi="Calibri Light" w:cs="Calibri Light"/>
                <w:b/>
                <w:szCs w:val="24"/>
                <w:lang w:val="en"/>
              </w:rPr>
              <w:t xml:space="preserve">7/2021/5532  (S73 (Amend/Delete Condition)) </w:t>
            </w:r>
            <w:proofErr w:type="spellStart"/>
            <w:r w:rsidRPr="00D144A8">
              <w:rPr>
                <w:rFonts w:ascii="Calibri Light" w:hAnsi="Calibri Light" w:cs="Calibri Light"/>
                <w:b/>
                <w:lang w:val="en"/>
              </w:rPr>
              <w:t>Hadwins</w:t>
            </w:r>
            <w:proofErr w:type="spellEnd"/>
            <w:r w:rsidRPr="00D144A8">
              <w:rPr>
                <w:rFonts w:ascii="Calibri Light" w:hAnsi="Calibri Light" w:cs="Calibri Light"/>
                <w:b/>
                <w:lang w:val="en"/>
              </w:rPr>
              <w:t xml:space="preserve"> House (former Lindale Inn), Lind</w:t>
            </w:r>
            <w:r>
              <w:rPr>
                <w:rFonts w:ascii="Calibri Light" w:hAnsi="Calibri Light" w:cs="Calibri Light"/>
                <w:b/>
                <w:lang w:val="en"/>
              </w:rPr>
              <w:t>ale, Grange-over-Sands</w:t>
            </w:r>
          </w:p>
          <w:p w14:paraId="19F36311" w14:textId="7DB38B9A" w:rsidR="003474D6" w:rsidRPr="00D144A8" w:rsidRDefault="00D144A8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  <w:lang w:val="en"/>
              </w:rPr>
            </w:pPr>
            <w:r w:rsidRPr="00D144A8">
              <w:rPr>
                <w:rFonts w:ascii="Calibri Light" w:hAnsi="Calibri Light" w:cs="Calibri Light"/>
                <w:szCs w:val="24"/>
                <w:lang w:val="en"/>
              </w:rPr>
              <w:object w:dxaOrig="1440" w:dyaOrig="1440" w14:anchorId="0F6CBF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7" o:title=""/>
                </v:shape>
                <w:control r:id="rId8" w:name="DefaultOcxName" w:shapeid="_x0000_i1032"/>
              </w:object>
            </w:r>
            <w:r w:rsidRPr="00D144A8">
              <w:rPr>
                <w:rFonts w:ascii="Calibri Light" w:hAnsi="Calibri Light" w:cs="Calibri Light"/>
                <w:szCs w:val="24"/>
                <w:lang w:val="en"/>
              </w:rPr>
              <w:object w:dxaOrig="1440" w:dyaOrig="1440" w14:anchorId="59EDB805">
                <v:shape id="_x0000_i1035" type="#_x0000_t75" style="width:1in;height:18pt" o:ole="">
                  <v:imagedata r:id="rId9" o:title=""/>
                </v:shape>
                <w:control r:id="rId10" w:name="DefaultOcxName1" w:shapeid="_x0000_i1035"/>
              </w:object>
            </w:r>
            <w:r w:rsidRPr="00D144A8">
              <w:rPr>
                <w:rFonts w:ascii="Calibri Light" w:hAnsi="Calibri Light" w:cs="Calibri Light"/>
                <w:szCs w:val="24"/>
                <w:lang w:val="en"/>
              </w:rPr>
              <w:t xml:space="preserve">Change of use from public house to car sales and office including demolition and part re-build, car parking, landscaping and </w:t>
            </w:r>
            <w:r w:rsidR="00027AED">
              <w:rPr>
                <w:rFonts w:ascii="Calibri Light" w:hAnsi="Calibri Light" w:cs="Calibri Light"/>
                <w:szCs w:val="24"/>
                <w:lang w:val="en"/>
              </w:rPr>
              <w:t>dr</w:t>
            </w:r>
            <w:r w:rsidRPr="00D144A8">
              <w:rPr>
                <w:rFonts w:ascii="Calibri Light" w:hAnsi="Calibri Light" w:cs="Calibri Light"/>
                <w:szCs w:val="24"/>
                <w:lang w:val="en"/>
              </w:rPr>
              <w:t xml:space="preserve">ainage works without compliance with condition no. 2 imposed on planning </w:t>
            </w:r>
            <w:r w:rsidR="00027AED">
              <w:rPr>
                <w:rFonts w:ascii="Calibri Light" w:hAnsi="Calibri Light" w:cs="Calibri Light"/>
                <w:szCs w:val="24"/>
                <w:lang w:val="en"/>
              </w:rPr>
              <w:t>p</w:t>
            </w:r>
            <w:r w:rsidRPr="00D144A8">
              <w:rPr>
                <w:rFonts w:ascii="Calibri Light" w:hAnsi="Calibri Light" w:cs="Calibri Light"/>
                <w:szCs w:val="24"/>
                <w:lang w:val="en"/>
              </w:rPr>
              <w:t xml:space="preserve">ermission ref. 7/2018/5782; namely alterations to hard landscaping throughout the site; and alterations to the building including changes to fenestration, </w:t>
            </w:r>
            <w:proofErr w:type="spellStart"/>
            <w:r w:rsidRPr="00D144A8">
              <w:rPr>
                <w:rFonts w:ascii="Calibri Light" w:hAnsi="Calibri Light" w:cs="Calibri Light"/>
                <w:szCs w:val="24"/>
                <w:lang w:val="en"/>
              </w:rPr>
              <w:t>rooflights</w:t>
            </w:r>
            <w:proofErr w:type="spellEnd"/>
            <w:r w:rsidRPr="00D144A8">
              <w:rPr>
                <w:rFonts w:ascii="Calibri Light" w:hAnsi="Calibri Light" w:cs="Calibri Light"/>
                <w:szCs w:val="24"/>
                <w:lang w:val="en"/>
              </w:rPr>
              <w:t>, air conditioning units and cladding</w:t>
            </w:r>
            <w:r w:rsidRPr="00D144A8">
              <w:rPr>
                <w:rFonts w:ascii="Calibri Light" w:hAnsi="Calibri Light" w:cs="Calibri Light"/>
                <w:szCs w:val="24"/>
                <w:lang w:val="en"/>
              </w:rPr>
              <w:object w:dxaOrig="1440" w:dyaOrig="1440" w14:anchorId="0FB97FE5">
                <v:shape id="_x0000_i1038" type="#_x0000_t75" style="width:1in;height:18pt" o:ole="">
                  <v:imagedata r:id="rId11" o:title=""/>
                </v:shape>
                <w:control r:id="rId12" w:name="DefaultOcxName2" w:shapeid="_x0000_i1038"/>
              </w:object>
            </w:r>
            <w:r>
              <w:rPr>
                <w:rFonts w:ascii="Calibri Light" w:hAnsi="Calibri Light" w:cs="Calibri Light"/>
                <w:szCs w:val="24"/>
                <w:lang w:val="en"/>
              </w:rPr>
              <w:t>.</w:t>
            </w:r>
          </w:p>
          <w:bookmarkEnd w:id="2"/>
          <w:bookmarkEnd w:id="3"/>
          <w:p w14:paraId="751E93F3" w14:textId="41990B70" w:rsidR="00E66536" w:rsidRPr="00B320FB" w:rsidRDefault="003474D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3474D6">
              <w:rPr>
                <w:rFonts w:ascii="Calibri Light" w:hAnsi="Calibri Light" w:cs="Calibri Light"/>
                <w:b/>
                <w:lang w:val="en"/>
              </w:rPr>
              <w:t>REF</w:t>
            </w:r>
            <w:r w:rsidR="00E66536" w:rsidRPr="003474D6">
              <w:rPr>
                <w:rFonts w:ascii="Calibri Light" w:hAnsi="Calibri Light" w:cs="Calibri Light"/>
                <w:b/>
                <w:szCs w:val="24"/>
              </w:rPr>
              <w:t>USE</w:t>
            </w:r>
            <w:r w:rsidR="00E66536" w:rsidRPr="00B320FB">
              <w:rPr>
                <w:rFonts w:ascii="Calibri Light" w:hAnsi="Calibri Light" w:cs="Calibri Light"/>
                <w:b/>
                <w:szCs w:val="24"/>
              </w:rPr>
              <w:t xml:space="preserve">D- </w:t>
            </w:r>
            <w:r w:rsidR="00E66536" w:rsidRPr="00B320FB">
              <w:rPr>
                <w:rFonts w:ascii="Calibri Light" w:hAnsi="Calibri Light" w:cs="Calibri Light"/>
                <w:szCs w:val="24"/>
              </w:rPr>
              <w:t>None</w:t>
            </w:r>
          </w:p>
          <w:p w14:paraId="311EBAED" w14:textId="77777777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lastRenderedPageBreak/>
              <w:t>WITHDRAWN –</w:t>
            </w:r>
            <w:r w:rsidRPr="00B320FB">
              <w:rPr>
                <w:rFonts w:ascii="Calibri Light" w:hAnsi="Calibri Light" w:cs="Calibri Light"/>
                <w:szCs w:val="24"/>
              </w:rPr>
              <w:t>None</w:t>
            </w:r>
          </w:p>
          <w:p w14:paraId="02F5F470" w14:textId="77777777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Other Planning matters:</w:t>
            </w:r>
          </w:p>
          <w:p w14:paraId="30AF141A" w14:textId="7F1E794B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- Lakeland Audi/Former Lindale Inn </w:t>
            </w:r>
            <w:r w:rsidR="00C16077" w:rsidRPr="00B320FB">
              <w:rPr>
                <w:rFonts w:ascii="Calibri Light" w:hAnsi="Calibri Light" w:cs="Calibri Light"/>
                <w:b/>
                <w:szCs w:val="24"/>
              </w:rPr>
              <w:t>–</w:t>
            </w:r>
            <w:r w:rsidRPr="00B320FB">
              <w:rPr>
                <w:rFonts w:ascii="Calibri Light" w:hAnsi="Calibri Light" w:cs="Calibri Light"/>
                <w:bCs/>
                <w:szCs w:val="24"/>
              </w:rPr>
              <w:t>Breaches</w:t>
            </w:r>
            <w:r w:rsidR="00C16077" w:rsidRPr="00B320FB">
              <w:rPr>
                <w:rFonts w:ascii="Calibri Light" w:hAnsi="Calibri Light" w:cs="Calibri Light"/>
                <w:bCs/>
                <w:szCs w:val="24"/>
              </w:rPr>
              <w:t xml:space="preserve"> and lighting at development</w:t>
            </w:r>
            <w:r w:rsidR="00A95F7F">
              <w:rPr>
                <w:rFonts w:ascii="Calibri Light" w:hAnsi="Calibri Light" w:cs="Calibri Light"/>
                <w:bCs/>
                <w:szCs w:val="24"/>
              </w:rPr>
              <w:t xml:space="preserve"> – No application received at this time.</w:t>
            </w:r>
          </w:p>
          <w:p w14:paraId="47A2F1C1" w14:textId="5FDF1A9B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- Land at </w:t>
            </w:r>
            <w:proofErr w:type="spellStart"/>
            <w:r w:rsidRPr="00B320FB">
              <w:rPr>
                <w:rFonts w:ascii="Calibri Light" w:hAnsi="Calibri Light" w:cs="Calibri Light"/>
                <w:b/>
                <w:szCs w:val="24"/>
              </w:rPr>
              <w:t>Brocka</w:t>
            </w:r>
            <w:proofErr w:type="spellEnd"/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 -</w:t>
            </w:r>
            <w:r w:rsidRPr="00B320FB">
              <w:rPr>
                <w:rFonts w:ascii="Calibri Light" w:hAnsi="Calibri Light" w:cs="Calibri Light"/>
                <w:bCs/>
                <w:szCs w:val="24"/>
              </w:rPr>
              <w:t xml:space="preserve">Complaints and concerns about possible commercial development on land at </w:t>
            </w:r>
            <w:proofErr w:type="spellStart"/>
            <w:r w:rsidRPr="00B320FB">
              <w:rPr>
                <w:rFonts w:ascii="Calibri Light" w:hAnsi="Calibri Light" w:cs="Calibri Light"/>
                <w:bCs/>
                <w:szCs w:val="24"/>
              </w:rPr>
              <w:t>Brocka</w:t>
            </w:r>
            <w:proofErr w:type="spellEnd"/>
            <w:r w:rsidRPr="00B320FB">
              <w:rPr>
                <w:rFonts w:ascii="Calibri Light" w:hAnsi="Calibri Light" w:cs="Calibri Light"/>
                <w:bCs/>
                <w:szCs w:val="24"/>
              </w:rPr>
              <w:t>- Update from LDNPA about proposed enforcement action.</w:t>
            </w:r>
            <w:r w:rsidR="00A95F7F">
              <w:rPr>
                <w:rFonts w:ascii="Calibri Light" w:hAnsi="Calibri Light" w:cs="Calibri Light"/>
                <w:bCs/>
                <w:szCs w:val="24"/>
              </w:rPr>
              <w:t xml:space="preserve"> No news of enforcement action, last contact said May 21- Clerk followed up.</w:t>
            </w:r>
          </w:p>
          <w:p w14:paraId="51214E75" w14:textId="77777777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-Lloyds BMW landscaping   </w:t>
            </w:r>
            <w:r w:rsidRPr="00B320FB">
              <w:rPr>
                <w:rFonts w:ascii="Calibri Light" w:hAnsi="Calibri Light" w:cs="Calibri Light"/>
                <w:bCs/>
                <w:szCs w:val="24"/>
              </w:rPr>
              <w:t>- 5 or 6 of the trees planted in respect of Planning Application No 7/2017/5539 have died and related issues. Ongoing Phil Stott off sick. Have emailed to see if he is returned to work – No response</w:t>
            </w:r>
          </w:p>
          <w:p w14:paraId="7DDBAE32" w14:textId="717059CB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8) Environment:</w:t>
            </w:r>
          </w:p>
          <w:p w14:paraId="6FB6B9C2" w14:textId="77777777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New Highways and Environment issues:</w:t>
            </w:r>
          </w:p>
          <w:p w14:paraId="50014295" w14:textId="77777777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Ongoing existing Highways and Environment issues –See Councillor notes) </w:t>
            </w:r>
          </w:p>
          <w:p w14:paraId="5B6438C0" w14:textId="39524F30" w:rsidR="00E66536" w:rsidRPr="00B320FB" w:rsidRDefault="005965BF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9</w:t>
            </w:r>
            <w:r w:rsidR="00E66536" w:rsidRPr="00B320FB">
              <w:rPr>
                <w:rFonts w:ascii="Calibri Light" w:hAnsi="Calibri Light" w:cs="Calibri Light"/>
                <w:b/>
                <w:szCs w:val="24"/>
              </w:rPr>
              <w:t>) PARISH AREAS</w:t>
            </w:r>
          </w:p>
          <w:p w14:paraId="2EE209CC" w14:textId="77777777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a) Report regarding parish areas by member completing weekly inspections only issues regarding action or monitoring to be reported.</w:t>
            </w:r>
          </w:p>
          <w:p w14:paraId="309EAE1A" w14:textId="1661FDDC" w:rsidR="00E66536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B320FB">
              <w:rPr>
                <w:rFonts w:ascii="Calibri Light" w:hAnsi="Calibri Light" w:cs="Calibri Light"/>
                <w:szCs w:val="24"/>
              </w:rPr>
              <w:t xml:space="preserve">- </w:t>
            </w:r>
            <w:r w:rsidR="00F30832">
              <w:rPr>
                <w:rFonts w:ascii="Calibri Light" w:hAnsi="Calibri Light" w:cs="Calibri Light"/>
                <w:szCs w:val="24"/>
              </w:rPr>
              <w:t>Interim arrangement/new contractor parish areas</w:t>
            </w:r>
          </w:p>
          <w:p w14:paraId="592EAEB2" w14:textId="155CF707" w:rsidR="00A95F7F" w:rsidRPr="00B320FB" w:rsidRDefault="00A95F7F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-Revisit concern</w:t>
            </w:r>
            <w:r w:rsidR="004518FD">
              <w:rPr>
                <w:rFonts w:ascii="Calibri Light" w:hAnsi="Calibri Light" w:cs="Calibri Light"/>
                <w:szCs w:val="24"/>
              </w:rPr>
              <w:t>s about Waterfall area/railings/Revisit war memorial condition and future plans.</w:t>
            </w:r>
          </w:p>
          <w:p w14:paraId="5289F0DD" w14:textId="77777777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b)  SLDC Inspection report- See Councillor notes</w:t>
            </w:r>
          </w:p>
          <w:p w14:paraId="10EA2AD3" w14:textId="477F54D4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B320FB">
              <w:rPr>
                <w:rFonts w:ascii="Calibri Light" w:hAnsi="Calibri Light" w:cs="Calibri Light"/>
                <w:bCs/>
                <w:szCs w:val="24"/>
              </w:rPr>
              <w:t>-</w:t>
            </w:r>
            <w:bookmarkStart w:id="4" w:name="_Hlk66688524"/>
            <w:r w:rsidR="00F30832">
              <w:rPr>
                <w:rFonts w:ascii="Calibri Light" w:hAnsi="Calibri Light" w:cs="Calibri Light"/>
                <w:bCs/>
                <w:szCs w:val="24"/>
              </w:rPr>
              <w:t>Revisit Damage to bridge</w:t>
            </w:r>
            <w:r w:rsidR="004518FD">
              <w:rPr>
                <w:rFonts w:ascii="Calibri Light" w:hAnsi="Calibri Light" w:cs="Calibri Light"/>
                <w:bCs/>
                <w:szCs w:val="24"/>
              </w:rPr>
              <w:t xml:space="preserve"> – S</w:t>
            </w:r>
            <w:r w:rsidR="00F30832">
              <w:rPr>
                <w:rFonts w:ascii="Calibri Light" w:hAnsi="Calibri Light" w:cs="Calibri Light"/>
                <w:bCs/>
                <w:szCs w:val="24"/>
              </w:rPr>
              <w:t>LDC has concerns about further rotten timbers</w:t>
            </w:r>
            <w:r w:rsidRPr="00B320FB">
              <w:rPr>
                <w:rFonts w:ascii="Calibri Light" w:hAnsi="Calibri Light" w:cs="Calibri Light"/>
                <w:bCs/>
                <w:szCs w:val="24"/>
              </w:rPr>
              <w:t>.</w:t>
            </w:r>
          </w:p>
          <w:bookmarkEnd w:id="4"/>
          <w:p w14:paraId="0F149211" w14:textId="77777777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bCs/>
                <w:szCs w:val="24"/>
              </w:rPr>
              <w:t xml:space="preserve">c) Parking in recreation ground car park – </w:t>
            </w:r>
            <w:r w:rsidRPr="00B320FB">
              <w:rPr>
                <w:rFonts w:ascii="Calibri Light" w:hAnsi="Calibri Light" w:cs="Calibri Light"/>
                <w:szCs w:val="24"/>
              </w:rPr>
              <w:t>Has there been any unauthorised use of carpark?</w:t>
            </w:r>
          </w:p>
          <w:p w14:paraId="23344B87" w14:textId="77777777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ap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caps/>
                <w:szCs w:val="24"/>
              </w:rPr>
              <w:t xml:space="preserve">Parish areas – Newton. </w:t>
            </w:r>
          </w:p>
          <w:p w14:paraId="2842511D" w14:textId="4F227427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a) </w:t>
            </w:r>
            <w:r w:rsidR="00F30832">
              <w:rPr>
                <w:rFonts w:ascii="Calibri Light" w:hAnsi="Calibri Light" w:cs="Calibri Light"/>
                <w:b/>
                <w:szCs w:val="24"/>
              </w:rPr>
              <w:t>Arrangements for work under new interim parish greens contractor arrangements</w:t>
            </w:r>
          </w:p>
          <w:p w14:paraId="7946F55D" w14:textId="118D10C9" w:rsidR="00E66536" w:rsidRPr="00B320FB" w:rsidRDefault="005965BF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ap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10</w:t>
            </w:r>
            <w:r w:rsidR="00E66536" w:rsidRPr="00B320FB">
              <w:rPr>
                <w:rFonts w:ascii="Calibri Light" w:hAnsi="Calibri Light" w:cs="Calibri Light"/>
                <w:b/>
                <w:szCs w:val="24"/>
              </w:rPr>
              <w:t xml:space="preserve">)  PARISH PROJECTS: </w:t>
            </w:r>
          </w:p>
          <w:p w14:paraId="323FD783" w14:textId="77777777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bCs/>
                <w:szCs w:val="24"/>
              </w:rPr>
              <w:t xml:space="preserve">Upgrade of Public Conveniences 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- </w:t>
            </w:r>
            <w:r w:rsidRPr="00B320FB">
              <w:rPr>
                <w:rFonts w:ascii="Calibri Light" w:hAnsi="Calibri Light" w:cs="Calibri Light"/>
                <w:szCs w:val="24"/>
              </w:rPr>
              <w:t>Agree an outline plan and actions/responsibilities to progress project.</w:t>
            </w:r>
          </w:p>
          <w:p w14:paraId="563B97A0" w14:textId="6A328066" w:rsidR="00E66536" w:rsidRPr="00B320FB" w:rsidRDefault="005965BF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ap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11</w:t>
            </w:r>
            <w:r w:rsidR="00E66536" w:rsidRPr="00B320FB">
              <w:rPr>
                <w:rFonts w:ascii="Calibri Light" w:hAnsi="Calibri Light" w:cs="Calibri Light"/>
                <w:b/>
                <w:szCs w:val="24"/>
              </w:rPr>
              <w:t>) County Cllr Report and District Councillors reports</w:t>
            </w:r>
          </w:p>
          <w:p w14:paraId="4734C990" w14:textId="4E96130C" w:rsidR="00E66536" w:rsidRPr="00B320FB" w:rsidRDefault="005965BF" w:rsidP="00B320FB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ap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12</w:t>
            </w:r>
            <w:r w:rsidR="00E66536" w:rsidRPr="00B320FB">
              <w:rPr>
                <w:rFonts w:ascii="Calibri Light" w:hAnsi="Calibri Light" w:cs="Calibri Light"/>
                <w:b/>
                <w:szCs w:val="24"/>
              </w:rPr>
              <w:t>) Next Full Council meeting Tuesday</w:t>
            </w:r>
            <w:r w:rsidR="00C16077" w:rsidRPr="00B320FB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EC4DE5" w:rsidRPr="00B320FB">
              <w:rPr>
                <w:rFonts w:ascii="Calibri Light" w:hAnsi="Calibri Light" w:cs="Calibri Light"/>
                <w:b/>
                <w:szCs w:val="24"/>
              </w:rPr>
              <w:t>2</w:t>
            </w:r>
            <w:r w:rsidR="00B320FB">
              <w:rPr>
                <w:rFonts w:ascii="Calibri Light" w:hAnsi="Calibri Light" w:cs="Calibri Light"/>
                <w:b/>
                <w:szCs w:val="24"/>
              </w:rPr>
              <w:t>0</w:t>
            </w:r>
            <w:r w:rsidR="00B320FB" w:rsidRPr="00B320FB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 w:rsidR="00B320FB">
              <w:rPr>
                <w:rFonts w:ascii="Calibri Light" w:hAnsi="Calibri Light" w:cs="Calibri Light"/>
                <w:b/>
                <w:szCs w:val="24"/>
              </w:rPr>
              <w:t xml:space="preserve"> July 2021</w:t>
            </w:r>
            <w:r w:rsidR="00EC4DE5" w:rsidRPr="00B320FB">
              <w:rPr>
                <w:rFonts w:ascii="Calibri Light" w:hAnsi="Calibri Light" w:cs="Calibri Light"/>
                <w:b/>
                <w:szCs w:val="24"/>
              </w:rPr>
              <w:t xml:space="preserve"> in Lindale Village Hall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D7E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C4C1EFE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3F4DD668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28272F6C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252FB55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4480AF17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7C9DC94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61FCE5E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D3CB341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1CB5ACEA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00B760DB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60B6EDA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FA86B00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B1DC11F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F868374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66DADAB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8AC3943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21D8565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1936D86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FDD9502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2AA33C9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691797D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5EE9796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D3A33E7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7CE5F9A9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DA7B2F2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Chair/</w:t>
            </w:r>
          </w:p>
          <w:p w14:paraId="4588ACC7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27593758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4ACF7C6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AAA2160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BCF2D6E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60E885D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692227E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F41F2EB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0111596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A75EAD7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8BF21A8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77B04EB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lastRenderedPageBreak/>
              <w:t>Chair</w:t>
            </w:r>
          </w:p>
          <w:p w14:paraId="557891DF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D810470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993E9CC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A7CF7ED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73FF726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BF91B30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6E94C49F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5C47ECD7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E55CF4B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CFE4C42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2C05BEA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892F4FA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8CCF3E8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9B60A5B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7B847AA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Chair/</w:t>
            </w:r>
          </w:p>
          <w:p w14:paraId="43A1E8E0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356FA1FB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6A5F466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79DBB34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923A509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77F40E1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7E8E643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WW/GG/MC</w:t>
            </w:r>
          </w:p>
          <w:p w14:paraId="5CD648BE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3B187E7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</w:tc>
      </w:tr>
    </w:tbl>
    <w:p w14:paraId="53A2265E" w14:textId="77777777" w:rsidR="00E66536" w:rsidRPr="001426DC" w:rsidRDefault="00E66536" w:rsidP="00E66536">
      <w:pPr>
        <w:shd w:val="clear" w:color="auto" w:fill="FFFFFF"/>
        <w:rPr>
          <w:rFonts w:ascii="Calibri Light" w:hAnsi="Calibri Light" w:cs="Calibri Light"/>
          <w:b/>
          <w:szCs w:val="24"/>
        </w:rPr>
      </w:pPr>
    </w:p>
    <w:p w14:paraId="728EC023" w14:textId="77777777" w:rsidR="00E66536" w:rsidRPr="00E66536" w:rsidRDefault="00E66536" w:rsidP="00E66536"/>
    <w:p w14:paraId="7033A31E" w14:textId="77777777" w:rsidR="00E66536" w:rsidRPr="00E66536" w:rsidRDefault="00E66536" w:rsidP="00E66536"/>
    <w:sectPr w:rsidR="00E66536" w:rsidRPr="00E66536" w:rsidSect="00293124">
      <w:footerReference w:type="default" r:id="rId13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5BB8" w14:textId="77777777" w:rsidR="00D144A8" w:rsidRDefault="00D144A8">
      <w:r>
        <w:separator/>
      </w:r>
    </w:p>
  </w:endnote>
  <w:endnote w:type="continuationSeparator" w:id="0">
    <w:p w14:paraId="0B9740F9" w14:textId="77777777" w:rsidR="00D144A8" w:rsidRDefault="00D1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DFB" w14:textId="77777777" w:rsidR="00D144A8" w:rsidRDefault="00D144A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D144A8" w:rsidRDefault="00D14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EDD5" w14:textId="77777777" w:rsidR="00D144A8" w:rsidRDefault="00D144A8">
      <w:r>
        <w:separator/>
      </w:r>
    </w:p>
  </w:footnote>
  <w:footnote w:type="continuationSeparator" w:id="0">
    <w:p w14:paraId="25F2B3BE" w14:textId="77777777" w:rsidR="00D144A8" w:rsidRDefault="00D14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2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" w15:restartNumberingAfterBreak="0">
    <w:nsid w:val="73E61807"/>
    <w:multiLevelType w:val="singleLevel"/>
    <w:tmpl w:val="03E827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E3"/>
    <w:rsid w:val="00027AED"/>
    <w:rsid w:val="000317CC"/>
    <w:rsid w:val="00086E9D"/>
    <w:rsid w:val="00122AF0"/>
    <w:rsid w:val="001C15E8"/>
    <w:rsid w:val="001F08F7"/>
    <w:rsid w:val="00293124"/>
    <w:rsid w:val="002B04D2"/>
    <w:rsid w:val="0030438B"/>
    <w:rsid w:val="0031268D"/>
    <w:rsid w:val="003179DA"/>
    <w:rsid w:val="003474D6"/>
    <w:rsid w:val="00382C92"/>
    <w:rsid w:val="003B5D14"/>
    <w:rsid w:val="004518FD"/>
    <w:rsid w:val="00484571"/>
    <w:rsid w:val="004C7C57"/>
    <w:rsid w:val="005965BF"/>
    <w:rsid w:val="00604EDB"/>
    <w:rsid w:val="00662C4E"/>
    <w:rsid w:val="006B2A37"/>
    <w:rsid w:val="006F601C"/>
    <w:rsid w:val="00705150"/>
    <w:rsid w:val="00710AE3"/>
    <w:rsid w:val="00734594"/>
    <w:rsid w:val="0077345B"/>
    <w:rsid w:val="007F5CA1"/>
    <w:rsid w:val="00805317"/>
    <w:rsid w:val="0087291F"/>
    <w:rsid w:val="008E4C2A"/>
    <w:rsid w:val="00916241"/>
    <w:rsid w:val="0094604C"/>
    <w:rsid w:val="0099601C"/>
    <w:rsid w:val="009A6435"/>
    <w:rsid w:val="009C7FFB"/>
    <w:rsid w:val="009D005F"/>
    <w:rsid w:val="009E6DC0"/>
    <w:rsid w:val="009F3C7F"/>
    <w:rsid w:val="00A032D8"/>
    <w:rsid w:val="00A24363"/>
    <w:rsid w:val="00A95F7F"/>
    <w:rsid w:val="00AB0BDF"/>
    <w:rsid w:val="00AE013D"/>
    <w:rsid w:val="00B320FB"/>
    <w:rsid w:val="00B80936"/>
    <w:rsid w:val="00BE155A"/>
    <w:rsid w:val="00C144DF"/>
    <w:rsid w:val="00C16077"/>
    <w:rsid w:val="00C811E7"/>
    <w:rsid w:val="00CF7B22"/>
    <w:rsid w:val="00D05DCD"/>
    <w:rsid w:val="00D144A8"/>
    <w:rsid w:val="00DD0CBA"/>
    <w:rsid w:val="00E66536"/>
    <w:rsid w:val="00EC4DE5"/>
    <w:rsid w:val="00F01245"/>
    <w:rsid w:val="00F16023"/>
    <w:rsid w:val="00F30832"/>
    <w:rsid w:val="00F36A2C"/>
    <w:rsid w:val="00F50E53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  <w:style w:type="paragraph" w:customStyle="1" w:styleId="fieldsetdata1">
    <w:name w:val="fieldset_data1"/>
    <w:basedOn w:val="Normal"/>
    <w:rsid w:val="003474D6"/>
    <w:pPr>
      <w:ind w:left="3840"/>
    </w:pPr>
    <w:rPr>
      <w:szCs w:val="24"/>
    </w:rPr>
  </w:style>
  <w:style w:type="paragraph" w:styleId="NoSpacing">
    <w:name w:val="No Spacing"/>
    <w:uiPriority w:val="1"/>
    <w:qFormat/>
    <w:rsid w:val="007051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466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198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10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35</TotalTime>
  <Pages>2</Pages>
  <Words>614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DEBS</cp:lastModifiedBy>
  <cp:revision>3</cp:revision>
  <cp:lastPrinted>2021-06-24T12:16:00Z</cp:lastPrinted>
  <dcterms:created xsi:type="dcterms:W3CDTF">2021-07-18T11:55:00Z</dcterms:created>
  <dcterms:modified xsi:type="dcterms:W3CDTF">2021-07-18T14:53:00Z</dcterms:modified>
</cp:coreProperties>
</file>