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9F3C7F" w:rsidRDefault="00AB0BDF" w:rsidP="009F3C7F">
      <w:pPr>
        <w:pStyle w:val="NoSpacing"/>
        <w:jc w:val="center"/>
        <w:rPr>
          <w:rFonts w:ascii="Candara Light" w:hAnsi="Candara Light"/>
          <w:b/>
          <w:bCs/>
        </w:rPr>
      </w:pPr>
      <w:r w:rsidRPr="009F3C7F">
        <w:rPr>
          <w:rFonts w:ascii="Candara Light" w:hAnsi="Candara Light"/>
          <w:b/>
          <w:bCs/>
        </w:rPr>
        <w:t>LINDALE &amp; NEWTON-IN-CARTMEL</w:t>
      </w:r>
      <w:r w:rsidR="00086E9D" w:rsidRPr="009F3C7F">
        <w:rPr>
          <w:rFonts w:ascii="Candara Light" w:hAnsi="Candara Light"/>
          <w:b/>
          <w:bCs/>
        </w:rPr>
        <w:t xml:space="preserve"> PARISH COUNCIL</w:t>
      </w:r>
    </w:p>
    <w:p w14:paraId="2CC4B4FA" w14:textId="0CAF433B" w:rsidR="00E66536" w:rsidRDefault="00E66536" w:rsidP="008E4C2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Notice of Meeting of Parish Council</w:t>
      </w:r>
    </w:p>
    <w:p w14:paraId="3AB2E0F0" w14:textId="14E55C84" w:rsidR="00B320FB" w:rsidRPr="008E4C2A" w:rsidRDefault="00B320FB" w:rsidP="00B320FB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6FF5B44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575936F0" w14:textId="39609F12" w:rsidR="00E66536" w:rsidRDefault="00122AF0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</w:t>
      </w:r>
      <w:r w:rsidR="00F16023">
        <w:rPr>
          <w:rFonts w:ascii="Calibri Light" w:hAnsi="Calibri Light" w:cs="Calibri Light"/>
          <w:b/>
          <w:sz w:val="28"/>
          <w:szCs w:val="24"/>
        </w:rPr>
        <w:t xml:space="preserve"> </w:t>
      </w:r>
      <w:r>
        <w:rPr>
          <w:rFonts w:ascii="Calibri Light" w:hAnsi="Calibri Light" w:cs="Calibri Light"/>
          <w:b/>
          <w:sz w:val="28"/>
          <w:szCs w:val="24"/>
        </w:rPr>
        <w:t xml:space="preserve">are required to attend meeting of Lindale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</w:t>
      </w:r>
      <w:proofErr w:type="gramStart"/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in  </w:t>
      </w:r>
      <w:r w:rsidR="00734594">
        <w:rPr>
          <w:rFonts w:ascii="Calibri Light" w:hAnsi="Calibri Light" w:cs="Calibri Light"/>
          <w:b/>
          <w:sz w:val="28"/>
          <w:szCs w:val="24"/>
        </w:rPr>
        <w:t>Newton</w:t>
      </w:r>
      <w:proofErr w:type="gramEnd"/>
      <w:r w:rsidR="00734594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Village Hall at 7.30 pm  on Tuesday </w:t>
      </w:r>
      <w:r w:rsidR="00AD570F">
        <w:rPr>
          <w:rFonts w:ascii="Calibri Light" w:hAnsi="Calibri Light" w:cs="Calibri Light"/>
          <w:b/>
          <w:sz w:val="28"/>
          <w:szCs w:val="24"/>
        </w:rPr>
        <w:t>14</w:t>
      </w:r>
      <w:r w:rsidR="00AD570F" w:rsidRPr="00AD570F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AD570F">
        <w:rPr>
          <w:rFonts w:ascii="Calibri Light" w:hAnsi="Calibri Light" w:cs="Calibri Light"/>
          <w:b/>
          <w:sz w:val="28"/>
          <w:szCs w:val="24"/>
        </w:rPr>
        <w:t xml:space="preserve"> September</w:t>
      </w:r>
      <w:r w:rsidR="00B320FB">
        <w:rPr>
          <w:rFonts w:ascii="Calibri Light" w:hAnsi="Calibri Light" w:cs="Calibri Light"/>
          <w:b/>
          <w:sz w:val="28"/>
          <w:szCs w:val="24"/>
        </w:rPr>
        <w:t xml:space="preserve"> 2021 at 7.30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>pm.</w:t>
      </w:r>
    </w:p>
    <w:p w14:paraId="0C631CE2" w14:textId="3FD0E144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 faithfully</w:t>
      </w:r>
    </w:p>
    <w:p w14:paraId="4B5EC7FE" w14:textId="0E2B3065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29EC535B" w14:textId="7D15CAC2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8105D60" w14:textId="1C4FED0D" w:rsidR="00B320FB" w:rsidRPr="00916241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p w14:paraId="4AAD7AD9" w14:textId="0243F4AC" w:rsidR="00E66536" w:rsidRDefault="00E66536" w:rsidP="00E66536"/>
    <w:tbl>
      <w:tblPr>
        <w:tblW w:w="1088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701"/>
      </w:tblGrid>
      <w:tr w:rsidR="00E66536" w:rsidRPr="001426DC" w14:paraId="6CB76B74" w14:textId="77777777" w:rsidTr="00E66536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DE9" w14:textId="77777777" w:rsidR="00E66536" w:rsidRPr="00B320FB" w:rsidRDefault="00E66536" w:rsidP="00D144A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755F9AE3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1) Apologies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6FC5F16B" w14:textId="52582CF0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>th</w:t>
            </w:r>
            <w:r w:rsidR="00884457">
              <w:rPr>
                <w:rFonts w:ascii="Calibri Light" w:hAnsi="Calibri Light" w:cs="Calibri Light"/>
                <w:b/>
                <w:szCs w:val="24"/>
              </w:rPr>
              <w:t xml:space="preserve">e 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>Monthly Parish Council meetings</w:t>
            </w:r>
            <w:r w:rsidR="00884457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held on </w:t>
            </w:r>
            <w:r w:rsidR="00734594">
              <w:rPr>
                <w:rFonts w:ascii="Calibri Light" w:hAnsi="Calibri Light" w:cs="Calibri Light"/>
                <w:b/>
                <w:szCs w:val="24"/>
              </w:rPr>
              <w:t>2</w:t>
            </w:r>
            <w:r w:rsidR="00AD570F">
              <w:rPr>
                <w:rFonts w:ascii="Calibri Light" w:hAnsi="Calibri Light" w:cs="Calibri Light"/>
                <w:b/>
                <w:szCs w:val="24"/>
              </w:rPr>
              <w:t>0</w:t>
            </w:r>
            <w:r w:rsidR="00AD570F" w:rsidRPr="00AD570F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AD570F">
              <w:rPr>
                <w:rFonts w:ascii="Calibri Light" w:hAnsi="Calibri Light" w:cs="Calibri Light"/>
                <w:b/>
                <w:szCs w:val="24"/>
              </w:rPr>
              <w:t xml:space="preserve"> July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in </w:t>
            </w:r>
            <w:r w:rsidR="00AD570F">
              <w:rPr>
                <w:rFonts w:ascii="Calibri Light" w:hAnsi="Calibri Light" w:cs="Calibri Light"/>
                <w:b/>
                <w:szCs w:val="24"/>
              </w:rPr>
              <w:t>Newton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Village Hall</w:t>
            </w:r>
            <w:r w:rsidR="00AD570F">
              <w:rPr>
                <w:rFonts w:ascii="Calibri Light" w:hAnsi="Calibri Light" w:cs="Calibri Light"/>
                <w:b/>
                <w:szCs w:val="24"/>
              </w:rPr>
              <w:t>.</w:t>
            </w:r>
          </w:p>
          <w:p w14:paraId="17CB98EC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78B663BB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ii) DECLARATIONS OF INTEREST</w:t>
            </w:r>
          </w:p>
          <w:p w14:paraId="081D0083" w14:textId="77777777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5BA95391" w14:textId="578085BE" w:rsidR="00E66536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7897BA90" w14:textId="19317497" w:rsidR="00AD570F" w:rsidRPr="00B320FB" w:rsidRDefault="00AD570F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5) Co-option of Roger Armstrong to fill vacancy for Lindale Ward and signing of Declaration of Acceptance of Office.</w:t>
            </w:r>
          </w:p>
          <w:p w14:paraId="09F7C170" w14:textId="3F5CDB3D" w:rsidR="00E66536" w:rsidRDefault="00AD570F" w:rsidP="00D144A8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6</w:t>
            </w:r>
            <w:r w:rsidR="00E66536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) Clerks Report </w:t>
            </w:r>
          </w:p>
          <w:p w14:paraId="685387C1" w14:textId="33FB72C7" w:rsidR="00BF55E5" w:rsidRDefault="00BF55E5" w:rsidP="00D144A8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a</w:t>
            </w:r>
            <w:r w:rsidRPr="00BF55E5">
              <w:rPr>
                <w:rFonts w:ascii="Calibri Light" w:hAnsi="Calibri Light" w:cs="Calibri Light"/>
                <w:b/>
                <w:szCs w:val="24"/>
              </w:rPr>
              <w:t>) Request for dispensations</w:t>
            </w:r>
          </w:p>
          <w:p w14:paraId="5DC644F1" w14:textId="77777777" w:rsidR="00BF55E5" w:rsidRPr="00BF55E5" w:rsidRDefault="00BF55E5" w:rsidP="00BF5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C44E5B">
              <w:rPr>
                <w:b/>
                <w:color w:val="000000"/>
                <w:szCs w:val="24"/>
              </w:rPr>
              <w:t xml:space="preserve">b) </w:t>
            </w:r>
            <w:r w:rsidRPr="00BF55E5">
              <w:rPr>
                <w:rFonts w:ascii="Calibri Light" w:hAnsi="Calibri Light" w:cs="Calibri Light"/>
                <w:b/>
                <w:szCs w:val="24"/>
              </w:rPr>
              <w:t>Correspondence received since 9th September 2021   This will be reported at meeting</w:t>
            </w:r>
          </w:p>
          <w:p w14:paraId="7CCB145E" w14:textId="77777777" w:rsidR="00BF55E5" w:rsidRPr="00BF55E5" w:rsidRDefault="00BF55E5" w:rsidP="00BF5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c) Matters arising from last meeting: - None</w:t>
            </w:r>
          </w:p>
          <w:p w14:paraId="4F0FD8FF" w14:textId="77777777" w:rsidR="00BF55E5" w:rsidRPr="00BF55E5" w:rsidRDefault="00BF55E5" w:rsidP="00BF5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 xml:space="preserve">d) To note Parish Council Representatives </w:t>
            </w:r>
            <w:proofErr w:type="gramStart"/>
            <w:r w:rsidRPr="00BF55E5">
              <w:rPr>
                <w:rFonts w:ascii="Calibri Light" w:hAnsi="Calibri Light" w:cs="Calibri Light"/>
                <w:b/>
                <w:szCs w:val="24"/>
              </w:rPr>
              <w:t>Reports:-</w:t>
            </w:r>
            <w:proofErr w:type="gramEnd"/>
            <w:r w:rsidRPr="00BF55E5">
              <w:rPr>
                <w:rFonts w:ascii="Calibri Light" w:hAnsi="Calibri Light" w:cs="Calibri Light"/>
                <w:b/>
                <w:szCs w:val="24"/>
              </w:rPr>
              <w:t xml:space="preserve"> None</w:t>
            </w:r>
          </w:p>
          <w:p w14:paraId="7E2E2AEA" w14:textId="77777777" w:rsidR="00BF55E5" w:rsidRPr="00BF55E5" w:rsidRDefault="00BF55E5" w:rsidP="00BF5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e) Planning applications Approved and Refused and other ongoing planning issues.</w:t>
            </w:r>
          </w:p>
          <w:p w14:paraId="17DF97FF" w14:textId="77777777" w:rsidR="00BF55E5" w:rsidRPr="00BF55E5" w:rsidRDefault="00BF55E5" w:rsidP="00BF5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f) Grange Now article October</w:t>
            </w:r>
          </w:p>
          <w:p w14:paraId="0523DD69" w14:textId="77777777" w:rsidR="00BF55E5" w:rsidRPr="00BF55E5" w:rsidRDefault="00BF55E5" w:rsidP="00BF5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g) Email from Ben Crossley circulated “Establishing links with Field Broughton” for discussion</w:t>
            </w:r>
          </w:p>
          <w:p w14:paraId="31158A57" w14:textId="524492C2" w:rsidR="00E66536" w:rsidRPr="00B320FB" w:rsidRDefault="00BF55E5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bookmarkStart w:id="0" w:name="_Hlk82250726"/>
            <w:r>
              <w:rPr>
                <w:rFonts w:ascii="Calibri Light" w:hAnsi="Calibri Light" w:cs="Calibri Light"/>
                <w:b/>
                <w:szCs w:val="24"/>
              </w:rPr>
              <w:t>h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 Planning applications Approved and Refused and other ongoing planning issues – See report in councillors notes.</w:t>
            </w:r>
          </w:p>
          <w:bookmarkEnd w:id="0"/>
          <w:p w14:paraId="2268F783" w14:textId="4CB803EC" w:rsidR="00E66536" w:rsidRPr="00B320FB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proofErr w:type="gramStart"/>
            <w:r w:rsidRPr="00B320FB">
              <w:rPr>
                <w:rFonts w:ascii="Calibri Light" w:hAnsi="Calibri Light" w:cs="Calibri Light"/>
                <w:b/>
                <w:szCs w:val="24"/>
              </w:rPr>
              <w:t>h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)</w:t>
            </w:r>
            <w:proofErr w:type="gramEnd"/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Articles for Grange Now</w:t>
            </w:r>
            <w:r w:rsidR="00AD570F">
              <w:rPr>
                <w:rFonts w:ascii="Calibri Light" w:hAnsi="Calibri Light" w:cs="Calibri Light"/>
                <w:b/>
                <w:szCs w:val="24"/>
              </w:rPr>
              <w:t xml:space="preserve"> October</w:t>
            </w:r>
          </w:p>
          <w:p w14:paraId="2FEC1024" w14:textId="1639E20B" w:rsidR="00E66536" w:rsidRPr="00B320FB" w:rsidRDefault="00AD570F" w:rsidP="00D144A8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7</w:t>
            </w:r>
            <w:r w:rsidR="00E66536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)  Consider the finance report as at</w:t>
            </w:r>
            <w:r w:rsidR="005965BF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</w:t>
            </w: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14</w:t>
            </w:r>
            <w:r w:rsidRPr="00AD570F">
              <w:rPr>
                <w:rFonts w:ascii="Calibri Light" w:hAnsi="Calibri Light" w:cs="Calibri Light"/>
                <w:b/>
                <w:szCs w:val="24"/>
                <w:u w:val="single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September 2021</w:t>
            </w:r>
          </w:p>
          <w:p w14:paraId="0937849D" w14:textId="1466E6E5" w:rsidR="00B320FB" w:rsidRDefault="00E66536" w:rsidP="0073459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</w:t>
            </w:r>
            <w:bookmarkStart w:id="1" w:name="_Hlk77505990"/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Cheques for ratification. See attached Finance </w:t>
            </w:r>
            <w:proofErr w:type="gramStart"/>
            <w:r w:rsidRPr="00B320FB">
              <w:rPr>
                <w:rFonts w:ascii="Calibri Light" w:hAnsi="Calibri Light" w:cs="Calibri Light"/>
                <w:b/>
                <w:szCs w:val="24"/>
              </w:rPr>
              <w:t>report.</w:t>
            </w:r>
            <w:r w:rsidR="001F08F7">
              <w:rPr>
                <w:rFonts w:ascii="Calibri Light" w:hAnsi="Calibri Light" w:cs="Calibri Light"/>
                <w:b/>
                <w:szCs w:val="24"/>
              </w:rPr>
              <w:t>-</w:t>
            </w:r>
            <w:proofErr w:type="gramEnd"/>
            <w:r w:rsidR="001F08F7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bookmarkStart w:id="2" w:name="_Hlk75525240"/>
          </w:p>
          <w:p w14:paraId="4AB49298" w14:textId="5B399D20" w:rsidR="00912FE8" w:rsidRPr="00B320FB" w:rsidRDefault="00912FE8" w:rsidP="00734594">
            <w:pP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b) Interim Feedback from PFK Littlejohn for AGAR 2021 Section 1 and 2</w:t>
            </w:r>
          </w:p>
          <w:bookmarkEnd w:id="1"/>
          <w:bookmarkEnd w:id="2"/>
          <w:p w14:paraId="7DFF211C" w14:textId="5ECC0FA2" w:rsidR="00E66536" w:rsidRPr="00B320FB" w:rsidRDefault="00AD570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8</w:t>
            </w:r>
            <w:r w:rsidR="00E66536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) Planning Report</w:t>
            </w:r>
          </w:p>
          <w:p w14:paraId="3FA62423" w14:textId="5DD6499F" w:rsidR="00E66536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</w:p>
          <w:p w14:paraId="00D3341A" w14:textId="078EEBD2" w:rsidR="00431512" w:rsidRDefault="00431512" w:rsidP="00D144A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bookmarkStart w:id="3" w:name="_Hlk82176157"/>
            <w:r>
              <w:rPr>
                <w:rFonts w:asciiTheme="minorHAnsi" w:hAnsiTheme="minorHAnsi" w:cstheme="minorHAnsi"/>
                <w:b/>
                <w:szCs w:val="24"/>
              </w:rPr>
              <w:t xml:space="preserve">7/2021/5450 </w:t>
            </w:r>
            <w:r w:rsidRPr="00431512">
              <w:rPr>
                <w:rFonts w:asciiTheme="minorHAnsi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 xml:space="preserve">Lancashire View, Newton </w:t>
            </w:r>
            <w:proofErr w:type="gramStart"/>
            <w:r w:rsidRPr="00431512">
              <w:rPr>
                <w:rFonts w:asciiTheme="minorHAnsi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>In</w:t>
            </w:r>
            <w:proofErr w:type="gramEnd"/>
            <w:r w:rsidRPr="00431512">
              <w:rPr>
                <w:rFonts w:asciiTheme="minorHAnsi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 xml:space="preserve"> Cartmel</w:t>
            </w:r>
            <w:r w:rsidRPr="00431512">
              <w:rPr>
                <w:rFonts w:asciiTheme="minorHAnsi" w:hAnsiTheme="minorHAnsi" w:cstheme="minorHAnsi"/>
                <w:b/>
                <w:bCs/>
                <w:szCs w:val="24"/>
              </w:rPr>
              <w:t>,</w:t>
            </w:r>
            <w:r w:rsidRPr="00431512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Proposed </w:t>
            </w:r>
            <w:r w:rsidRPr="00431512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Additional openings in north, south and west and alterations to openings in the east facing elevation to facilitate loft conversion.</w:t>
            </w:r>
          </w:p>
          <w:p w14:paraId="10F994A9" w14:textId="4A76C419" w:rsidR="00431512" w:rsidRPr="00431512" w:rsidRDefault="00431512" w:rsidP="00D144A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431512">
              <w:rPr>
                <w:rFonts w:asciiTheme="minorHAnsi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>Decision:-</w:t>
            </w:r>
            <w:proofErr w:type="gramEnd"/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Application Supported, No objections.</w:t>
            </w:r>
          </w:p>
          <w:bookmarkEnd w:id="3"/>
          <w:p w14:paraId="0E950D93" w14:textId="4E523010" w:rsidR="00D144A8" w:rsidRPr="00431512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bookmarkStart w:id="4" w:name="_Hlk75525373"/>
            <w:proofErr w:type="gramStart"/>
            <w:r w:rsidRPr="00B320FB">
              <w:rPr>
                <w:rFonts w:ascii="Calibri Light" w:hAnsi="Calibri Light" w:cs="Calibri Light"/>
                <w:b/>
                <w:szCs w:val="24"/>
              </w:rPr>
              <w:t>New</w:t>
            </w:r>
            <w:proofErr w:type="gramEnd"/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planning applications received to be considered by Parish Council:</w:t>
            </w:r>
            <w:r w:rsidR="00431512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431512" w:rsidRPr="00431512">
              <w:rPr>
                <w:rFonts w:ascii="Calibri Light" w:hAnsi="Calibri Light" w:cs="Calibri Light"/>
                <w:bCs/>
                <w:szCs w:val="24"/>
              </w:rPr>
              <w:t>None</w:t>
            </w:r>
          </w:p>
          <w:bookmarkEnd w:id="4"/>
          <w:p w14:paraId="751E93F3" w14:textId="41990B70" w:rsidR="00E66536" w:rsidRPr="00B320FB" w:rsidRDefault="003474D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3474D6">
              <w:rPr>
                <w:rFonts w:ascii="Calibri Light" w:hAnsi="Calibri Light" w:cs="Calibri Light"/>
                <w:b/>
                <w:lang w:val="en"/>
              </w:rPr>
              <w:t>REF</w:t>
            </w:r>
            <w:r w:rsidR="00E66536" w:rsidRPr="003474D6">
              <w:rPr>
                <w:rFonts w:ascii="Calibri Light" w:hAnsi="Calibri Light" w:cs="Calibri Light"/>
                <w:b/>
                <w:szCs w:val="24"/>
              </w:rPr>
              <w:t>USE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 xml:space="preserve">D- </w:t>
            </w:r>
            <w:r w:rsidR="00E66536"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311EBAED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WITHDRAWN –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02F5F470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lastRenderedPageBreak/>
              <w:t>Other Planning matters:</w:t>
            </w:r>
          </w:p>
          <w:p w14:paraId="47A2F1C1" w14:textId="737F716B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  <w:bookmarkStart w:id="5" w:name="_Hlk82185312"/>
            <w:r w:rsidRPr="00B320FB">
              <w:rPr>
                <w:rFonts w:ascii="Calibri Light" w:hAnsi="Calibri Light" w:cs="Calibri Light"/>
                <w:b/>
                <w:szCs w:val="24"/>
              </w:rPr>
              <w:t>Land at Brocka -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Complaints and concerns about possible commercial development on land at Brocka- Update from LDNPA about proposed enforcement action.</w:t>
            </w:r>
            <w:r w:rsidR="00A95F7F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r w:rsidR="00AD570F">
              <w:rPr>
                <w:rFonts w:ascii="Calibri Light" w:hAnsi="Calibri Light" w:cs="Calibri Light"/>
                <w:bCs/>
                <w:szCs w:val="24"/>
              </w:rPr>
              <w:t>Official complaint made July 2021 and response from LDNPA</w:t>
            </w:r>
            <w:r w:rsidR="00DF399C">
              <w:rPr>
                <w:rFonts w:ascii="Calibri Light" w:hAnsi="Calibri Light" w:cs="Calibri Light"/>
                <w:bCs/>
                <w:szCs w:val="24"/>
              </w:rPr>
              <w:t>. What action do members wish to take at this point?</w:t>
            </w:r>
          </w:p>
          <w:bookmarkEnd w:id="5"/>
          <w:p w14:paraId="51214E75" w14:textId="688F8053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-Lloyds BMW landscaping   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 xml:space="preserve">- 5 or 6 of the trees planted in respect of Planning Application No 7/2017/5539 have died and related issues. </w:t>
            </w:r>
            <w:r w:rsidR="00AD570F">
              <w:rPr>
                <w:rFonts w:ascii="Calibri Light" w:hAnsi="Calibri Light" w:cs="Calibri Light"/>
                <w:bCs/>
                <w:szCs w:val="24"/>
              </w:rPr>
              <w:t>Cllr Maynard arranging appointment with new Manager to discuss issues.</w:t>
            </w:r>
          </w:p>
          <w:p w14:paraId="7DDBAE32" w14:textId="417D4340" w:rsidR="00E66536" w:rsidRPr="00B320FB" w:rsidRDefault="00AD570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9</w:t>
            </w:r>
            <w:r w:rsidR="00E66536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) Environment:</w:t>
            </w:r>
          </w:p>
          <w:p w14:paraId="6FB6B9C2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New Highways and Environment issues:</w:t>
            </w:r>
          </w:p>
          <w:p w14:paraId="24AFE955" w14:textId="77777777" w:rsidR="00BF55E5" w:rsidRDefault="00E66536" w:rsidP="00BF55E5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Ongoing existing Highways and Environment issues –See Councillor notes</w:t>
            </w:r>
          </w:p>
          <w:p w14:paraId="59263BA0" w14:textId="77777777" w:rsidR="00BF55E5" w:rsidRPr="00BF55E5" w:rsidRDefault="00BF55E5" w:rsidP="00BF55E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 w:rsidRPr="00BF55E5">
              <w:rPr>
                <w:rFonts w:asciiTheme="minorHAnsi" w:hAnsiTheme="minorHAnsi" w:cstheme="minorHAnsi"/>
                <w:b/>
                <w:szCs w:val="24"/>
              </w:rPr>
              <w:t>Issues with parish grounds maintenance</w:t>
            </w: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 failure to secure appointment of interim contractor following withdrawal of Orian from grounds maintenance work wef 16/7/21.</w:t>
            </w:r>
          </w:p>
          <w:p w14:paraId="07123F42" w14:textId="77777777" w:rsidR="00BF55E5" w:rsidRPr="00BF55E5" w:rsidRDefault="00BF55E5" w:rsidP="00BF55E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BF55E5">
              <w:rPr>
                <w:rFonts w:asciiTheme="minorHAnsi" w:hAnsiTheme="minorHAnsi" w:cstheme="minorHAnsi"/>
                <w:bCs/>
                <w:szCs w:val="24"/>
              </w:rPr>
              <w:t>Orian have now agreed to continue for remainder of season from Aug 21.</w:t>
            </w:r>
          </w:p>
          <w:p w14:paraId="5EB6D538" w14:textId="6211688B" w:rsidR="00BF55E5" w:rsidRPr="00BF55E5" w:rsidRDefault="00BF55E5" w:rsidP="00BF55E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BF55E5">
              <w:rPr>
                <w:rFonts w:asciiTheme="minorHAnsi" w:hAnsiTheme="minorHAnsi" w:cstheme="minorHAnsi"/>
                <w:b/>
                <w:szCs w:val="24"/>
              </w:rPr>
              <w:t>ACTION:</w:t>
            </w: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 Agree for clerk to draft advert and specification for tender process, decision to be made at Budget planning meeting in December 2021.</w:t>
            </w:r>
          </w:p>
          <w:p w14:paraId="5B6438C0" w14:textId="45044CAE" w:rsidR="00E66536" w:rsidRPr="00B320FB" w:rsidRDefault="00AD570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10)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 xml:space="preserve"> PARISH AREAS</w:t>
            </w:r>
          </w:p>
          <w:p w14:paraId="2EE209CC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Report regarding parish areas by member completing weekly inspections only issues regarding action or monitoring to be reported.</w:t>
            </w:r>
          </w:p>
          <w:p w14:paraId="309EAE1A" w14:textId="1661FDDC" w:rsidR="00E66536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szCs w:val="24"/>
              </w:rPr>
              <w:t xml:space="preserve">- </w:t>
            </w:r>
            <w:r w:rsidR="00F30832">
              <w:rPr>
                <w:rFonts w:ascii="Calibri Light" w:hAnsi="Calibri Light" w:cs="Calibri Light"/>
                <w:szCs w:val="24"/>
              </w:rPr>
              <w:t>Interim arrangement/new contractor parish areas</w:t>
            </w:r>
          </w:p>
          <w:p w14:paraId="592EAEB2" w14:textId="751613DC" w:rsidR="00A95F7F" w:rsidRDefault="00A95F7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</w:t>
            </w:r>
            <w:r w:rsidR="00230AA8">
              <w:rPr>
                <w:rFonts w:ascii="Calibri Light" w:hAnsi="Calibri Light" w:cs="Calibri Light"/>
                <w:szCs w:val="24"/>
              </w:rPr>
              <w:t xml:space="preserve">Update about </w:t>
            </w:r>
            <w:r w:rsidR="004518FD">
              <w:rPr>
                <w:rFonts w:ascii="Calibri Light" w:hAnsi="Calibri Light" w:cs="Calibri Light"/>
                <w:szCs w:val="24"/>
              </w:rPr>
              <w:t>Waterfall area/railings/war memorial condition and future plans.</w:t>
            </w:r>
          </w:p>
          <w:p w14:paraId="3338D43C" w14:textId="67D2AAA9" w:rsidR="00E87968" w:rsidRPr="00E87968" w:rsidRDefault="00E87968" w:rsidP="00E8796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  <w:r w:rsidRPr="00E87968">
              <w:rPr>
                <w:rFonts w:asciiTheme="minorHAnsi" w:hAnsiTheme="minorHAnsi" w:cstheme="minorHAnsi"/>
                <w:szCs w:val="24"/>
              </w:rPr>
              <w:t>Broken Children’s Play area Notice Board – Wooden post has rotted and fallen over, created hazard, removed for safety and consider repair with metal post.</w:t>
            </w:r>
          </w:p>
          <w:p w14:paraId="5289F0DD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 SLDC Inspection report- See Councillor notes</w:t>
            </w:r>
          </w:p>
          <w:p w14:paraId="10EA2AD3" w14:textId="05FAB2A9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Cs/>
                <w:szCs w:val="24"/>
              </w:rPr>
              <w:t>-</w:t>
            </w:r>
            <w:bookmarkStart w:id="6" w:name="_Hlk66688524"/>
            <w:r w:rsidR="00F30832">
              <w:rPr>
                <w:rFonts w:ascii="Calibri Light" w:hAnsi="Calibri Light" w:cs="Calibri Light"/>
                <w:bCs/>
                <w:szCs w:val="24"/>
              </w:rPr>
              <w:t>Revisit Damage to bridge</w:t>
            </w:r>
            <w:r w:rsidR="004518FD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r w:rsidR="00230AA8">
              <w:rPr>
                <w:rFonts w:ascii="Calibri Light" w:hAnsi="Calibri Light" w:cs="Calibri Light"/>
                <w:bCs/>
                <w:szCs w:val="24"/>
              </w:rPr>
              <w:t xml:space="preserve">and recommendation to replace with metal bridge </w:t>
            </w:r>
            <w:r w:rsidR="00BF55E5">
              <w:rPr>
                <w:rFonts w:ascii="Calibri Light" w:hAnsi="Calibri Light" w:cs="Calibri Light"/>
                <w:bCs/>
                <w:szCs w:val="24"/>
              </w:rPr>
              <w:t xml:space="preserve">and consider quote. </w:t>
            </w:r>
            <w:proofErr w:type="gramStart"/>
            <w:r w:rsidR="00BF55E5">
              <w:rPr>
                <w:rFonts w:ascii="Calibri Light" w:hAnsi="Calibri Light" w:cs="Calibri Light"/>
                <w:bCs/>
                <w:szCs w:val="24"/>
              </w:rPr>
              <w:t>Also</w:t>
            </w:r>
            <w:proofErr w:type="gramEnd"/>
            <w:r w:rsidR="00BF55E5">
              <w:rPr>
                <w:rFonts w:ascii="Calibri Light" w:hAnsi="Calibri Light" w:cs="Calibri Light"/>
                <w:bCs/>
                <w:szCs w:val="24"/>
              </w:rPr>
              <w:t xml:space="preserve"> suggestion from SLDC inspector for additional step.</w:t>
            </w:r>
          </w:p>
          <w:bookmarkEnd w:id="6"/>
          <w:p w14:paraId="0F149211" w14:textId="77777777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c) Parking in recreation ground car park – </w:t>
            </w:r>
            <w:r w:rsidRPr="00B320FB">
              <w:rPr>
                <w:rFonts w:ascii="Calibri Light" w:hAnsi="Calibri Light" w:cs="Calibri Light"/>
                <w:szCs w:val="24"/>
              </w:rPr>
              <w:t>Has there been any unauthorised use of carpark?</w:t>
            </w:r>
          </w:p>
          <w:p w14:paraId="12CC93B9" w14:textId="7488C1E8" w:rsidR="00DF399C" w:rsidRPr="00DF399C" w:rsidRDefault="00E66536" w:rsidP="00D144A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DF399C">
              <w:rPr>
                <w:rFonts w:asciiTheme="minorHAnsi" w:hAnsiTheme="minorHAnsi" w:cstheme="minorHAnsi"/>
                <w:b/>
                <w:caps/>
                <w:szCs w:val="24"/>
              </w:rPr>
              <w:t xml:space="preserve">Parish areas – Newton. </w:t>
            </w:r>
          </w:p>
          <w:p w14:paraId="4D4BE97D" w14:textId="1ABC21DD" w:rsidR="00DF399C" w:rsidRPr="00DF399C" w:rsidRDefault="00DF399C" w:rsidP="00DF399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Pr="00DF399C">
              <w:rPr>
                <w:rFonts w:asciiTheme="minorHAnsi" w:hAnsiTheme="minorHAnsi" w:cstheme="minorHAnsi"/>
                <w:b/>
                <w:szCs w:val="24"/>
              </w:rPr>
              <w:t xml:space="preserve">Ash Tree – </w:t>
            </w:r>
            <w:r w:rsidRPr="00DF399C">
              <w:rPr>
                <w:rFonts w:asciiTheme="minorHAnsi" w:hAnsiTheme="minorHAnsi" w:cstheme="minorHAnsi"/>
                <w:bCs/>
                <w:szCs w:val="24"/>
              </w:rPr>
              <w:t xml:space="preserve">Bergen have been monitoring Ash die-back on this tree in the ornamental gardens.  They now consider that it needs to be removed. </w:t>
            </w:r>
          </w:p>
          <w:p w14:paraId="2738F0ED" w14:textId="4E7F7117" w:rsidR="00DF399C" w:rsidRPr="00DF399C" w:rsidRDefault="00DF399C" w:rsidP="00DF399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 w:rsidRPr="00DF399C">
              <w:rPr>
                <w:rFonts w:asciiTheme="minorHAnsi" w:hAnsiTheme="minorHAnsi" w:cstheme="minorHAnsi"/>
                <w:b/>
                <w:szCs w:val="24"/>
              </w:rPr>
              <w:t>ACTION:-</w:t>
            </w:r>
            <w:proofErr w:type="gramEnd"/>
            <w:r w:rsidRPr="00DF399C">
              <w:rPr>
                <w:rFonts w:asciiTheme="minorHAnsi" w:hAnsiTheme="minorHAnsi" w:cstheme="minorHAnsi"/>
                <w:bCs/>
                <w:szCs w:val="24"/>
              </w:rPr>
              <w:t xml:space="preserve"> Members note quote will be available at meeting to approve.</w:t>
            </w:r>
          </w:p>
          <w:p w14:paraId="03054107" w14:textId="3E6BCC4A" w:rsidR="00DF399C" w:rsidRPr="00DF399C" w:rsidRDefault="00DF399C" w:rsidP="00DF399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Pr="00DF399C">
              <w:rPr>
                <w:rFonts w:asciiTheme="minorHAnsi" w:hAnsiTheme="minorHAnsi" w:cstheme="minorHAnsi"/>
                <w:b/>
                <w:szCs w:val="24"/>
              </w:rPr>
              <w:t xml:space="preserve">No Dogs Sign – </w:t>
            </w:r>
            <w:r w:rsidRPr="00DF399C">
              <w:rPr>
                <w:rFonts w:asciiTheme="minorHAnsi" w:hAnsiTheme="minorHAnsi" w:cstheme="minorHAnsi"/>
                <w:bCs/>
                <w:szCs w:val="24"/>
              </w:rPr>
              <w:t>Contact from Newton Hall Committee, one sign is missing and the other unclear.  Requested new signs to ensure gardens are kept clean and free of dogs.</w:t>
            </w:r>
          </w:p>
          <w:p w14:paraId="38337FCB" w14:textId="0A2253A7" w:rsidR="00DF399C" w:rsidRPr="00DF399C" w:rsidRDefault="00DF399C" w:rsidP="00DF399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 w:rsidRPr="00DF399C">
              <w:rPr>
                <w:rFonts w:asciiTheme="minorHAnsi" w:hAnsiTheme="minorHAnsi" w:cstheme="minorHAnsi"/>
                <w:b/>
                <w:szCs w:val="24"/>
              </w:rPr>
              <w:t>ACTION:-</w:t>
            </w:r>
            <w:proofErr w:type="gramEnd"/>
            <w:r w:rsidRPr="00DF399C">
              <w:rPr>
                <w:rFonts w:asciiTheme="minorHAnsi" w:hAnsiTheme="minorHAnsi" w:cstheme="minorHAnsi"/>
                <w:bCs/>
                <w:szCs w:val="24"/>
              </w:rPr>
              <w:t xml:space="preserve"> Members to approve - SC Signs £178.36 includes Vat, supply and fit for 2 signs on gates/entrances.</w:t>
            </w:r>
          </w:p>
          <w:p w14:paraId="4C3F94AE" w14:textId="488904C7" w:rsidR="00DF399C" w:rsidRPr="00DF399C" w:rsidRDefault="00DF399C" w:rsidP="00DF399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Pr="00DF399C">
              <w:rPr>
                <w:rFonts w:asciiTheme="minorHAnsi" w:hAnsiTheme="minorHAnsi" w:cstheme="minorHAnsi"/>
                <w:b/>
                <w:bCs/>
                <w:szCs w:val="24"/>
              </w:rPr>
              <w:t xml:space="preserve">Faded Give Way lines at </w:t>
            </w:r>
            <w:proofErr w:type="gramStart"/>
            <w:r w:rsidRPr="00DF399C">
              <w:rPr>
                <w:rFonts w:asciiTheme="minorHAnsi" w:hAnsiTheme="minorHAnsi" w:cstheme="minorHAnsi"/>
                <w:b/>
                <w:bCs/>
                <w:szCs w:val="24"/>
              </w:rPr>
              <w:t>5 point</w:t>
            </w:r>
            <w:proofErr w:type="gramEnd"/>
            <w:r w:rsidRPr="00DF399C">
              <w:rPr>
                <w:rFonts w:asciiTheme="minorHAnsi" w:hAnsiTheme="minorHAnsi" w:cstheme="minorHAnsi"/>
                <w:b/>
                <w:bCs/>
                <w:szCs w:val="24"/>
              </w:rPr>
              <w:t xml:space="preserve"> junction at Heft</w:t>
            </w:r>
            <w:r w:rsidRPr="00DF399C">
              <w:rPr>
                <w:rFonts w:asciiTheme="minorHAnsi" w:hAnsiTheme="minorHAnsi" w:cstheme="minorHAnsi"/>
                <w:szCs w:val="24"/>
              </w:rPr>
              <w:t xml:space="preserve"> n- It is now busier at these junctions now restaurant/pub - reported to CCC ref EI/9153</w:t>
            </w:r>
          </w:p>
          <w:p w14:paraId="30DB8E37" w14:textId="69B346B7" w:rsidR="00DF399C" w:rsidRPr="00DF399C" w:rsidRDefault="00DF399C" w:rsidP="00D144A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F30832" w:rsidRPr="00DF399C">
              <w:rPr>
                <w:rFonts w:asciiTheme="minorHAnsi" w:hAnsiTheme="minorHAnsi" w:cstheme="minorHAnsi"/>
                <w:b/>
                <w:szCs w:val="24"/>
              </w:rPr>
              <w:t xml:space="preserve">Arrangements for </w:t>
            </w:r>
            <w:r w:rsidRPr="00DF399C">
              <w:rPr>
                <w:rFonts w:asciiTheme="minorHAnsi" w:hAnsiTheme="minorHAnsi" w:cstheme="minorHAnsi"/>
                <w:b/>
                <w:szCs w:val="24"/>
              </w:rPr>
              <w:t>clearance work to gardens</w:t>
            </w:r>
          </w:p>
          <w:p w14:paraId="7946F55D" w14:textId="118D10C9" w:rsidR="00E66536" w:rsidRPr="00B320FB" w:rsidRDefault="005965B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10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 xml:space="preserve">)  PARISH PROJECTS: </w:t>
            </w:r>
          </w:p>
          <w:p w14:paraId="323FD783" w14:textId="788EC08C" w:rsidR="00E66536" w:rsidRPr="00B320FB" w:rsidRDefault="00E66536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Upgrade of Public Conveniences </w:t>
            </w:r>
            <w:r w:rsidR="00230AA8">
              <w:rPr>
                <w:rFonts w:ascii="Calibri Light" w:hAnsi="Calibri Light" w:cs="Calibri Light"/>
                <w:b/>
                <w:szCs w:val="24"/>
              </w:rPr>
              <w:t>–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230AA8">
              <w:rPr>
                <w:rFonts w:ascii="Calibri Light" w:hAnsi="Calibri Light" w:cs="Calibri Light"/>
                <w:szCs w:val="24"/>
              </w:rPr>
              <w:t>Update on progress with final specification for quotes.</w:t>
            </w:r>
          </w:p>
          <w:p w14:paraId="563B97A0" w14:textId="6A328066" w:rsidR="00E66536" w:rsidRPr="00B320FB" w:rsidRDefault="005965BF" w:rsidP="00D144A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11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County Cllr Report and District Councillors reports</w:t>
            </w:r>
          </w:p>
          <w:p w14:paraId="4734C990" w14:textId="635004A1" w:rsidR="00E66536" w:rsidRPr="00B320FB" w:rsidRDefault="005965BF" w:rsidP="00B320F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12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Next Full Council meeting Tuesday</w:t>
            </w:r>
            <w:r w:rsidR="00C16077" w:rsidRPr="00B320FB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021F30">
              <w:rPr>
                <w:rFonts w:ascii="Calibri Light" w:hAnsi="Calibri Light" w:cs="Calibri Light"/>
                <w:b/>
                <w:szCs w:val="24"/>
              </w:rPr>
              <w:t>19</w:t>
            </w:r>
            <w:r w:rsidR="00021F30" w:rsidRPr="00021F30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021F30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230AA8">
              <w:rPr>
                <w:rFonts w:ascii="Calibri Light" w:hAnsi="Calibri Light" w:cs="Calibri Light"/>
                <w:b/>
                <w:szCs w:val="24"/>
              </w:rPr>
              <w:t xml:space="preserve">October </w:t>
            </w:r>
            <w:r w:rsidR="00B320FB">
              <w:rPr>
                <w:rFonts w:ascii="Calibri Light" w:hAnsi="Calibri Light" w:cs="Calibri Light"/>
                <w:b/>
                <w:szCs w:val="24"/>
              </w:rPr>
              <w:t>2021</w:t>
            </w:r>
            <w:r w:rsidR="00EC4DE5" w:rsidRPr="00B320FB">
              <w:rPr>
                <w:rFonts w:ascii="Calibri Light" w:hAnsi="Calibri Light" w:cs="Calibri Light"/>
                <w:b/>
                <w:szCs w:val="24"/>
              </w:rPr>
              <w:t xml:space="preserve"> in </w:t>
            </w:r>
            <w:r w:rsidR="00230AA8">
              <w:rPr>
                <w:rFonts w:ascii="Calibri Light" w:hAnsi="Calibri Light" w:cs="Calibri Light"/>
                <w:b/>
                <w:szCs w:val="24"/>
              </w:rPr>
              <w:t>Newton</w:t>
            </w:r>
            <w:r w:rsidR="00EC4DE5" w:rsidRPr="00B320FB">
              <w:rPr>
                <w:rFonts w:ascii="Calibri Light" w:hAnsi="Calibri Light" w:cs="Calibri Light"/>
                <w:b/>
                <w:szCs w:val="24"/>
              </w:rPr>
              <w:t xml:space="preserve"> Village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D7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C4C1EF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3F4DD668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28272F6C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252FB55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4480AF1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C9DC94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1FCE5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D3CB341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1CB5ACEA" w14:textId="6969C078" w:rsidR="00E66536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</w:t>
            </w:r>
            <w:r w:rsidR="00C136F8">
              <w:rPr>
                <w:rFonts w:ascii="Calibri Light" w:hAnsi="Calibri Light" w:cs="Calibri Light"/>
                <w:b/>
                <w:szCs w:val="24"/>
              </w:rPr>
              <w:t>hair</w:t>
            </w:r>
          </w:p>
          <w:p w14:paraId="1909ACF7" w14:textId="233D2C64" w:rsidR="00C136F8" w:rsidRDefault="00C136F8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DCB5B1" w14:textId="73296AC5" w:rsidR="00C136F8" w:rsidRPr="001426DC" w:rsidRDefault="00C136F8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00B760D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0B6ED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FA86B0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1DC11F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F868374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6DADA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AC3943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2AA33C9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691797D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5EE979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D3A33E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7CE5F9A9" w14:textId="030DBE7F" w:rsidR="00E66536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151D1DF" w14:textId="7AED39A4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9C9536B" w14:textId="77777777" w:rsidR="00DF399C" w:rsidRPr="001426D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DA7B2F2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4588ACC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27593758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4ACF7C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AAA216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CF2D6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60E885D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92227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F41F2E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BF21A8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77B04E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557891DF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D81047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93E9CC" w14:textId="3195805A" w:rsidR="00E66536" w:rsidRPr="001426DC" w:rsidRDefault="00C136F8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IM</w:t>
            </w:r>
          </w:p>
          <w:p w14:paraId="2A7CF7ED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3FF726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F91B30" w14:textId="6CE81335" w:rsidR="00E66536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E35C414" w14:textId="77777777" w:rsidR="00DF399C" w:rsidRPr="001426D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E94C49F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5C47ECD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E55CF4B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CFE4C42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2C05BE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8CCF3E8" w14:textId="7B2F1373" w:rsidR="00E66536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80A0D19" w14:textId="0FAFF56E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7B847AA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43A1E8E0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7923A509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77F40E1" w14:textId="7F550882" w:rsidR="00E66536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3465F9" w14:textId="01390051" w:rsidR="00C136F8" w:rsidRDefault="00C136F8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2CDC479" w14:textId="2AF70D68" w:rsidR="00C136F8" w:rsidRDefault="00C136F8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2CA1DA4" w14:textId="7EDFF960" w:rsidR="00C136F8" w:rsidRDefault="00C136F8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6EC378" w14:textId="414DCC81" w:rsidR="00C136F8" w:rsidRDefault="00C136F8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0AB38B8" w14:textId="41D3942B" w:rsidR="00C136F8" w:rsidRDefault="00DF399C" w:rsidP="00DF399C">
            <w:pPr>
              <w:tabs>
                <w:tab w:val="center" w:pos="742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46EF831A" w14:textId="29B81566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19C432" w14:textId="1DACCDB9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95CF3A0" w14:textId="4DFAE431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D1105F1" w14:textId="011DB5BD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BD1B633" w14:textId="6747B89D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5824E9A" w14:textId="330E558B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7F4890A" w14:textId="0B3A32C8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2BAD695" w14:textId="64C6E73F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DA242EA" w14:textId="14EDDB7C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409DAAC" w14:textId="77777777" w:rsidR="00DF399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D648312" w14:textId="6AF44F33" w:rsidR="00DF399C" w:rsidRPr="001426DC" w:rsidRDefault="00DF399C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LMcC/Clerk</w:t>
            </w:r>
          </w:p>
          <w:p w14:paraId="17E8E643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WW/GG/MC</w:t>
            </w:r>
          </w:p>
          <w:p w14:paraId="5CD648BE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3B187E7" w14:textId="77777777" w:rsidR="00E66536" w:rsidRPr="001426DC" w:rsidRDefault="00E66536" w:rsidP="00D144A8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</w:tc>
      </w:tr>
    </w:tbl>
    <w:p w14:paraId="53A2265E" w14:textId="77777777" w:rsidR="00E66536" w:rsidRPr="001426DC" w:rsidRDefault="00E66536" w:rsidP="00E66536">
      <w:pPr>
        <w:shd w:val="clear" w:color="auto" w:fill="FFFFFF"/>
        <w:rPr>
          <w:rFonts w:ascii="Calibri Light" w:hAnsi="Calibri Light" w:cs="Calibri Light"/>
          <w:b/>
          <w:szCs w:val="24"/>
        </w:rPr>
      </w:pPr>
    </w:p>
    <w:p w14:paraId="728EC023" w14:textId="77777777" w:rsidR="00E66536" w:rsidRPr="00E66536" w:rsidRDefault="00E66536" w:rsidP="00E66536"/>
    <w:p w14:paraId="7033A31E" w14:textId="77777777" w:rsidR="00E66536" w:rsidRPr="00E66536" w:rsidRDefault="00E66536" w:rsidP="00E66536"/>
    <w:sectPr w:rsidR="00E66536" w:rsidRPr="00E66536" w:rsidSect="00293124">
      <w:footerReference w:type="default" r:id="rId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D83B" w14:textId="77777777" w:rsidR="009069C4" w:rsidRDefault="009069C4">
      <w:r>
        <w:separator/>
      </w:r>
    </w:p>
  </w:endnote>
  <w:endnote w:type="continuationSeparator" w:id="0">
    <w:p w14:paraId="700BFC01" w14:textId="77777777" w:rsidR="009069C4" w:rsidRDefault="009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D144A8" w:rsidRDefault="00D144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D144A8" w:rsidRDefault="00D1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E63C" w14:textId="77777777" w:rsidR="009069C4" w:rsidRDefault="009069C4">
      <w:r>
        <w:separator/>
      </w:r>
    </w:p>
  </w:footnote>
  <w:footnote w:type="continuationSeparator" w:id="0">
    <w:p w14:paraId="3E7EEBCE" w14:textId="77777777" w:rsidR="009069C4" w:rsidRDefault="0090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21F30"/>
    <w:rsid w:val="00027AED"/>
    <w:rsid w:val="000317CC"/>
    <w:rsid w:val="00086E9D"/>
    <w:rsid w:val="00122AF0"/>
    <w:rsid w:val="001C15E8"/>
    <w:rsid w:val="001F08F7"/>
    <w:rsid w:val="00230AA8"/>
    <w:rsid w:val="00293124"/>
    <w:rsid w:val="002B04D2"/>
    <w:rsid w:val="0030438B"/>
    <w:rsid w:val="0031268D"/>
    <w:rsid w:val="003179DA"/>
    <w:rsid w:val="003474D6"/>
    <w:rsid w:val="00382C92"/>
    <w:rsid w:val="003B5D14"/>
    <w:rsid w:val="00431512"/>
    <w:rsid w:val="004518FD"/>
    <w:rsid w:val="00484571"/>
    <w:rsid w:val="004C7C57"/>
    <w:rsid w:val="005965BF"/>
    <w:rsid w:val="00603733"/>
    <w:rsid w:val="00604EDB"/>
    <w:rsid w:val="00662C4E"/>
    <w:rsid w:val="006B2A37"/>
    <w:rsid w:val="006F601C"/>
    <w:rsid w:val="00705150"/>
    <w:rsid w:val="00710AE3"/>
    <w:rsid w:val="00734594"/>
    <w:rsid w:val="0077345B"/>
    <w:rsid w:val="007F5CA1"/>
    <w:rsid w:val="00805317"/>
    <w:rsid w:val="0087291F"/>
    <w:rsid w:val="00884457"/>
    <w:rsid w:val="008E4C2A"/>
    <w:rsid w:val="008F4E1D"/>
    <w:rsid w:val="009069C4"/>
    <w:rsid w:val="00912FE8"/>
    <w:rsid w:val="00916241"/>
    <w:rsid w:val="0094604C"/>
    <w:rsid w:val="0099601C"/>
    <w:rsid w:val="009A6435"/>
    <w:rsid w:val="009C7FFB"/>
    <w:rsid w:val="009D005F"/>
    <w:rsid w:val="009E6DC0"/>
    <w:rsid w:val="009F3C7F"/>
    <w:rsid w:val="00A032D8"/>
    <w:rsid w:val="00A24363"/>
    <w:rsid w:val="00A95F7F"/>
    <w:rsid w:val="00AB0BDF"/>
    <w:rsid w:val="00AD570F"/>
    <w:rsid w:val="00AE013D"/>
    <w:rsid w:val="00B320FB"/>
    <w:rsid w:val="00B80936"/>
    <w:rsid w:val="00BE155A"/>
    <w:rsid w:val="00BF55E5"/>
    <w:rsid w:val="00C136F8"/>
    <w:rsid w:val="00C144DF"/>
    <w:rsid w:val="00C16077"/>
    <w:rsid w:val="00C811E7"/>
    <w:rsid w:val="00CF7B22"/>
    <w:rsid w:val="00D05DCD"/>
    <w:rsid w:val="00D144A8"/>
    <w:rsid w:val="00DD0CBA"/>
    <w:rsid w:val="00DF399C"/>
    <w:rsid w:val="00E66536"/>
    <w:rsid w:val="00E87968"/>
    <w:rsid w:val="00EC4DE5"/>
    <w:rsid w:val="00F01245"/>
    <w:rsid w:val="00F16023"/>
    <w:rsid w:val="00F30832"/>
    <w:rsid w:val="00F36A2C"/>
    <w:rsid w:val="00F50E5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65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12</cp:revision>
  <cp:lastPrinted>2021-06-24T12:16:00Z</cp:lastPrinted>
  <dcterms:created xsi:type="dcterms:W3CDTF">2021-07-18T11:55:00Z</dcterms:created>
  <dcterms:modified xsi:type="dcterms:W3CDTF">2021-09-11T16:51:00Z</dcterms:modified>
</cp:coreProperties>
</file>