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9F3C7F" w:rsidRDefault="00AB0BDF" w:rsidP="009F3C7F">
      <w:pPr>
        <w:pStyle w:val="NoSpacing"/>
        <w:jc w:val="center"/>
        <w:rPr>
          <w:rFonts w:ascii="Candara Light" w:hAnsi="Candara Light"/>
          <w:b/>
          <w:bCs/>
        </w:rPr>
      </w:pPr>
      <w:r w:rsidRPr="009F3C7F">
        <w:rPr>
          <w:rFonts w:ascii="Candara Light" w:hAnsi="Candara Light"/>
          <w:b/>
          <w:bCs/>
        </w:rPr>
        <w:t>LINDALE &amp; NEWTON-IN-CARTMEL</w:t>
      </w:r>
      <w:r w:rsidR="00086E9D" w:rsidRPr="009F3C7F">
        <w:rPr>
          <w:rFonts w:ascii="Candara Light" w:hAnsi="Candara Light"/>
          <w:b/>
          <w:bCs/>
        </w:rPr>
        <w:t xml:space="preserve"> PARISH COUNCIL</w:t>
      </w:r>
    </w:p>
    <w:p w14:paraId="2CC4B4FA" w14:textId="0CAF433B" w:rsidR="00E66536" w:rsidRDefault="00E66536" w:rsidP="008E4C2A">
      <w:pPr>
        <w:jc w:val="center"/>
        <w:rPr>
          <w:rFonts w:ascii="Calibri Light" w:hAnsi="Calibri Light" w:cs="Calibri Light"/>
          <w:b/>
          <w:sz w:val="32"/>
          <w:szCs w:val="24"/>
        </w:rPr>
      </w:pPr>
      <w:r w:rsidRPr="008E4C2A">
        <w:rPr>
          <w:rFonts w:ascii="Calibri Light" w:hAnsi="Calibri Light" w:cs="Calibri Light"/>
          <w:b/>
          <w:sz w:val="32"/>
          <w:szCs w:val="24"/>
        </w:rPr>
        <w:t>Notice of Meeting of Parish Council</w:t>
      </w:r>
    </w:p>
    <w:p w14:paraId="3AB2E0F0" w14:textId="14E55C84" w:rsidR="00B320FB" w:rsidRPr="008E4C2A" w:rsidRDefault="00B320FB" w:rsidP="00B320FB">
      <w:pPr>
        <w:rPr>
          <w:rFonts w:ascii="Calibri Light" w:hAnsi="Calibri Light" w:cs="Calibri Light"/>
          <w:b/>
          <w:sz w:val="32"/>
          <w:szCs w:val="24"/>
        </w:rPr>
      </w:pPr>
      <w:r>
        <w:rPr>
          <w:rFonts w:ascii="Calibri Light" w:hAnsi="Calibri Light" w:cs="Calibri Light"/>
          <w:b/>
          <w:sz w:val="32"/>
          <w:szCs w:val="24"/>
        </w:rPr>
        <w:t>Dear Councillor</w:t>
      </w:r>
    </w:p>
    <w:p w14:paraId="6FF5B44A" w14:textId="77777777" w:rsidR="00E66536" w:rsidRPr="008E4C2A" w:rsidRDefault="00E66536" w:rsidP="00E66536">
      <w:pPr>
        <w:rPr>
          <w:rFonts w:ascii="Calibri Light" w:hAnsi="Calibri Light" w:cs="Calibri Light"/>
          <w:b/>
          <w:szCs w:val="24"/>
        </w:rPr>
      </w:pPr>
    </w:p>
    <w:p w14:paraId="575936F0" w14:textId="2AD0F677" w:rsidR="00E66536" w:rsidRDefault="00122AF0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</w:t>
      </w:r>
      <w:r w:rsidR="00F16023">
        <w:rPr>
          <w:rFonts w:ascii="Calibri Light" w:hAnsi="Calibri Light" w:cs="Calibri Light"/>
          <w:b/>
          <w:sz w:val="28"/>
          <w:szCs w:val="24"/>
        </w:rPr>
        <w:t xml:space="preserve"> </w:t>
      </w:r>
      <w:r>
        <w:rPr>
          <w:rFonts w:ascii="Calibri Light" w:hAnsi="Calibri Light" w:cs="Calibri Light"/>
          <w:b/>
          <w:sz w:val="28"/>
          <w:szCs w:val="24"/>
        </w:rPr>
        <w:t xml:space="preserve">are required to attend meeting of Lindale 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and Newton-in-Cartmel Parish Council in </w:t>
      </w:r>
      <w:r w:rsidR="00734594">
        <w:rPr>
          <w:rFonts w:ascii="Calibri Light" w:hAnsi="Calibri Light" w:cs="Calibri Light"/>
          <w:b/>
          <w:sz w:val="28"/>
          <w:szCs w:val="24"/>
        </w:rPr>
        <w:t xml:space="preserve">Newton 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 xml:space="preserve">Village Hall at 7.30 pm  on Tuesday </w:t>
      </w:r>
      <w:r w:rsidR="00226B88">
        <w:rPr>
          <w:rFonts w:ascii="Calibri Light" w:hAnsi="Calibri Light" w:cs="Calibri Light"/>
          <w:b/>
          <w:sz w:val="28"/>
          <w:szCs w:val="24"/>
        </w:rPr>
        <w:t xml:space="preserve"> 19</w:t>
      </w:r>
      <w:r w:rsidR="00226B88" w:rsidRPr="00226B88">
        <w:rPr>
          <w:rFonts w:ascii="Calibri Light" w:hAnsi="Calibri Light" w:cs="Calibri Light"/>
          <w:b/>
          <w:sz w:val="28"/>
          <w:szCs w:val="24"/>
          <w:vertAlign w:val="superscript"/>
        </w:rPr>
        <w:t>th</w:t>
      </w:r>
      <w:r w:rsidR="00226B88">
        <w:rPr>
          <w:rFonts w:ascii="Calibri Light" w:hAnsi="Calibri Light" w:cs="Calibri Light"/>
          <w:b/>
          <w:sz w:val="28"/>
          <w:szCs w:val="24"/>
        </w:rPr>
        <w:t xml:space="preserve"> October</w:t>
      </w:r>
      <w:r w:rsidR="00B320FB">
        <w:rPr>
          <w:rFonts w:ascii="Calibri Light" w:hAnsi="Calibri Light" w:cs="Calibri Light"/>
          <w:b/>
          <w:sz w:val="28"/>
          <w:szCs w:val="24"/>
        </w:rPr>
        <w:t xml:space="preserve"> 2021 at 7.30</w:t>
      </w:r>
      <w:r w:rsidR="00E66536" w:rsidRPr="00916241">
        <w:rPr>
          <w:rFonts w:ascii="Calibri Light" w:hAnsi="Calibri Light" w:cs="Calibri Light"/>
          <w:b/>
          <w:sz w:val="28"/>
          <w:szCs w:val="24"/>
        </w:rPr>
        <w:t>pm.</w:t>
      </w:r>
    </w:p>
    <w:p w14:paraId="0C631CE2" w14:textId="3FD0E144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Your faithfully</w:t>
      </w:r>
    </w:p>
    <w:p w14:paraId="4B5EC7FE" w14:textId="0E2B3065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p w14:paraId="29EC535B" w14:textId="7D15CAC2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D Cowperthwaite</w:t>
      </w:r>
    </w:p>
    <w:p w14:paraId="48105D60" w14:textId="4AE95D96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Clerk, Lindale and Newton in Cartmel PC</w:t>
      </w:r>
    </w:p>
    <w:tbl>
      <w:tblPr>
        <w:tblW w:w="1088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701"/>
      </w:tblGrid>
      <w:tr w:rsidR="006C5CDA" w:rsidRPr="001426DC" w14:paraId="6ECBEA0B" w14:textId="77777777" w:rsidTr="00FF5974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137" w14:textId="77777777" w:rsidR="006C5CDA" w:rsidRPr="00B320FB" w:rsidRDefault="006C5CDA" w:rsidP="00FF5974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AGENDA</w:t>
            </w:r>
          </w:p>
          <w:p w14:paraId="7BCF8198" w14:textId="0F965617" w:rsidR="0010418B" w:rsidRPr="0010418B" w:rsidRDefault="0010418B" w:rsidP="0010418B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1)</w:t>
            </w:r>
            <w:r w:rsidR="006C5CDA" w:rsidRPr="0010418B">
              <w:rPr>
                <w:rFonts w:ascii="Calibri Light" w:hAnsi="Calibri Light" w:cs="Calibri Light"/>
                <w:b/>
                <w:szCs w:val="24"/>
                <w:u w:val="single"/>
              </w:rPr>
              <w:t>Apologies</w:t>
            </w:r>
            <w:r w:rsidR="006C5CDA" w:rsidRPr="0010418B">
              <w:rPr>
                <w:rFonts w:ascii="Calibri Light" w:hAnsi="Calibri Light" w:cs="Calibri Light"/>
                <w:b/>
                <w:szCs w:val="24"/>
              </w:rPr>
              <w:t>:  To receive apologies for absence.</w:t>
            </w:r>
          </w:p>
          <w:p w14:paraId="4A61D037" w14:textId="5AD01557" w:rsidR="006C5CDA" w:rsidRPr="0010418B" w:rsidRDefault="0010418B" w:rsidP="0010418B">
            <w:pPr>
              <w:rPr>
                <w:rFonts w:ascii="Calibri Light" w:hAnsi="Calibri Light" w:cs="Calibri Light"/>
                <w:szCs w:val="24"/>
              </w:rPr>
            </w:pPr>
            <w:r w:rsidRPr="0010418B">
              <w:rPr>
                <w:rFonts w:ascii="Calibri Light" w:hAnsi="Calibri Light" w:cs="Calibri Light"/>
                <w:szCs w:val="24"/>
              </w:rPr>
              <w:t xml:space="preserve"> Members Feedback on new instructions regarding giving and recording of Apologies.</w:t>
            </w:r>
          </w:p>
          <w:p w14:paraId="257DA187" w14:textId="77777777" w:rsidR="006C5CDA" w:rsidRPr="00B320FB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2) Minutes: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 To authorise the Chairman to sign the minutes of th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e 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Monthly Parish Council meetings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held on </w:t>
            </w:r>
            <w:r>
              <w:rPr>
                <w:rFonts w:ascii="Calibri Light" w:hAnsi="Calibri Light" w:cs="Calibri Light"/>
                <w:b/>
                <w:szCs w:val="24"/>
              </w:rPr>
              <w:t>14</w:t>
            </w:r>
            <w:r w:rsidRPr="00226B88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September 20</w:t>
            </w:r>
            <w:r w:rsidRPr="00AD570F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szCs w:val="24"/>
                <w:vertAlign w:val="superscript"/>
              </w:rPr>
              <w:t xml:space="preserve"> </w:t>
            </w:r>
            <w:r>
              <w:rPr>
                <w:rFonts w:ascii="Calibri Light" w:hAnsi="Calibri Light" w:cs="Calibri Light"/>
                <w:b/>
                <w:szCs w:val="24"/>
              </w:rPr>
              <w:t>2021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in </w:t>
            </w:r>
            <w:r>
              <w:rPr>
                <w:rFonts w:ascii="Calibri Light" w:hAnsi="Calibri Light" w:cs="Calibri Light"/>
                <w:b/>
                <w:szCs w:val="24"/>
              </w:rPr>
              <w:t>Newton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Village Hall</w:t>
            </w:r>
            <w:r>
              <w:rPr>
                <w:rFonts w:ascii="Calibri Light" w:hAnsi="Calibri Light" w:cs="Calibri Light"/>
                <w:b/>
                <w:szCs w:val="24"/>
              </w:rPr>
              <w:t>.</w:t>
            </w:r>
          </w:p>
          <w:p w14:paraId="5FAA7FD3" w14:textId="77777777" w:rsidR="006C5CDA" w:rsidRPr="00B320FB" w:rsidRDefault="006C5CDA" w:rsidP="00FF5974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3) Chair’s Announcements: </w:t>
            </w:r>
          </w:p>
          <w:p w14:paraId="2AF69BF1" w14:textId="77777777" w:rsidR="006C5CDA" w:rsidRPr="00B320FB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ii) DECLARATIONS OF INTEREST</w:t>
            </w:r>
          </w:p>
          <w:p w14:paraId="51C941AB" w14:textId="77777777" w:rsidR="006C5CDA" w:rsidRPr="00B320FB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30E92426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4) Public participation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>/questions or concerns relating to items on the agenda.</w:t>
            </w:r>
          </w:p>
          <w:p w14:paraId="7B1C9646" w14:textId="77777777" w:rsidR="006C5CDA" w:rsidRPr="00E64CB3" w:rsidRDefault="006C5CDA" w:rsidP="00FF5974">
            <w:pPr>
              <w:rPr>
                <w:rFonts w:ascii="Calibri Light" w:hAnsi="Calibri Light" w:cs="Calibri Light"/>
                <w:szCs w:val="24"/>
              </w:rPr>
            </w:pPr>
            <w:r w:rsidRPr="00E64CB3">
              <w:rPr>
                <w:rFonts w:ascii="Calibri Light" w:hAnsi="Calibri Light" w:cs="Calibri Light"/>
                <w:szCs w:val="24"/>
              </w:rPr>
              <w:t xml:space="preserve">Remembrance Day Arrangements Rev George Wilson will conduct service at War Memorial on </w:t>
            </w:r>
            <w:r>
              <w:rPr>
                <w:rFonts w:ascii="Calibri Light" w:hAnsi="Calibri Light" w:cs="Calibri Light"/>
                <w:szCs w:val="24"/>
              </w:rPr>
              <w:t xml:space="preserve"> Sunday 14</w:t>
            </w:r>
            <w:r w:rsidRPr="00D471E0">
              <w:rPr>
                <w:rFonts w:ascii="Calibri Light" w:hAnsi="Calibri Light" w:cs="Calibri Light"/>
                <w:szCs w:val="24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Cs w:val="24"/>
              </w:rPr>
              <w:t xml:space="preserve"> November at 10.50 am</w:t>
            </w:r>
            <w:r w:rsidRPr="00E64CB3">
              <w:rPr>
                <w:rFonts w:ascii="Calibri Light" w:hAnsi="Calibri Light" w:cs="Calibri Light"/>
                <w:szCs w:val="24"/>
              </w:rPr>
              <w:t>, Crosses and wreath ordered.  School Ceremony date to be agreed.</w:t>
            </w:r>
            <w:r>
              <w:rPr>
                <w:rFonts w:ascii="Calibri Light" w:hAnsi="Calibri Light" w:cs="Calibri Light"/>
                <w:szCs w:val="24"/>
              </w:rPr>
              <w:t xml:space="preserve">  Volunteers to attend please?</w:t>
            </w:r>
          </w:p>
          <w:p w14:paraId="12BDFEC8" w14:textId="69011DB6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5) </w:t>
            </w: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Clerks Report </w:t>
            </w:r>
          </w:p>
          <w:p w14:paraId="1DE4022B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a</w:t>
            </w:r>
            <w:r w:rsidRPr="00BF55E5">
              <w:rPr>
                <w:rFonts w:ascii="Calibri Light" w:hAnsi="Calibri Light" w:cs="Calibri Light"/>
                <w:b/>
                <w:szCs w:val="24"/>
              </w:rPr>
              <w:t>) Request for dispensations</w:t>
            </w:r>
          </w:p>
          <w:p w14:paraId="4F33F859" w14:textId="77777777" w:rsidR="006C5CDA" w:rsidRPr="00BF55E5" w:rsidRDefault="006C5CDA" w:rsidP="00FF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C44E5B">
              <w:rPr>
                <w:b/>
                <w:color w:val="000000"/>
                <w:szCs w:val="24"/>
              </w:rPr>
              <w:t xml:space="preserve">b) </w:t>
            </w:r>
            <w:r>
              <w:rPr>
                <w:rFonts w:ascii="Calibri Light" w:hAnsi="Calibri Light" w:cs="Calibri Light"/>
                <w:b/>
                <w:szCs w:val="24"/>
              </w:rPr>
              <w:t>Correspondence received since 14</w:t>
            </w:r>
            <w:r w:rsidRPr="00226B88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October</w:t>
            </w:r>
            <w:r w:rsidRPr="00BF55E5">
              <w:rPr>
                <w:rFonts w:ascii="Calibri Light" w:hAnsi="Calibri Light" w:cs="Calibri Light"/>
                <w:b/>
                <w:szCs w:val="24"/>
              </w:rPr>
              <w:t xml:space="preserve"> 2021   This will be reported at meeting</w:t>
            </w:r>
          </w:p>
          <w:p w14:paraId="17CB482D" w14:textId="77777777" w:rsidR="006C5CDA" w:rsidRPr="00BF55E5" w:rsidRDefault="006C5CDA" w:rsidP="00FF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>c) Matters arising from last meeting: - None</w:t>
            </w:r>
          </w:p>
          <w:p w14:paraId="6C9C91A7" w14:textId="77777777" w:rsidR="006C5CDA" w:rsidRPr="00BF55E5" w:rsidRDefault="006C5CDA" w:rsidP="00FF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>d) To note Parish Council Representatives Reports:- None</w:t>
            </w:r>
          </w:p>
          <w:p w14:paraId="4D8CB36C" w14:textId="77777777" w:rsidR="006C5CDA" w:rsidRPr="00BF55E5" w:rsidRDefault="006C5CDA" w:rsidP="00FF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>e) Planning applications Approved and Refused and other ongoing planning issues.</w:t>
            </w:r>
          </w:p>
          <w:p w14:paraId="29CC0489" w14:textId="77777777" w:rsidR="006C5CDA" w:rsidRPr="00BF55E5" w:rsidRDefault="006C5CDA" w:rsidP="00FF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>f) Grange Now article October</w:t>
            </w:r>
          </w:p>
          <w:p w14:paraId="12D6CE7E" w14:textId="77777777" w:rsidR="006C5CDA" w:rsidRPr="00B320FB" w:rsidRDefault="006C5CDA" w:rsidP="00FF5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5E5">
              <w:rPr>
                <w:rFonts w:ascii="Calibri Light" w:hAnsi="Calibri Light" w:cs="Calibri Light"/>
                <w:b/>
                <w:szCs w:val="24"/>
              </w:rPr>
              <w:t xml:space="preserve">g) 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Planning applications Approved and Refused and other ongoing planning issues – See report in councillors notes.</w:t>
            </w:r>
          </w:p>
          <w:p w14:paraId="55BC7FA1" w14:textId="6ADDCAE5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h ) Articles for Grange Now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. Article submitted to Field Broughton Oct 2021.</w:t>
            </w:r>
          </w:p>
          <w:p w14:paraId="59BDB617" w14:textId="13538580" w:rsidR="003C2B52" w:rsidRPr="003C2B52" w:rsidRDefault="003C2B52" w:rsidP="00FF5974">
            <w:pPr>
              <w:rPr>
                <w:rFonts w:ascii="Candara Light" w:hAnsi="Candara Light" w:cstheme="minorHAnsi"/>
                <w:b/>
                <w:szCs w:val="24"/>
              </w:rPr>
            </w:pPr>
            <w:r w:rsidRPr="003C2B52">
              <w:rPr>
                <w:rFonts w:ascii="Calibri Light" w:hAnsi="Calibri Light" w:cs="Calibri Light"/>
                <w:b/>
                <w:szCs w:val="24"/>
                <w:u w:val="single"/>
              </w:rPr>
              <w:t>6) N</w:t>
            </w: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ew Code of Conduct</w:t>
            </w:r>
            <w:r w:rsidRPr="003C2B52">
              <w:rPr>
                <w:rFonts w:ascii="Calibri Light" w:hAnsi="Calibri Light" w:cs="Calibri Light"/>
                <w:b/>
                <w:szCs w:val="24"/>
              </w:rPr>
              <w:t xml:space="preserve"> -</w:t>
            </w:r>
            <w:r w:rsidRPr="003C2B52">
              <w:rPr>
                <w:rFonts w:ascii="Candara Light" w:hAnsi="Candara Light" w:cstheme="minorHAnsi"/>
                <w:b/>
                <w:szCs w:val="24"/>
              </w:rPr>
              <w:t>Members to adopt new SLDC Code of Conduct for Co</w:t>
            </w:r>
            <w:r w:rsidRPr="003C2B52">
              <w:rPr>
                <w:rFonts w:ascii="Candara Light" w:hAnsi="Candara Light" w:cstheme="minorHAnsi"/>
                <w:b/>
                <w:szCs w:val="24"/>
              </w:rPr>
              <w:t>un</w:t>
            </w:r>
            <w:r w:rsidRPr="003C2B52">
              <w:rPr>
                <w:rFonts w:ascii="Candara Light" w:hAnsi="Candara Light" w:cstheme="minorHAnsi"/>
                <w:b/>
                <w:szCs w:val="24"/>
              </w:rPr>
              <w:t>cillors.</w:t>
            </w:r>
          </w:p>
          <w:p w14:paraId="3B7924BF" w14:textId="77777777" w:rsidR="006C5CDA" w:rsidRPr="00B320FB" w:rsidRDefault="006C5CDA" w:rsidP="00FF5974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7</w:t>
            </w: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)  Consider the finance report as at </w:t>
            </w: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14</w:t>
            </w:r>
            <w:r w:rsidRPr="00226B88">
              <w:rPr>
                <w:rFonts w:ascii="Calibri Light" w:hAnsi="Calibri Light" w:cs="Calibri Light"/>
                <w:b/>
                <w:szCs w:val="24"/>
                <w:u w:val="single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 October 2021</w:t>
            </w:r>
          </w:p>
          <w:p w14:paraId="31838463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a) Cheques for ratification. See attached Finance report.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- </w:t>
            </w:r>
          </w:p>
          <w:p w14:paraId="1D7A8B01" w14:textId="348FE26E" w:rsidR="006C5CDA" w:rsidRPr="00B320FB" w:rsidRDefault="006C5CDA" w:rsidP="00FF5974">
            <w:pP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b) Auditor’s Final report from PFK Littlejohn for AGAR 2021 Section</w:t>
            </w:r>
            <w:r w:rsidR="003C2B52">
              <w:rPr>
                <w:rFonts w:ascii="Calibri Light" w:hAnsi="Calibri Light" w:cs="Calibri Light"/>
                <w:b/>
                <w:szCs w:val="24"/>
              </w:rPr>
              <w:t xml:space="preserve"> 3</w:t>
            </w:r>
          </w:p>
          <w:p w14:paraId="01337252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bCs/>
                <w:color w:val="000000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8</w:t>
            </w: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) Planning Report</w:t>
            </w:r>
          </w:p>
          <w:p w14:paraId="2DB555CF" w14:textId="77777777" w:rsidR="006C5CDA" w:rsidRPr="00226B88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a)  Report and ratification of planning applications dealt with under Clerk’s delegated powers since last meeting – </w:t>
            </w:r>
            <w:r w:rsidRPr="00226B88">
              <w:rPr>
                <w:rFonts w:ascii="Calibri Light" w:hAnsi="Calibri Light" w:cs="Calibri Light"/>
                <w:szCs w:val="24"/>
              </w:rPr>
              <w:t>None</w:t>
            </w:r>
          </w:p>
          <w:p w14:paraId="20A9AB83" w14:textId="77777777" w:rsidR="006C5CDA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b) New planning applications received to be considered by Parish Council:</w:t>
            </w:r>
          </w:p>
          <w:p w14:paraId="2825803E" w14:textId="77777777" w:rsidR="006C5CDA" w:rsidRPr="00E64CB3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lang w:val="en"/>
              </w:rPr>
            </w:pPr>
            <w:r w:rsidRPr="00E64CB3">
              <w:rPr>
                <w:rFonts w:asciiTheme="minorHAnsi" w:hAnsiTheme="minorHAnsi" w:cstheme="minorHAnsi"/>
                <w:b/>
                <w:lang w:val="en"/>
              </w:rPr>
              <w:t xml:space="preserve">7/2021/5746 Full Planning Application and 7/2021/5747  (Listed Building Consent application) </w:t>
            </w:r>
          </w:p>
          <w:p w14:paraId="41B59CD5" w14:textId="1F6E640E" w:rsidR="006C5CDA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en"/>
              </w:rPr>
            </w:pPr>
            <w:r w:rsidRPr="00E64CB3">
              <w:rPr>
                <w:rFonts w:cstheme="minorHAnsi"/>
                <w:lang w:val="en"/>
              </w:rPr>
              <w:object w:dxaOrig="1440" w:dyaOrig="1440" w14:anchorId="35ED99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in;height:18pt" o:ole="">
                  <v:imagedata r:id="rId7" o:title=""/>
                </v:shape>
                <w:control r:id="rId8" w:name="DefaultOcxName2" w:shapeid="_x0000_i1074"/>
              </w:object>
            </w:r>
            <w:r w:rsidRPr="00E64CB3">
              <w:rPr>
                <w:rFonts w:cstheme="minorHAnsi"/>
                <w:lang w:val="en"/>
              </w:rPr>
              <w:object w:dxaOrig="1440" w:dyaOrig="1440" w14:anchorId="771989FD">
                <v:shape id="_x0000_i1073" type="#_x0000_t75" style="width:1in;height:18pt" o:ole="">
                  <v:imagedata r:id="rId9" o:title=""/>
                </v:shape>
                <w:control r:id="rId10" w:name="DefaultOcxName11" w:shapeid="_x0000_i1073"/>
              </w:object>
            </w:r>
            <w:r w:rsidRPr="00E64CB3">
              <w:rPr>
                <w:rFonts w:asciiTheme="minorHAnsi" w:hAnsiTheme="minorHAnsi" w:cstheme="minorHAnsi"/>
                <w:lang w:val="en"/>
              </w:rPr>
              <w:t>Demolition of existing conservatory and replacement Sun Room with new lime render to south west gable</w:t>
            </w:r>
            <w:r w:rsidRPr="00E64CB3">
              <w:rPr>
                <w:rFonts w:cstheme="minorHAnsi"/>
                <w:lang w:val="en"/>
              </w:rPr>
              <w:object w:dxaOrig="1440" w:dyaOrig="1440" w14:anchorId="29CFB5C8">
                <v:shape id="_x0000_i1072" type="#_x0000_t75" style="width:1in;height:18pt" o:ole="">
                  <v:imagedata r:id="rId11" o:title=""/>
                </v:shape>
                <w:control r:id="rId12" w:name="DefaultOcxName221" w:shapeid="_x0000_i1072"/>
              </w:object>
            </w:r>
            <w:r w:rsidRPr="00E64CB3">
              <w:rPr>
                <w:rFonts w:asciiTheme="minorHAnsi" w:hAnsiTheme="minorHAnsi" w:cstheme="minorHAnsi"/>
                <w:lang w:val="en"/>
              </w:rPr>
              <w:t xml:space="preserve"> at Barrow Wife, Cartmel Fell, Grange-over-Sands, Cumbria, LA11 6NZ </w:t>
            </w:r>
          </w:p>
          <w:p w14:paraId="6F4E7274" w14:textId="1562AB19" w:rsidR="006C5CDA" w:rsidRPr="00784FAC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en"/>
              </w:rPr>
            </w:pPr>
            <w:r w:rsidRPr="00784FAC">
              <w:rPr>
                <w:rFonts w:asciiTheme="minorHAnsi" w:hAnsiTheme="minorHAnsi" w:cstheme="minorHAnsi"/>
                <w:b/>
                <w:lang w:val="en"/>
              </w:rPr>
              <w:lastRenderedPageBreak/>
              <w:t>7/2021/5505 Browside Barn, Newt</w:t>
            </w:r>
            <w:r>
              <w:rPr>
                <w:rFonts w:asciiTheme="minorHAnsi" w:hAnsiTheme="minorHAnsi" w:cstheme="minorHAnsi"/>
                <w:b/>
                <w:lang w:val="en"/>
              </w:rPr>
              <w:t>o</w:t>
            </w:r>
            <w:r w:rsidRPr="00784FAC">
              <w:rPr>
                <w:rFonts w:asciiTheme="minorHAnsi" w:hAnsiTheme="minorHAnsi" w:cstheme="minorHAnsi"/>
                <w:b/>
                <w:lang w:val="en"/>
              </w:rPr>
              <w:t xml:space="preserve">n in Cartmel LA11 6JH </w:t>
            </w:r>
            <w:r w:rsidRPr="00784FAC">
              <w:rPr>
                <w:rFonts w:asciiTheme="minorHAnsi" w:hAnsiTheme="minorHAnsi" w:cstheme="minorHAnsi"/>
                <w:lang w:val="en"/>
              </w:rPr>
              <w:t>– Single story extension and alteration to rear dormer to form a balcony.</w:t>
            </w:r>
            <w:r w:rsidRPr="00784FAC">
              <w:rPr>
                <w:rFonts w:cstheme="minorHAnsi"/>
                <w:lang w:val="en"/>
              </w:rPr>
              <w:object w:dxaOrig="1440" w:dyaOrig="1440" w14:anchorId="207D91B3">
                <v:shape id="_x0000_i1071" type="#_x0000_t75" style="width:1in;height:18pt" o:ole="">
                  <v:imagedata r:id="rId13" o:title=""/>
                </v:shape>
                <w:control r:id="rId14" w:name="DefaultOcxName311" w:shapeid="_x0000_i1071"/>
              </w:object>
            </w:r>
            <w:r w:rsidRPr="00784FAC">
              <w:rPr>
                <w:rFonts w:cstheme="minorHAnsi"/>
                <w:lang w:val="en"/>
              </w:rPr>
              <w:object w:dxaOrig="1440" w:dyaOrig="1440" w14:anchorId="0C4B43EA">
                <v:shape id="_x0000_i1070" type="#_x0000_t75" style="width:1in;height:18pt" o:ole="">
                  <v:imagedata r:id="rId15" o:title=""/>
                </v:shape>
                <w:control r:id="rId16" w:name="DefaultOcxName41" w:shapeid="_x0000_i1070"/>
              </w:object>
            </w:r>
          </w:p>
          <w:p w14:paraId="2F89B0D8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3474D6">
              <w:rPr>
                <w:rFonts w:ascii="Calibri Light" w:hAnsi="Calibri Light" w:cs="Calibri Light"/>
                <w:b/>
                <w:lang w:val="en"/>
              </w:rPr>
              <w:t>REF</w:t>
            </w:r>
            <w:r w:rsidRPr="003474D6">
              <w:rPr>
                <w:rFonts w:ascii="Calibri Light" w:hAnsi="Calibri Light" w:cs="Calibri Light"/>
                <w:b/>
                <w:szCs w:val="24"/>
              </w:rPr>
              <w:t>USE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D- </w:t>
            </w:r>
            <w:r w:rsidRPr="00B320FB">
              <w:rPr>
                <w:rFonts w:ascii="Calibri Light" w:hAnsi="Calibri Light" w:cs="Calibri Light"/>
                <w:szCs w:val="24"/>
              </w:rPr>
              <w:t>None</w:t>
            </w:r>
          </w:p>
          <w:p w14:paraId="50522D1A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WITHDRAWN –</w:t>
            </w:r>
            <w:r w:rsidRPr="00B320FB">
              <w:rPr>
                <w:rFonts w:ascii="Calibri Light" w:hAnsi="Calibri Light" w:cs="Calibri Light"/>
                <w:szCs w:val="24"/>
              </w:rPr>
              <w:t>None</w:t>
            </w:r>
          </w:p>
          <w:p w14:paraId="7B992817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Other Planning matters:</w:t>
            </w:r>
          </w:p>
          <w:p w14:paraId="3DA3FEE7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- Land at Brocka -</w:t>
            </w:r>
            <w:r w:rsidRPr="00B320FB">
              <w:rPr>
                <w:rFonts w:ascii="Calibri Light" w:hAnsi="Calibri Light" w:cs="Calibri Light"/>
                <w:bCs/>
                <w:szCs w:val="24"/>
              </w:rPr>
              <w:t>Complaints and concerns about possible commercial development on land at Brocka- Update from LDNPA about proposed enforcement action.</w:t>
            </w:r>
            <w:r>
              <w:rPr>
                <w:rFonts w:ascii="Calibri Light" w:hAnsi="Calibri Light" w:cs="Calibri Light"/>
                <w:bCs/>
                <w:szCs w:val="24"/>
              </w:rPr>
              <w:t xml:space="preserve"> Official complaint made July 2021 and response from LDNPA. What action do members wish to take at this point?</w:t>
            </w:r>
          </w:p>
          <w:p w14:paraId="5776CA32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-Lloyds BMW landscaping   </w:t>
            </w:r>
            <w:r w:rsidRPr="00B320FB">
              <w:rPr>
                <w:rFonts w:ascii="Calibri Light" w:hAnsi="Calibri Light" w:cs="Calibri Light"/>
                <w:bCs/>
                <w:szCs w:val="24"/>
              </w:rPr>
              <w:t xml:space="preserve">- 5 or 6 of the trees planted in respect of Planning Application No 7/2017/5539 have died and related issues. </w:t>
            </w:r>
            <w:r>
              <w:rPr>
                <w:rFonts w:ascii="Calibri Light" w:hAnsi="Calibri Light" w:cs="Calibri Light"/>
                <w:bCs/>
                <w:szCs w:val="24"/>
              </w:rPr>
              <w:t>Cllr Maynard arranging appointment with new Manager to discuss issues.</w:t>
            </w:r>
          </w:p>
          <w:p w14:paraId="0337B7AF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>
              <w:rPr>
                <w:rFonts w:ascii="Calibri Light" w:hAnsi="Calibri Light" w:cs="Calibri Light"/>
                <w:b/>
                <w:szCs w:val="24"/>
                <w:u w:val="single"/>
              </w:rPr>
              <w:t>9</w:t>
            </w:r>
            <w:r w:rsidRPr="00B320FB">
              <w:rPr>
                <w:rFonts w:ascii="Calibri Light" w:hAnsi="Calibri Light" w:cs="Calibri Light"/>
                <w:b/>
                <w:szCs w:val="24"/>
                <w:u w:val="single"/>
              </w:rPr>
              <w:t>) Environment:</w:t>
            </w:r>
          </w:p>
          <w:p w14:paraId="0B8E6E0C" w14:textId="77777777" w:rsidR="006C5CDA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New Highways and Environment issues: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New</w:t>
            </w:r>
          </w:p>
          <w:p w14:paraId="7220820C" w14:textId="77777777" w:rsidR="006C5CDA" w:rsidRPr="00EE7712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-Pothole at Skinner Hill. </w:t>
            </w:r>
            <w:r w:rsidRPr="00EE7712">
              <w:rPr>
                <w:rFonts w:ascii="Calibri Light" w:hAnsi="Calibri Light" w:cs="Calibri Light"/>
                <w:szCs w:val="24"/>
              </w:rPr>
              <w:t>Multiple repairs reported and requested robust repair.</w:t>
            </w:r>
          </w:p>
          <w:p w14:paraId="642A0653" w14:textId="77777777" w:rsidR="006C5CDA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Ongoing existing Highways and Environment issues –See Councillor notes</w:t>
            </w:r>
          </w:p>
          <w:p w14:paraId="3B419883" w14:textId="77777777" w:rsidR="006C5CDA" w:rsidRPr="00BF55E5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BF55E5">
              <w:rPr>
                <w:rFonts w:asciiTheme="minorHAnsi" w:hAnsiTheme="minorHAnsi" w:cstheme="minorHAnsi"/>
                <w:bCs/>
                <w:szCs w:val="24"/>
              </w:rPr>
              <w:t xml:space="preserve">- </w:t>
            </w:r>
            <w:r w:rsidRPr="00BF55E5">
              <w:rPr>
                <w:rFonts w:asciiTheme="minorHAnsi" w:hAnsiTheme="minorHAnsi" w:cstheme="minorHAnsi"/>
                <w:b/>
                <w:szCs w:val="24"/>
              </w:rPr>
              <w:t>Issues with parish grounds maintenance</w:t>
            </w:r>
            <w:r w:rsidRPr="00BF55E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>– Clerk to advertise tender process and update specification. To be circulated prior to meeting.</w:t>
            </w:r>
          </w:p>
          <w:p w14:paraId="5E84A4D1" w14:textId="77777777" w:rsidR="006C5CDA" w:rsidRPr="00BF55E5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BF55E5">
              <w:rPr>
                <w:rFonts w:asciiTheme="minorHAnsi" w:hAnsiTheme="minorHAnsi" w:cstheme="minorHAnsi"/>
                <w:b/>
                <w:szCs w:val="24"/>
              </w:rPr>
              <w:t>ACTION:</w:t>
            </w:r>
            <w:r w:rsidRPr="00BF55E5">
              <w:rPr>
                <w:rFonts w:asciiTheme="minorHAnsi" w:hAnsiTheme="minorHAnsi" w:cstheme="minorHAnsi"/>
                <w:bCs/>
                <w:szCs w:val="24"/>
              </w:rPr>
              <w:t xml:space="preserve"> Agree for clerk to draft advert and specification for tender process, decision to be made at Budget planning meeting in December 2021.</w:t>
            </w:r>
          </w:p>
          <w:p w14:paraId="21B3CDDA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10)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PARISH AREAS</w:t>
            </w:r>
          </w:p>
          <w:p w14:paraId="09ECFB91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a) Report regarding parish areas by member completing weekly inspections only issues regarding action or monitoring to be reported.</w:t>
            </w:r>
          </w:p>
          <w:p w14:paraId="637B9535" w14:textId="77777777" w:rsidR="006C5CDA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szCs w:val="24"/>
              </w:rPr>
              <w:t>-Update about Waterfall area/railings/war memorial condition and future plans.</w:t>
            </w:r>
          </w:p>
          <w:p w14:paraId="1718008D" w14:textId="77777777" w:rsidR="006C5CDA" w:rsidRPr="00E87968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  <w:r w:rsidRPr="00E87968">
              <w:rPr>
                <w:rFonts w:asciiTheme="minorHAnsi" w:hAnsiTheme="minorHAnsi" w:cstheme="minorHAnsi"/>
                <w:szCs w:val="24"/>
              </w:rPr>
              <w:t>Broken Children’s Play area Notice Board – Wooden post has rotted and fallen over, created hazard, removed for safety and consider repair with metal post.</w:t>
            </w:r>
          </w:p>
          <w:p w14:paraId="0ED9E317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b)  SLDC Inspection report- See Councillor notes</w:t>
            </w:r>
          </w:p>
          <w:p w14:paraId="57E98FDE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B320FB">
              <w:rPr>
                <w:rFonts w:ascii="Calibri Light" w:hAnsi="Calibri Light" w:cs="Calibri Light"/>
                <w:bCs/>
                <w:szCs w:val="24"/>
              </w:rPr>
              <w:t>-</w:t>
            </w:r>
            <w:r>
              <w:rPr>
                <w:rFonts w:ascii="Calibri Light" w:hAnsi="Calibri Light" w:cs="Calibri Light"/>
                <w:bCs/>
                <w:szCs w:val="24"/>
              </w:rPr>
              <w:t>Revisit Damage to bridge and recommendation to replace with metal bridge and consider quote. Also suggestion from SLDC inspector for additional step.</w:t>
            </w:r>
          </w:p>
          <w:p w14:paraId="36411F6D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bCs/>
                <w:szCs w:val="24"/>
              </w:rPr>
              <w:t xml:space="preserve">c) Parking in recreation ground car park – </w:t>
            </w:r>
            <w:r w:rsidRPr="00B320FB">
              <w:rPr>
                <w:rFonts w:ascii="Calibri Light" w:hAnsi="Calibri Light" w:cs="Calibri Light"/>
                <w:szCs w:val="24"/>
              </w:rPr>
              <w:t>Has there been any unauthorised use of carpark?</w:t>
            </w:r>
          </w:p>
          <w:p w14:paraId="7B5F6206" w14:textId="77777777" w:rsidR="006C5CDA" w:rsidRPr="00DF399C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caps/>
                <w:szCs w:val="24"/>
              </w:rPr>
            </w:pPr>
            <w:r w:rsidRPr="00DF399C">
              <w:rPr>
                <w:rFonts w:asciiTheme="minorHAnsi" w:hAnsiTheme="minorHAnsi" w:cstheme="minorHAnsi"/>
                <w:b/>
                <w:caps/>
                <w:szCs w:val="24"/>
              </w:rPr>
              <w:t xml:space="preserve">Parish areas – Newton. </w:t>
            </w:r>
          </w:p>
          <w:p w14:paraId="154080AF" w14:textId="77777777" w:rsidR="006C5CDA" w:rsidRPr="00DF399C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Pr="00DF399C">
              <w:rPr>
                <w:rFonts w:asciiTheme="minorHAnsi" w:hAnsiTheme="minorHAnsi" w:cstheme="minorHAnsi"/>
                <w:b/>
                <w:szCs w:val="24"/>
              </w:rPr>
              <w:t xml:space="preserve">Ash Tree – </w:t>
            </w:r>
            <w:r w:rsidRPr="00DF399C">
              <w:rPr>
                <w:rFonts w:asciiTheme="minorHAnsi" w:hAnsiTheme="minorHAnsi" w:cstheme="minorHAnsi"/>
                <w:bCs/>
                <w:szCs w:val="24"/>
              </w:rPr>
              <w:t xml:space="preserve">Bergen have been monitoring Ash die-back on this tree in the ornamental gardens.  They now consider that it needs to be removed. </w:t>
            </w:r>
          </w:p>
          <w:p w14:paraId="669580D4" w14:textId="77777777" w:rsidR="006C5CDA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DF399C">
              <w:rPr>
                <w:rFonts w:asciiTheme="minorHAnsi" w:hAnsiTheme="minorHAnsi" w:cstheme="minorHAnsi"/>
                <w:b/>
                <w:szCs w:val="24"/>
              </w:rPr>
              <w:t>ACTION:-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Members to ratify emergency decision to proceed at cost of £735.00 plus VAT.</w:t>
            </w:r>
          </w:p>
          <w:p w14:paraId="107C3B41" w14:textId="77777777" w:rsidR="006C5CDA" w:rsidRPr="00DF399C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Cs/>
                <w:szCs w:val="24"/>
              </w:rPr>
            </w:pPr>
            <w:r w:rsidRPr="00DF399C">
              <w:rPr>
                <w:rFonts w:asciiTheme="minorHAnsi" w:hAnsiTheme="minorHAnsi" w:cstheme="minorHAnsi"/>
                <w:b/>
                <w:szCs w:val="24"/>
              </w:rPr>
              <w:t xml:space="preserve">No Dogs Sign – </w:t>
            </w:r>
            <w:r w:rsidRPr="00DF399C">
              <w:rPr>
                <w:rFonts w:asciiTheme="minorHAnsi" w:hAnsiTheme="minorHAnsi" w:cstheme="minorHAnsi"/>
                <w:bCs/>
                <w:szCs w:val="24"/>
              </w:rPr>
              <w:t>Contact from Newton Hall Committee, one sign is missing and the other unclear.  Requested new signs to ensure gardens are kept clean and free of dogs.</w:t>
            </w:r>
          </w:p>
          <w:p w14:paraId="08F9F838" w14:textId="77777777" w:rsidR="006C5CDA" w:rsidRPr="00DF399C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-</w:t>
            </w:r>
            <w:r w:rsidRPr="00DF399C">
              <w:rPr>
                <w:rFonts w:asciiTheme="minorHAnsi" w:hAnsiTheme="minorHAnsi" w:cstheme="minorHAnsi"/>
                <w:b/>
                <w:bCs/>
                <w:szCs w:val="24"/>
              </w:rPr>
              <w:t>Faded Give Way lines at 5 point junction at Heft</w:t>
            </w:r>
            <w:r w:rsidRPr="00DF399C">
              <w:rPr>
                <w:rFonts w:asciiTheme="minorHAnsi" w:hAnsiTheme="minorHAnsi" w:cstheme="minorHAnsi"/>
                <w:szCs w:val="24"/>
              </w:rPr>
              <w:t xml:space="preserve"> n- It is now busier at these junctions now restaurant/pub - reported to CCC ref EI/9153</w:t>
            </w:r>
          </w:p>
          <w:p w14:paraId="78B43A62" w14:textId="77777777" w:rsidR="006C5CDA" w:rsidRPr="00DF399C" w:rsidRDefault="006C5CDA" w:rsidP="00FF597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Pr="00DF399C">
              <w:rPr>
                <w:rFonts w:asciiTheme="minorHAnsi" w:hAnsiTheme="minorHAnsi" w:cstheme="minorHAnsi"/>
                <w:b/>
                <w:szCs w:val="24"/>
              </w:rPr>
              <w:t>Arrangements for clearance work to gardens</w:t>
            </w:r>
          </w:p>
          <w:p w14:paraId="3530AABA" w14:textId="77777777" w:rsidR="006C5CDA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10)  PARISH PROJECTS: </w:t>
            </w:r>
          </w:p>
          <w:p w14:paraId="2712756B" w14:textId="77777777" w:rsidR="006C5CDA" w:rsidRPr="00150E7E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caps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Update of Lindale Community Group/St Paul’s Church:</w:t>
            </w:r>
            <w:r w:rsidRPr="00150E7E">
              <w:rPr>
                <w:rFonts w:ascii="Calibri Light" w:hAnsi="Calibri Light" w:cs="Calibri Light"/>
                <w:szCs w:val="24"/>
              </w:rPr>
              <w:t xml:space="preserve"> Cllr Squire.</w:t>
            </w:r>
          </w:p>
          <w:p w14:paraId="0A2F472B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bCs/>
                <w:szCs w:val="24"/>
              </w:rPr>
              <w:t xml:space="preserve">Upgrade of Public Conveniences </w:t>
            </w:r>
            <w:r>
              <w:rPr>
                <w:rFonts w:ascii="Calibri Light" w:hAnsi="Calibri Light" w:cs="Calibri Light"/>
                <w:b/>
                <w:szCs w:val="24"/>
              </w:rPr>
              <w:t>–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Cs w:val="24"/>
              </w:rPr>
              <w:t>Update on progress with final specification for quotes.</w:t>
            </w:r>
          </w:p>
          <w:p w14:paraId="52C9E010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>11) County Cllr Report and District Councillors reports</w:t>
            </w:r>
          </w:p>
          <w:p w14:paraId="25A59C6E" w14:textId="77777777" w:rsidR="006C5CDA" w:rsidRPr="00B320FB" w:rsidRDefault="006C5CDA" w:rsidP="00FF5974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12) Next Full Council meeting Tuesday </w:t>
            </w:r>
            <w:r>
              <w:rPr>
                <w:rFonts w:ascii="Calibri Light" w:hAnsi="Calibri Light" w:cs="Calibri Light"/>
                <w:b/>
                <w:szCs w:val="24"/>
              </w:rPr>
              <w:t>16</w:t>
            </w:r>
            <w:r w:rsidRPr="00226B88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November 2021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in </w:t>
            </w:r>
            <w:r>
              <w:rPr>
                <w:rFonts w:ascii="Calibri Light" w:hAnsi="Calibri Light" w:cs="Calibri Light"/>
                <w:b/>
                <w:szCs w:val="24"/>
              </w:rPr>
              <w:t>Newton</w:t>
            </w:r>
            <w:r w:rsidRPr="00B320FB">
              <w:rPr>
                <w:rFonts w:ascii="Calibri Light" w:hAnsi="Calibri Light" w:cs="Calibri Light"/>
                <w:b/>
                <w:szCs w:val="24"/>
              </w:rPr>
              <w:t xml:space="preserve"> Village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0E6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68268B3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53F75924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5323AA2C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A4429A3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43FE08EA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3A8C36A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C5D7B24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94A18C7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1AA55825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43352B7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FF91710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1F69FD3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0D5E216B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F34CF73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80756DA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C9BCE93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050AE06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231071A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DEA5215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15B96BD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1B2C9D1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2F54C31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3778B18B" w14:textId="1702B29B" w:rsidR="006C5CDA" w:rsidRDefault="003C2B52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2C3FEEC0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BB6F9A4" w14:textId="5D8A9982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92FE8B8" w14:textId="2DFFA22D" w:rsidR="003C2B52" w:rsidRDefault="003C2B52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2FD6F31" w14:textId="77777777" w:rsidR="003C2B52" w:rsidRPr="001426DC" w:rsidRDefault="003C2B52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593E3C5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Chair/</w:t>
            </w:r>
          </w:p>
          <w:p w14:paraId="3595B237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4AE2C3EB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882E356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05859B2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875DA74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C4A7759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FD157B1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D1DEA48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FB1A2D9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CC13EBE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C90C5AE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8FC8911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B231763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C44EC01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B1EE7A8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BAA1DA0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83F7E3B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6DA880F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  <w:r>
              <w:rPr>
                <w:rFonts w:ascii="Calibri Light" w:hAnsi="Calibri Light" w:cs="Calibri Light"/>
                <w:b/>
                <w:szCs w:val="24"/>
              </w:rPr>
              <w:t>/Clerk</w:t>
            </w:r>
          </w:p>
          <w:p w14:paraId="78A26D34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A446838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D5ED76D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A7B5B72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96FFF27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89C53BC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0452199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726BD4D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4392131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Chair/</w:t>
            </w: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2EBB360F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F15AE72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DD232D0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3F448E0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D9CA81F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DEA7291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63A258D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FBF7C40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00E578D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Chair/</w:t>
            </w:r>
            <w:r>
              <w:rPr>
                <w:rFonts w:ascii="Calibri Light" w:hAnsi="Calibri Light" w:cs="Calibri Light"/>
                <w:b/>
                <w:szCs w:val="24"/>
              </w:rPr>
              <w:t>C</w:t>
            </w:r>
            <w:r w:rsidRPr="001426DC">
              <w:rPr>
                <w:rFonts w:ascii="Calibri Light" w:hAnsi="Calibri Light" w:cs="Calibri Light"/>
                <w:b/>
                <w:szCs w:val="24"/>
              </w:rPr>
              <w:t>lerk</w:t>
            </w:r>
          </w:p>
          <w:p w14:paraId="01418DD3" w14:textId="77777777" w:rsidR="006C5CDA" w:rsidRDefault="006C5CDA" w:rsidP="00FF5974">
            <w:pPr>
              <w:tabs>
                <w:tab w:val="center" w:pos="742"/>
              </w:tabs>
              <w:rPr>
                <w:rFonts w:ascii="Calibri Light" w:hAnsi="Calibri Light" w:cs="Calibri Light"/>
                <w:b/>
                <w:szCs w:val="24"/>
              </w:rPr>
            </w:pPr>
          </w:p>
          <w:p w14:paraId="4AEA83B6" w14:textId="77777777" w:rsidR="006C5CDA" w:rsidRDefault="006C5CDA" w:rsidP="00FF5974">
            <w:pPr>
              <w:tabs>
                <w:tab w:val="center" w:pos="742"/>
              </w:tabs>
              <w:rPr>
                <w:rFonts w:ascii="Calibri Light" w:hAnsi="Calibri Light" w:cs="Calibri Light"/>
                <w:b/>
                <w:szCs w:val="24"/>
              </w:rPr>
            </w:pPr>
          </w:p>
          <w:p w14:paraId="21CBAF77" w14:textId="77777777" w:rsidR="006C5CDA" w:rsidRDefault="006C5CDA" w:rsidP="00FF5974">
            <w:pPr>
              <w:tabs>
                <w:tab w:val="center" w:pos="742"/>
              </w:tabs>
              <w:rPr>
                <w:rFonts w:ascii="Calibri Light" w:hAnsi="Calibri Light" w:cs="Calibri Light"/>
                <w:b/>
                <w:szCs w:val="24"/>
              </w:rPr>
            </w:pPr>
          </w:p>
          <w:p w14:paraId="1E173F13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CDB8361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C4C2B62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1290DEA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F07B680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5F14D4D" w14:textId="77777777" w:rsidR="006C5CDA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MS</w:t>
            </w:r>
          </w:p>
          <w:p w14:paraId="752F661A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LMcC/Clerk</w:t>
            </w:r>
          </w:p>
          <w:p w14:paraId="366CD933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WW/GG/MC</w:t>
            </w:r>
          </w:p>
          <w:p w14:paraId="08D546C8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909248B" w14:textId="77777777" w:rsidR="006C5CDA" w:rsidRPr="001426DC" w:rsidRDefault="006C5CDA" w:rsidP="00FF5974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</w:tc>
      </w:tr>
    </w:tbl>
    <w:p w14:paraId="75B82EF0" w14:textId="77777777" w:rsidR="006C5CDA" w:rsidRDefault="006C5CDA" w:rsidP="00E66536">
      <w:pPr>
        <w:rPr>
          <w:rFonts w:ascii="Calibri Light" w:hAnsi="Calibri Light" w:cs="Calibri Light"/>
          <w:b/>
          <w:sz w:val="28"/>
          <w:szCs w:val="24"/>
        </w:rPr>
      </w:pPr>
    </w:p>
    <w:p w14:paraId="41A9571F" w14:textId="1880075F" w:rsidR="006C5CDA" w:rsidRDefault="006C5CDA" w:rsidP="00E66536">
      <w:pPr>
        <w:rPr>
          <w:rFonts w:ascii="Calibri Light" w:hAnsi="Calibri Light" w:cs="Calibri Light"/>
          <w:b/>
          <w:sz w:val="28"/>
          <w:szCs w:val="24"/>
        </w:rPr>
      </w:pPr>
    </w:p>
    <w:p w14:paraId="02A78974" w14:textId="77777777" w:rsidR="006C5CDA" w:rsidRPr="00916241" w:rsidRDefault="006C5CDA" w:rsidP="00E66536">
      <w:pPr>
        <w:rPr>
          <w:rFonts w:ascii="Calibri Light" w:hAnsi="Calibri Light" w:cs="Calibri Light"/>
          <w:b/>
          <w:sz w:val="28"/>
          <w:szCs w:val="24"/>
        </w:rPr>
      </w:pPr>
    </w:p>
    <w:p w14:paraId="4AAD7AD9" w14:textId="0243F4AC" w:rsidR="00E66536" w:rsidRDefault="00E66536" w:rsidP="00E66536"/>
    <w:p w14:paraId="53A2265E" w14:textId="77777777" w:rsidR="00E66536" w:rsidRPr="001426DC" w:rsidRDefault="00E66536" w:rsidP="00E66536">
      <w:pPr>
        <w:shd w:val="clear" w:color="auto" w:fill="FFFFFF"/>
        <w:rPr>
          <w:rFonts w:ascii="Calibri Light" w:hAnsi="Calibri Light" w:cs="Calibri Light"/>
          <w:b/>
          <w:szCs w:val="24"/>
        </w:rPr>
      </w:pPr>
    </w:p>
    <w:p w14:paraId="728EC023" w14:textId="77777777" w:rsidR="00E66536" w:rsidRPr="00E66536" w:rsidRDefault="00E66536" w:rsidP="00E66536"/>
    <w:p w14:paraId="7033A31E" w14:textId="77777777" w:rsidR="00E66536" w:rsidRPr="00E66536" w:rsidRDefault="00E66536" w:rsidP="00E66536"/>
    <w:sectPr w:rsidR="00E66536" w:rsidRPr="00E66536" w:rsidSect="00293124">
      <w:footerReference w:type="default" r:id="rId17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D83B" w14:textId="77777777" w:rsidR="009069C4" w:rsidRDefault="009069C4">
      <w:r>
        <w:separator/>
      </w:r>
    </w:p>
  </w:endnote>
  <w:endnote w:type="continuationSeparator" w:id="0">
    <w:p w14:paraId="700BFC01" w14:textId="77777777" w:rsidR="009069C4" w:rsidRDefault="0090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D144A8" w:rsidRDefault="00D144A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D144A8" w:rsidRDefault="00D1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E63C" w14:textId="77777777" w:rsidR="009069C4" w:rsidRDefault="009069C4">
      <w:r>
        <w:separator/>
      </w:r>
    </w:p>
  </w:footnote>
  <w:footnote w:type="continuationSeparator" w:id="0">
    <w:p w14:paraId="3E7EEBCE" w14:textId="77777777" w:rsidR="009069C4" w:rsidRDefault="0090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21F30"/>
    <w:rsid w:val="0002316B"/>
    <w:rsid w:val="00027AED"/>
    <w:rsid w:val="000317CC"/>
    <w:rsid w:val="00086E9D"/>
    <w:rsid w:val="0010418B"/>
    <w:rsid w:val="00122AF0"/>
    <w:rsid w:val="001C15E8"/>
    <w:rsid w:val="001F08F7"/>
    <w:rsid w:val="00226B88"/>
    <w:rsid w:val="00230AA8"/>
    <w:rsid w:val="00293124"/>
    <w:rsid w:val="002B04D2"/>
    <w:rsid w:val="0030438B"/>
    <w:rsid w:val="0031268D"/>
    <w:rsid w:val="003179DA"/>
    <w:rsid w:val="003474D6"/>
    <w:rsid w:val="00382C92"/>
    <w:rsid w:val="003B5D14"/>
    <w:rsid w:val="003C2B52"/>
    <w:rsid w:val="003D2F0E"/>
    <w:rsid w:val="00431512"/>
    <w:rsid w:val="004518FD"/>
    <w:rsid w:val="00484571"/>
    <w:rsid w:val="004C7C57"/>
    <w:rsid w:val="00562433"/>
    <w:rsid w:val="005965BF"/>
    <w:rsid w:val="00603733"/>
    <w:rsid w:val="00604EDB"/>
    <w:rsid w:val="00662C4E"/>
    <w:rsid w:val="006B2A37"/>
    <w:rsid w:val="006C5CDA"/>
    <w:rsid w:val="006F601C"/>
    <w:rsid w:val="00705150"/>
    <w:rsid w:val="00710AE3"/>
    <w:rsid w:val="00734594"/>
    <w:rsid w:val="0077345B"/>
    <w:rsid w:val="00784FAC"/>
    <w:rsid w:val="007F5CA1"/>
    <w:rsid w:val="00805317"/>
    <w:rsid w:val="0087291F"/>
    <w:rsid w:val="00884457"/>
    <w:rsid w:val="008E4C2A"/>
    <w:rsid w:val="008F4E1D"/>
    <w:rsid w:val="009069C4"/>
    <w:rsid w:val="00912FE8"/>
    <w:rsid w:val="00916241"/>
    <w:rsid w:val="0094604C"/>
    <w:rsid w:val="0099601C"/>
    <w:rsid w:val="009A6435"/>
    <w:rsid w:val="009C7FFB"/>
    <w:rsid w:val="009D005F"/>
    <w:rsid w:val="009E6DC0"/>
    <w:rsid w:val="009F3C7F"/>
    <w:rsid w:val="00A032D8"/>
    <w:rsid w:val="00A24363"/>
    <w:rsid w:val="00A95F7F"/>
    <w:rsid w:val="00AB0BDF"/>
    <w:rsid w:val="00AD570F"/>
    <w:rsid w:val="00AE013D"/>
    <w:rsid w:val="00B320FB"/>
    <w:rsid w:val="00B41BB1"/>
    <w:rsid w:val="00B80936"/>
    <w:rsid w:val="00BE155A"/>
    <w:rsid w:val="00BF55E5"/>
    <w:rsid w:val="00C136F8"/>
    <w:rsid w:val="00C144DF"/>
    <w:rsid w:val="00C16077"/>
    <w:rsid w:val="00C811E7"/>
    <w:rsid w:val="00CF7B22"/>
    <w:rsid w:val="00D05DCD"/>
    <w:rsid w:val="00D144A8"/>
    <w:rsid w:val="00D471E0"/>
    <w:rsid w:val="00DD0CBA"/>
    <w:rsid w:val="00DF399C"/>
    <w:rsid w:val="00E64CB3"/>
    <w:rsid w:val="00E66536"/>
    <w:rsid w:val="00E87968"/>
    <w:rsid w:val="00EC4DE5"/>
    <w:rsid w:val="00EE7712"/>
    <w:rsid w:val="00F01245"/>
    <w:rsid w:val="00F16023"/>
    <w:rsid w:val="00F30832"/>
    <w:rsid w:val="00F36A2C"/>
    <w:rsid w:val="00F50E5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113</TotalTime>
  <Pages>3</Pages>
  <Words>789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13</cp:revision>
  <cp:lastPrinted>2021-06-24T12:16:00Z</cp:lastPrinted>
  <dcterms:created xsi:type="dcterms:W3CDTF">2021-10-12T11:27:00Z</dcterms:created>
  <dcterms:modified xsi:type="dcterms:W3CDTF">2021-10-16T18:40:00Z</dcterms:modified>
</cp:coreProperties>
</file>