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9F3C7F" w:rsidRDefault="00AB0BDF" w:rsidP="009F3C7F">
      <w:pPr>
        <w:pStyle w:val="NoSpacing"/>
        <w:jc w:val="center"/>
        <w:rPr>
          <w:rFonts w:ascii="Candara Light" w:hAnsi="Candara Light"/>
          <w:b/>
          <w:bCs/>
        </w:rPr>
      </w:pPr>
      <w:r w:rsidRPr="009F3C7F">
        <w:rPr>
          <w:rFonts w:ascii="Candara Light" w:hAnsi="Candara Light"/>
          <w:b/>
          <w:bCs/>
        </w:rPr>
        <w:t>LINDALE &amp; NEWTON-IN-CARTMEL</w:t>
      </w:r>
      <w:r w:rsidR="00086E9D" w:rsidRPr="009F3C7F">
        <w:rPr>
          <w:rFonts w:ascii="Candara Light" w:hAnsi="Candara Light"/>
          <w:b/>
          <w:bCs/>
        </w:rPr>
        <w:t xml:space="preserve"> PARISH COUNCIL</w:t>
      </w:r>
    </w:p>
    <w:p w14:paraId="2CC4B4FA" w14:textId="0CAF433B" w:rsidR="00E66536" w:rsidRDefault="00E66536" w:rsidP="008E4C2A">
      <w:pPr>
        <w:jc w:val="center"/>
        <w:rPr>
          <w:rFonts w:ascii="Calibri Light" w:hAnsi="Calibri Light" w:cs="Calibri Light"/>
          <w:b/>
          <w:sz w:val="32"/>
          <w:szCs w:val="24"/>
        </w:rPr>
      </w:pPr>
      <w:r w:rsidRPr="008E4C2A">
        <w:rPr>
          <w:rFonts w:ascii="Calibri Light" w:hAnsi="Calibri Light" w:cs="Calibri Light"/>
          <w:b/>
          <w:sz w:val="32"/>
          <w:szCs w:val="24"/>
        </w:rPr>
        <w:t>Notice of Meeting of Parish Council</w:t>
      </w:r>
    </w:p>
    <w:p w14:paraId="3AB2E0F0" w14:textId="14E55C84" w:rsidR="00B320FB" w:rsidRPr="008E4C2A" w:rsidRDefault="00B320FB" w:rsidP="00B320FB">
      <w:pPr>
        <w:rPr>
          <w:rFonts w:ascii="Calibri Light" w:hAnsi="Calibri Light" w:cs="Calibri Light"/>
          <w:b/>
          <w:sz w:val="32"/>
          <w:szCs w:val="24"/>
        </w:rPr>
      </w:pPr>
      <w:r>
        <w:rPr>
          <w:rFonts w:ascii="Calibri Light" w:hAnsi="Calibri Light" w:cs="Calibri Light"/>
          <w:b/>
          <w:sz w:val="32"/>
          <w:szCs w:val="24"/>
        </w:rPr>
        <w:t>Dear Councillor</w:t>
      </w:r>
    </w:p>
    <w:p w14:paraId="6FF5B44A" w14:textId="77777777" w:rsidR="00E66536" w:rsidRPr="008E4C2A" w:rsidRDefault="00E66536" w:rsidP="00E66536">
      <w:pPr>
        <w:rPr>
          <w:rFonts w:ascii="Calibri Light" w:hAnsi="Calibri Light" w:cs="Calibri Light"/>
          <w:b/>
          <w:szCs w:val="24"/>
        </w:rPr>
      </w:pPr>
    </w:p>
    <w:p w14:paraId="32C0C738" w14:textId="77777777" w:rsidR="004E6BCF" w:rsidRDefault="00122AF0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</w:t>
      </w:r>
      <w:r w:rsidR="00F16023">
        <w:rPr>
          <w:rFonts w:ascii="Calibri Light" w:hAnsi="Calibri Light" w:cs="Calibri Light"/>
          <w:b/>
          <w:sz w:val="28"/>
          <w:szCs w:val="24"/>
        </w:rPr>
        <w:t xml:space="preserve"> </w:t>
      </w:r>
      <w:r>
        <w:rPr>
          <w:rFonts w:ascii="Calibri Light" w:hAnsi="Calibri Light" w:cs="Calibri Light"/>
          <w:b/>
          <w:sz w:val="28"/>
          <w:szCs w:val="24"/>
        </w:rPr>
        <w:t xml:space="preserve">are required to attend meeting of Lindale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in </w:t>
      </w:r>
      <w:r w:rsidR="00734594">
        <w:rPr>
          <w:rFonts w:ascii="Calibri Light" w:hAnsi="Calibri Light" w:cs="Calibri Light"/>
          <w:b/>
          <w:sz w:val="28"/>
          <w:szCs w:val="24"/>
        </w:rPr>
        <w:t xml:space="preserve">Newton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Village Hall at 7.30 pm on </w:t>
      </w:r>
    </w:p>
    <w:p w14:paraId="575936F0" w14:textId="42209C9E" w:rsidR="00E66536" w:rsidRDefault="004E6BCF" w:rsidP="00E66536">
      <w:pPr>
        <w:rPr>
          <w:rFonts w:ascii="Calibri Light" w:hAnsi="Calibri Light" w:cs="Calibri Light"/>
          <w:b/>
          <w:sz w:val="28"/>
          <w:szCs w:val="24"/>
        </w:rPr>
      </w:pPr>
      <w:r w:rsidRPr="00916241">
        <w:rPr>
          <w:rFonts w:ascii="Calibri Light" w:hAnsi="Calibri Light" w:cs="Calibri Light"/>
          <w:b/>
          <w:sz w:val="28"/>
          <w:szCs w:val="24"/>
        </w:rPr>
        <w:t xml:space="preserve">Tuesday </w:t>
      </w:r>
      <w:r w:rsidR="00911F1F">
        <w:rPr>
          <w:rFonts w:ascii="Calibri Light" w:hAnsi="Calibri Light" w:cs="Calibri Light"/>
          <w:b/>
          <w:sz w:val="28"/>
          <w:szCs w:val="24"/>
        </w:rPr>
        <w:t>11</w:t>
      </w:r>
      <w:r w:rsidR="008B1C00" w:rsidRPr="008B1C00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8B1C00">
        <w:rPr>
          <w:rFonts w:ascii="Calibri Light" w:hAnsi="Calibri Light" w:cs="Calibri Light"/>
          <w:b/>
          <w:sz w:val="28"/>
          <w:szCs w:val="24"/>
        </w:rPr>
        <w:t xml:space="preserve"> </w:t>
      </w:r>
      <w:r w:rsidR="00911F1F">
        <w:rPr>
          <w:rFonts w:ascii="Calibri Light" w:hAnsi="Calibri Light" w:cs="Calibri Light"/>
          <w:b/>
          <w:sz w:val="28"/>
          <w:szCs w:val="24"/>
        </w:rPr>
        <w:t>January 2022</w:t>
      </w:r>
      <w:r w:rsidR="00B320FB">
        <w:rPr>
          <w:rFonts w:ascii="Calibri Light" w:hAnsi="Calibri Light" w:cs="Calibri Light"/>
          <w:b/>
          <w:sz w:val="28"/>
          <w:szCs w:val="24"/>
        </w:rPr>
        <w:t xml:space="preserve"> at 7.30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>pm.</w:t>
      </w:r>
    </w:p>
    <w:p w14:paraId="0C631CE2" w14:textId="3FD0E144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Your faithfully</w:t>
      </w:r>
    </w:p>
    <w:p w14:paraId="4B5EC7FE" w14:textId="0E2B3065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29EC535B" w14:textId="7D15CAC2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D Cowperthwaite</w:t>
      </w:r>
    </w:p>
    <w:p w14:paraId="48105D60" w14:textId="4AE95D96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Clerk, Lindale and Newton in Cartmel PC</w:t>
      </w:r>
    </w:p>
    <w:tbl>
      <w:tblPr>
        <w:tblW w:w="1088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701"/>
      </w:tblGrid>
      <w:tr w:rsidR="006C5CDA" w:rsidRPr="001426DC" w14:paraId="6ECBEA0B" w14:textId="77777777" w:rsidTr="00FF5974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137" w14:textId="77777777" w:rsidR="006C5CDA" w:rsidRPr="00B320FB" w:rsidRDefault="006C5CDA" w:rsidP="00FF5974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AGENDA</w:t>
            </w:r>
          </w:p>
          <w:p w14:paraId="7BCF8198" w14:textId="0F965617" w:rsidR="0010418B" w:rsidRPr="0010418B" w:rsidRDefault="0010418B" w:rsidP="0010418B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1)</w:t>
            </w:r>
            <w:r w:rsidR="006C5CDA" w:rsidRPr="0010418B">
              <w:rPr>
                <w:rFonts w:ascii="Calibri Light" w:hAnsi="Calibri Light" w:cs="Calibri Light"/>
                <w:b/>
                <w:szCs w:val="24"/>
                <w:u w:val="single"/>
              </w:rPr>
              <w:t>Apologies</w:t>
            </w:r>
            <w:r w:rsidR="006C5CDA" w:rsidRPr="0010418B">
              <w:rPr>
                <w:rFonts w:ascii="Calibri Light" w:hAnsi="Calibri Light" w:cs="Calibri Light"/>
                <w:b/>
                <w:szCs w:val="24"/>
              </w:rPr>
              <w:t>:  To receive apologies for absence.</w:t>
            </w:r>
          </w:p>
          <w:p w14:paraId="257DA187" w14:textId="4312B33D" w:rsidR="006C5CDA" w:rsidRPr="00B320FB" w:rsidRDefault="0010418B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0418B">
              <w:rPr>
                <w:rFonts w:ascii="Calibri Light" w:hAnsi="Calibri Light" w:cs="Calibri Light"/>
                <w:szCs w:val="24"/>
              </w:rPr>
              <w:t xml:space="preserve"> </w:t>
            </w:r>
            <w:r w:rsidR="006C5CDA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2) Minutes:</w:t>
            </w:r>
            <w:r w:rsidR="006C5CDA" w:rsidRPr="00B320FB">
              <w:rPr>
                <w:rFonts w:ascii="Calibri Light" w:hAnsi="Calibri Light" w:cs="Calibri Light"/>
                <w:b/>
                <w:szCs w:val="24"/>
              </w:rPr>
              <w:t xml:space="preserve">  To authorise the Chairman to sign the minutes of th</w:t>
            </w:r>
            <w:r w:rsidR="006C5CDA">
              <w:rPr>
                <w:rFonts w:ascii="Calibri Light" w:hAnsi="Calibri Light" w:cs="Calibri Light"/>
                <w:b/>
                <w:szCs w:val="24"/>
              </w:rPr>
              <w:t xml:space="preserve">e </w:t>
            </w:r>
            <w:r w:rsidR="006C5CDA" w:rsidRPr="00B320FB">
              <w:rPr>
                <w:rFonts w:ascii="Calibri Light" w:hAnsi="Calibri Light" w:cs="Calibri Light"/>
                <w:b/>
                <w:szCs w:val="24"/>
              </w:rPr>
              <w:t>Monthly Parish Council meetings</w:t>
            </w:r>
            <w:r w:rsidR="006C5CDA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6C5CDA" w:rsidRPr="00B320FB">
              <w:rPr>
                <w:rFonts w:ascii="Calibri Light" w:hAnsi="Calibri Light" w:cs="Calibri Light"/>
                <w:b/>
                <w:szCs w:val="24"/>
              </w:rPr>
              <w:t xml:space="preserve">held on </w:t>
            </w:r>
            <w:r w:rsidR="00911F1F">
              <w:rPr>
                <w:rFonts w:ascii="Calibri Light" w:hAnsi="Calibri Light" w:cs="Calibri Light"/>
                <w:b/>
                <w:szCs w:val="24"/>
              </w:rPr>
              <w:t>16</w:t>
            </w:r>
            <w:r w:rsidR="00911F1F" w:rsidRPr="00911F1F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911F1F">
              <w:rPr>
                <w:rFonts w:ascii="Calibri Light" w:hAnsi="Calibri Light" w:cs="Calibri Light"/>
                <w:b/>
                <w:szCs w:val="24"/>
              </w:rPr>
              <w:t xml:space="preserve"> November 2021 and Finance Meeting held on 14</w:t>
            </w:r>
            <w:r w:rsidR="00911F1F" w:rsidRPr="00911F1F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911F1F">
              <w:rPr>
                <w:rFonts w:ascii="Calibri Light" w:hAnsi="Calibri Light" w:cs="Calibri Light"/>
                <w:b/>
                <w:szCs w:val="24"/>
              </w:rPr>
              <w:t xml:space="preserve"> December 2021</w:t>
            </w:r>
            <w:r w:rsidR="006C5CDA" w:rsidRPr="00B320FB">
              <w:rPr>
                <w:rFonts w:ascii="Calibri Light" w:hAnsi="Calibri Light" w:cs="Calibri Light"/>
                <w:b/>
                <w:szCs w:val="24"/>
              </w:rPr>
              <w:t xml:space="preserve"> in </w:t>
            </w:r>
            <w:r w:rsidR="006C5CDA">
              <w:rPr>
                <w:rFonts w:ascii="Calibri Light" w:hAnsi="Calibri Light" w:cs="Calibri Light"/>
                <w:b/>
                <w:szCs w:val="24"/>
              </w:rPr>
              <w:t>Newton</w:t>
            </w:r>
            <w:r w:rsidR="006C5CDA" w:rsidRPr="00B320FB">
              <w:rPr>
                <w:rFonts w:ascii="Calibri Light" w:hAnsi="Calibri Light" w:cs="Calibri Light"/>
                <w:b/>
                <w:szCs w:val="24"/>
              </w:rPr>
              <w:t xml:space="preserve"> Village Hall</w:t>
            </w:r>
            <w:r w:rsidR="006C5CDA">
              <w:rPr>
                <w:rFonts w:ascii="Calibri Light" w:hAnsi="Calibri Light" w:cs="Calibri Light"/>
                <w:b/>
                <w:szCs w:val="24"/>
              </w:rPr>
              <w:t>.</w:t>
            </w:r>
          </w:p>
          <w:p w14:paraId="5FAA7FD3" w14:textId="77777777" w:rsidR="006C5CDA" w:rsidRPr="00B320FB" w:rsidRDefault="006C5CDA" w:rsidP="00FF5974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3) Chair’s Announcements: </w:t>
            </w:r>
          </w:p>
          <w:p w14:paraId="2AF69BF1" w14:textId="77777777" w:rsidR="006C5CDA" w:rsidRPr="00B320FB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ii) DECLARATIONS OF INTEREST</w:t>
            </w:r>
          </w:p>
          <w:p w14:paraId="51C941AB" w14:textId="77777777" w:rsidR="006C5CDA" w:rsidRPr="00B320FB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30E92426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4) Public participation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/questions or concerns relating to items on the agenda.</w:t>
            </w:r>
          </w:p>
          <w:p w14:paraId="12BDFEC8" w14:textId="69011DB6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5) </w:t>
            </w: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Clerks Report </w:t>
            </w:r>
          </w:p>
          <w:p w14:paraId="1DE4022B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a</w:t>
            </w:r>
            <w:r w:rsidRPr="00BF55E5">
              <w:rPr>
                <w:rFonts w:ascii="Calibri Light" w:hAnsi="Calibri Light" w:cs="Calibri Light"/>
                <w:b/>
                <w:szCs w:val="24"/>
              </w:rPr>
              <w:t>) Request for dispensations</w:t>
            </w:r>
          </w:p>
          <w:p w14:paraId="4F33F859" w14:textId="2D5109AC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C44E5B">
              <w:rPr>
                <w:b/>
                <w:color w:val="000000"/>
                <w:szCs w:val="24"/>
              </w:rPr>
              <w:t xml:space="preserve">b) 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Correspondence received since </w:t>
            </w:r>
            <w:r w:rsidR="00911F1F">
              <w:rPr>
                <w:rFonts w:ascii="Calibri Light" w:hAnsi="Calibri Light" w:cs="Calibri Light"/>
                <w:b/>
                <w:szCs w:val="24"/>
              </w:rPr>
              <w:t>6</w:t>
            </w:r>
            <w:r w:rsidR="00911F1F" w:rsidRPr="00911F1F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911F1F">
              <w:rPr>
                <w:rFonts w:ascii="Calibri Light" w:hAnsi="Calibri Light" w:cs="Calibri Light"/>
                <w:b/>
                <w:szCs w:val="24"/>
              </w:rPr>
              <w:t xml:space="preserve"> January 2022</w:t>
            </w:r>
            <w:r w:rsidRPr="00BF55E5">
              <w:rPr>
                <w:rFonts w:ascii="Calibri Light" w:hAnsi="Calibri Light" w:cs="Calibri Light"/>
                <w:b/>
                <w:szCs w:val="24"/>
              </w:rPr>
              <w:t xml:space="preserve">   This will be reported at meeting</w:t>
            </w:r>
          </w:p>
          <w:p w14:paraId="17CB482D" w14:textId="77777777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c) Matters arising from last meeting: - None</w:t>
            </w:r>
          </w:p>
          <w:p w14:paraId="6C9C91A7" w14:textId="77777777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d) To note Parish Council Representatives Reports:- None</w:t>
            </w:r>
          </w:p>
          <w:p w14:paraId="4D8CB36C" w14:textId="77777777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e) Planning applications Approved and Refused and other ongoing planning issues.</w:t>
            </w:r>
          </w:p>
          <w:p w14:paraId="29CC0489" w14:textId="40740825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 xml:space="preserve">f) Grange Now article </w:t>
            </w:r>
            <w:r w:rsidR="00911F1F">
              <w:rPr>
                <w:rFonts w:ascii="Calibri Light" w:hAnsi="Calibri Light" w:cs="Calibri Light"/>
                <w:b/>
                <w:szCs w:val="24"/>
              </w:rPr>
              <w:t>February</w:t>
            </w:r>
          </w:p>
          <w:p w14:paraId="3B7924BF" w14:textId="3BEDF63E" w:rsidR="006C5CDA" w:rsidRPr="00B320FB" w:rsidRDefault="00C5071D" w:rsidP="00FF5974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6</w:t>
            </w:r>
            <w:r w:rsidR="006C5CDA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)  Consider the finance report as at </w:t>
            </w:r>
            <w:r w:rsidR="00911F1F">
              <w:rPr>
                <w:rFonts w:ascii="Calibri Light" w:hAnsi="Calibri Light" w:cs="Calibri Light"/>
                <w:b/>
                <w:szCs w:val="24"/>
                <w:u w:val="single"/>
              </w:rPr>
              <w:t>6</w:t>
            </w:r>
            <w:r w:rsidR="00911F1F" w:rsidRPr="00911F1F">
              <w:rPr>
                <w:rFonts w:ascii="Calibri Light" w:hAnsi="Calibri Light" w:cs="Calibri Light"/>
                <w:b/>
                <w:szCs w:val="24"/>
                <w:u w:val="single"/>
                <w:vertAlign w:val="superscript"/>
              </w:rPr>
              <w:t>th</w:t>
            </w:r>
            <w:r w:rsidR="00911F1F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January 2022</w:t>
            </w:r>
          </w:p>
          <w:p w14:paraId="31838463" w14:textId="330C855C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Cheques for ratification. See attached Finance report.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- </w:t>
            </w:r>
          </w:p>
          <w:p w14:paraId="339CAE50" w14:textId="783D9207" w:rsidR="00911F1F" w:rsidRPr="00911F1F" w:rsidRDefault="00911F1F" w:rsidP="00911F1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911F1F">
              <w:rPr>
                <w:rFonts w:asciiTheme="minorHAnsi" w:hAnsiTheme="minorHAnsi" w:cstheme="minorHAnsi"/>
                <w:szCs w:val="24"/>
              </w:rPr>
              <w:t>b) Members to approve amount of £17395 for precept as agreed at Finance Meeting on December 2021</w:t>
            </w:r>
          </w:p>
          <w:p w14:paraId="01337252" w14:textId="4C328B4E" w:rsidR="006C5CDA" w:rsidRPr="00B320FB" w:rsidRDefault="00C5071D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7</w:t>
            </w:r>
            <w:r w:rsidR="006C5CDA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) Planning Report</w:t>
            </w:r>
          </w:p>
          <w:p w14:paraId="2DB555CF" w14:textId="77777777" w:rsidR="006C5CDA" w:rsidRPr="00226B88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  <w:r w:rsidRPr="00226B88">
              <w:rPr>
                <w:rFonts w:ascii="Calibri Light" w:hAnsi="Calibri Light" w:cs="Calibri Light"/>
                <w:szCs w:val="24"/>
              </w:rPr>
              <w:t>None</w:t>
            </w:r>
          </w:p>
          <w:p w14:paraId="20A9AB83" w14:textId="2612FA5E" w:rsidR="006C5CDA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b) New planning applications received to be considered by Parish Council:</w:t>
            </w:r>
          </w:p>
          <w:p w14:paraId="1B3FC9A4" w14:textId="77777777" w:rsidR="00520224" w:rsidRPr="00520224" w:rsidRDefault="00520224" w:rsidP="0052022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  <w:u w:val="single"/>
              </w:rPr>
            </w:pPr>
            <w:r w:rsidRPr="00520224">
              <w:rPr>
                <w:rFonts w:asciiTheme="minorHAnsi" w:hAnsiTheme="minorHAnsi" w:cstheme="minorHAnsi"/>
                <w:b/>
                <w:szCs w:val="24"/>
              </w:rPr>
              <w:t xml:space="preserve">Notification of erection of Agricultural buildings:- </w:t>
            </w:r>
            <w:r w:rsidRPr="00520224">
              <w:rPr>
                <w:rFonts w:asciiTheme="minorHAnsi" w:hAnsiTheme="minorHAnsi" w:cstheme="minorHAnsi"/>
                <w:szCs w:val="24"/>
                <w:u w:val="single"/>
              </w:rPr>
              <w:t>Notification NOT Consultation</w:t>
            </w:r>
          </w:p>
          <w:p w14:paraId="7927527F" w14:textId="77777777" w:rsidR="00520224" w:rsidRPr="00520224" w:rsidRDefault="00520224" w:rsidP="0052022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520224">
              <w:rPr>
                <w:rFonts w:asciiTheme="minorHAnsi" w:hAnsiTheme="minorHAnsi" w:cstheme="minorHAnsi"/>
                <w:b/>
                <w:szCs w:val="24"/>
              </w:rPr>
              <w:t xml:space="preserve">7/2021/6016 Brocka, Lindale-  </w:t>
            </w:r>
            <w:r w:rsidRPr="00520224">
              <w:rPr>
                <w:rFonts w:asciiTheme="minorHAnsi" w:hAnsiTheme="minorHAnsi" w:cstheme="minorHAnsi"/>
                <w:szCs w:val="24"/>
              </w:rPr>
              <w:t>For storage of agricultural machinery</w:t>
            </w:r>
          </w:p>
          <w:p w14:paraId="190B5079" w14:textId="50AD48A3" w:rsidR="00911F1F" w:rsidRPr="00520224" w:rsidRDefault="00520224" w:rsidP="00911F1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520224">
              <w:rPr>
                <w:rFonts w:asciiTheme="minorHAnsi" w:hAnsiTheme="minorHAnsi" w:cstheme="minorHAnsi"/>
                <w:b/>
                <w:szCs w:val="24"/>
              </w:rPr>
              <w:t xml:space="preserve">7/2021/6048 Low Tarn Green Farm, Cartmel Fell - </w:t>
            </w:r>
            <w:r w:rsidRPr="00520224">
              <w:rPr>
                <w:rFonts w:asciiTheme="minorHAnsi" w:hAnsiTheme="minorHAnsi" w:cstheme="minorHAnsi"/>
                <w:szCs w:val="24"/>
              </w:rPr>
              <w:t>for Steel portal framed agricultural building to roof over existing muck midden.</w:t>
            </w:r>
          </w:p>
          <w:p w14:paraId="2F89B0D8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3474D6">
              <w:rPr>
                <w:rFonts w:ascii="Calibri Light" w:hAnsi="Calibri Light" w:cs="Calibri Light"/>
                <w:b/>
                <w:lang w:val="en"/>
              </w:rPr>
              <w:t>REF</w:t>
            </w:r>
            <w:r w:rsidRPr="003474D6">
              <w:rPr>
                <w:rFonts w:ascii="Calibri Light" w:hAnsi="Calibri Light" w:cs="Calibri Light"/>
                <w:b/>
                <w:szCs w:val="24"/>
              </w:rPr>
              <w:t>USE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D- </w:t>
            </w:r>
            <w:r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50522D1A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WITHDRAWN –</w:t>
            </w:r>
            <w:r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7B992817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Other Planning matters:</w:t>
            </w:r>
          </w:p>
          <w:p w14:paraId="3DA3FEE7" w14:textId="5F5D7A6E" w:rsidR="006C5CDA" w:rsidRPr="004039EF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i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- Land at Brocka -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>Complaints and concerns about possible commercial development on land at Brocka-</w:t>
            </w:r>
            <w:r w:rsidR="004039EF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r w:rsidR="004039EF" w:rsidRPr="004039EF">
              <w:rPr>
                <w:rFonts w:ascii="Calibri Light" w:hAnsi="Calibri Light" w:cs="Calibri Light"/>
                <w:b/>
                <w:bCs/>
                <w:i/>
                <w:szCs w:val="24"/>
              </w:rPr>
              <w:t>NB</w:t>
            </w:r>
            <w:r w:rsidRPr="004039EF">
              <w:rPr>
                <w:rFonts w:ascii="Calibri Light" w:hAnsi="Calibri Light" w:cs="Calibri Light"/>
                <w:b/>
                <w:bCs/>
                <w:i/>
                <w:szCs w:val="24"/>
              </w:rPr>
              <w:t xml:space="preserve"> </w:t>
            </w:r>
            <w:r w:rsidR="004039EF" w:rsidRPr="004039EF">
              <w:rPr>
                <w:rFonts w:ascii="Calibri Light" w:hAnsi="Calibri Light" w:cs="Calibri Light"/>
                <w:b/>
                <w:bCs/>
                <w:i/>
                <w:szCs w:val="24"/>
              </w:rPr>
              <w:t>Now subject of Notification of erection of agricultural building to house agricultural machinery.</w:t>
            </w:r>
          </w:p>
          <w:p w14:paraId="5776CA32" w14:textId="7683AD11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lastRenderedPageBreak/>
              <w:t xml:space="preserve">-Lloyds BMW landscaping   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 xml:space="preserve">- 5 or 6 of the trees planted in respect of Planning Application No 7/2017/5539 have died and related issues. </w:t>
            </w:r>
            <w:r w:rsidR="00AA3003">
              <w:rPr>
                <w:rFonts w:ascii="Calibri Light" w:hAnsi="Calibri Light" w:cs="Calibri Light"/>
                <w:bCs/>
                <w:szCs w:val="24"/>
              </w:rPr>
              <w:t>Reported again to LDNPA to take action.</w:t>
            </w:r>
          </w:p>
          <w:p w14:paraId="0337B7AF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9</w:t>
            </w: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) Environment:</w:t>
            </w:r>
          </w:p>
          <w:p w14:paraId="7220820C" w14:textId="741F2E60" w:rsidR="006C5CDA" w:rsidRPr="00B2441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New Highways and Environment issues: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New</w:t>
            </w:r>
          </w:p>
          <w:p w14:paraId="642A0653" w14:textId="77777777" w:rsidR="006C5CDA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Ongoing existing Highways and Environment issues –See Councillor notes</w:t>
            </w:r>
          </w:p>
          <w:p w14:paraId="3B419883" w14:textId="737F5AAF" w:rsidR="006C5CDA" w:rsidRPr="00BF55E5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BF55E5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r w:rsidRPr="00BF55E5">
              <w:rPr>
                <w:rFonts w:asciiTheme="minorHAnsi" w:hAnsiTheme="minorHAnsi" w:cstheme="minorHAnsi"/>
                <w:b/>
                <w:szCs w:val="24"/>
              </w:rPr>
              <w:t>Issues with parish grounds maintenance</w:t>
            </w:r>
            <w:r w:rsidRPr="00BF55E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– </w:t>
            </w:r>
          </w:p>
          <w:p w14:paraId="21B3CDDA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10)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PARISH AREAS</w:t>
            </w:r>
          </w:p>
          <w:p w14:paraId="1718008D" w14:textId="3CC025A3" w:rsidR="006C5CDA" w:rsidRPr="004039EF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Report regarding parish areas by member completing weekly inspections only issues regarding action or monitoring to be reported.</w:t>
            </w:r>
          </w:p>
          <w:p w14:paraId="0ED9E317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b)  SLDC Inspection report- See Councillor notes</w:t>
            </w:r>
          </w:p>
          <w:p w14:paraId="57E98FDE" w14:textId="416FDABC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Cs/>
                <w:szCs w:val="24"/>
              </w:rPr>
              <w:t>-</w:t>
            </w:r>
            <w:r>
              <w:rPr>
                <w:rFonts w:ascii="Calibri Light" w:hAnsi="Calibri Light" w:cs="Calibri Light"/>
                <w:bCs/>
                <w:szCs w:val="24"/>
              </w:rPr>
              <w:t>Damage to bridge and recommendation to replace with metal bridge and consider quote. Also suggestion from SLDC inspector for additional step.</w:t>
            </w:r>
          </w:p>
          <w:p w14:paraId="36411F6D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c) Parking in recreation ground car park – </w:t>
            </w:r>
            <w:r w:rsidRPr="00B320FB">
              <w:rPr>
                <w:rFonts w:ascii="Calibri Light" w:hAnsi="Calibri Light" w:cs="Calibri Light"/>
                <w:szCs w:val="24"/>
              </w:rPr>
              <w:t>Has there been any unauthorised use of carpark?</w:t>
            </w:r>
          </w:p>
          <w:p w14:paraId="08F9F838" w14:textId="4A6AC233" w:rsidR="006C5CDA" w:rsidRPr="00911F1F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DF399C">
              <w:rPr>
                <w:rFonts w:asciiTheme="minorHAnsi" w:hAnsiTheme="minorHAnsi" w:cstheme="minorHAnsi"/>
                <w:b/>
                <w:caps/>
                <w:szCs w:val="24"/>
              </w:rPr>
              <w:t xml:space="preserve">Parish areas – Newton. </w:t>
            </w:r>
          </w:p>
          <w:p w14:paraId="78B43A62" w14:textId="017D011E" w:rsidR="006C5CDA" w:rsidRPr="00DF399C" w:rsidRDefault="00AA3003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- Leaf collection to avoid blocking of culvert</w:t>
            </w:r>
          </w:p>
          <w:p w14:paraId="3530AABA" w14:textId="77777777" w:rsidR="006C5CDA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10)  PARISH PROJECTS: </w:t>
            </w:r>
          </w:p>
          <w:p w14:paraId="2712756B" w14:textId="77777777" w:rsidR="006C5CDA" w:rsidRPr="00150E7E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cap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Update of Lindale Community Group/St Paul’s Church:</w:t>
            </w:r>
            <w:r w:rsidRPr="00150E7E">
              <w:rPr>
                <w:rFonts w:ascii="Calibri Light" w:hAnsi="Calibri Light" w:cs="Calibri Light"/>
                <w:szCs w:val="24"/>
              </w:rPr>
              <w:t xml:space="preserve"> Cllr Squire.</w:t>
            </w:r>
          </w:p>
          <w:p w14:paraId="0A2F472B" w14:textId="1B1A76DF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Upgrade of Public Conveniences </w:t>
            </w:r>
            <w:r>
              <w:rPr>
                <w:rFonts w:ascii="Calibri Light" w:hAnsi="Calibri Light" w:cs="Calibri Light"/>
                <w:b/>
                <w:szCs w:val="24"/>
              </w:rPr>
              <w:t>–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B1C00">
              <w:rPr>
                <w:rFonts w:ascii="Calibri Light" w:hAnsi="Calibri Light" w:cs="Calibri Light"/>
                <w:szCs w:val="24"/>
              </w:rPr>
              <w:t>Update</w:t>
            </w:r>
            <w:r w:rsidR="004039EF">
              <w:rPr>
                <w:rFonts w:ascii="Calibri Light" w:hAnsi="Calibri Light" w:cs="Calibri Light"/>
                <w:szCs w:val="24"/>
              </w:rPr>
              <w:t xml:space="preserve"> Cllr Armstrong</w:t>
            </w:r>
          </w:p>
          <w:p w14:paraId="52C9E010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11) County Cllr Report and District Councillors reports</w:t>
            </w:r>
          </w:p>
          <w:p w14:paraId="25A59C6E" w14:textId="4E79840B" w:rsidR="006C5CDA" w:rsidRPr="00B320FB" w:rsidRDefault="006C5CDA" w:rsidP="00505AE7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12) Next </w:t>
            </w:r>
            <w:r w:rsidR="008B1C00">
              <w:rPr>
                <w:rFonts w:ascii="Calibri Light" w:hAnsi="Calibri Light" w:cs="Calibri Light"/>
                <w:b/>
                <w:szCs w:val="24"/>
              </w:rPr>
              <w:t xml:space="preserve">Meeting </w:t>
            </w:r>
            <w:r w:rsidR="00911F1F">
              <w:rPr>
                <w:rFonts w:ascii="Calibri Light" w:hAnsi="Calibri Light" w:cs="Calibri Light"/>
                <w:b/>
                <w:szCs w:val="24"/>
              </w:rPr>
              <w:t>Wednesday 23</w:t>
            </w:r>
            <w:r w:rsidR="00911F1F" w:rsidRPr="00911F1F">
              <w:rPr>
                <w:rFonts w:ascii="Calibri Light" w:hAnsi="Calibri Light" w:cs="Calibri Light"/>
                <w:b/>
                <w:szCs w:val="24"/>
                <w:vertAlign w:val="superscript"/>
              </w:rPr>
              <w:t>rd</w:t>
            </w:r>
            <w:r w:rsidR="00911F1F">
              <w:rPr>
                <w:rFonts w:ascii="Calibri Light" w:hAnsi="Calibri Light" w:cs="Calibri Light"/>
                <w:b/>
                <w:szCs w:val="24"/>
              </w:rPr>
              <w:t xml:space="preserve"> February </w:t>
            </w:r>
            <w:proofErr w:type="gramStart"/>
            <w:r w:rsidR="00911F1F">
              <w:rPr>
                <w:rFonts w:ascii="Calibri Light" w:hAnsi="Calibri Light" w:cs="Calibri Light"/>
                <w:b/>
                <w:szCs w:val="24"/>
              </w:rPr>
              <w:t>2022  Lindale</w:t>
            </w:r>
            <w:proofErr w:type="gramEnd"/>
            <w:r w:rsidR="008B1C00">
              <w:rPr>
                <w:rFonts w:ascii="Calibri Light" w:hAnsi="Calibri Light" w:cs="Calibri Light"/>
                <w:b/>
                <w:szCs w:val="24"/>
              </w:rPr>
              <w:t xml:space="preserve"> Village Hall at 7.30</w:t>
            </w:r>
            <w:r w:rsidR="00AA3003">
              <w:rPr>
                <w:rFonts w:ascii="Calibri Light" w:hAnsi="Calibri Light" w:cs="Calibri Light"/>
                <w:b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0E6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68268B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53F75924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5323AA2C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A4429A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43FE08EA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3A8C36A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C5D7B24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94A18C7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21F69FD3" w14:textId="0C042D48" w:rsidR="006C5CDA" w:rsidRPr="001426DC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</w:t>
            </w:r>
            <w:r w:rsidR="006C5CDA">
              <w:rPr>
                <w:rFonts w:ascii="Calibri Light" w:hAnsi="Calibri Light" w:cs="Calibri Light"/>
                <w:b/>
                <w:szCs w:val="24"/>
              </w:rPr>
              <w:t>lerk</w:t>
            </w:r>
          </w:p>
          <w:p w14:paraId="0D5E216B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F34CF7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80756DA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C9BCE9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050AE06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231071A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DEA5215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15B96BD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1B2C9D1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778B18B" w14:textId="09E0B251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  <w:r w:rsidR="00AA3003">
              <w:rPr>
                <w:rFonts w:ascii="Calibri Light" w:hAnsi="Calibri Light" w:cs="Calibri Light"/>
                <w:b/>
                <w:szCs w:val="24"/>
              </w:rPr>
              <w:t>/</w:t>
            </w:r>
            <w:r w:rsidR="003C2B52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2C3FEEC0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BB6F9A4" w14:textId="5D8A9982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92FE8B8" w14:textId="5F0A6428" w:rsidR="003C2B52" w:rsidRDefault="00505AE7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42FD6F31" w14:textId="0C257D75" w:rsidR="003C2B52" w:rsidRDefault="003C2B52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54AB58B" w14:textId="6E234646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A4BCEC9" w14:textId="2948C977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865A8E7" w14:textId="1F0D9B7C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812974C" w14:textId="2C4321BE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672356A" w14:textId="0677F09D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25666FD" w14:textId="07B9DB58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02073DF" w14:textId="7809EEA0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0146E4F" w14:textId="1AD88A11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0357EF4" w14:textId="1F5402C7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4FB3F3E" w14:textId="65B62987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8641190" w14:textId="52027BE8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4584EC5" w14:textId="0AD2AD18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F4716CF" w14:textId="7542D9AA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0A54020" w14:textId="7E99DEB8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002238A" w14:textId="77777777" w:rsidR="00AA3003" w:rsidRPr="001426DC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AE2C3EB" w14:textId="4D8CF55E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7882E356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05859B2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875DA74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C4A7759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FD157B1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D1DEA48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FB1A2D9" w14:textId="273A895E" w:rsidR="006C5CDA" w:rsidRDefault="00505AE7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4"/>
              </w:rPr>
              <w:t>LMcC</w:t>
            </w:r>
            <w:proofErr w:type="spellEnd"/>
          </w:p>
          <w:p w14:paraId="1CC13EBE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DA880F" w14:textId="4C36A703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78A26D34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A446838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CE22B90" w14:textId="2E643725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FFC4B60" w14:textId="287E5E5C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MS</w:t>
            </w:r>
          </w:p>
          <w:p w14:paraId="22049E74" w14:textId="4AC04C2D" w:rsidR="00AA3003" w:rsidRDefault="00AA3003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RA</w:t>
            </w:r>
          </w:p>
          <w:p w14:paraId="4E373768" w14:textId="77777777" w:rsidR="004039EF" w:rsidRDefault="004039EF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4392131" w14:textId="2D5C19D0" w:rsidR="006C5CDA" w:rsidRPr="001426DC" w:rsidRDefault="004039EF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7909248B" w14:textId="04B53513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14:paraId="75B82EF0" w14:textId="77777777" w:rsidR="006C5CDA" w:rsidRDefault="006C5CDA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41A9571F" w14:textId="1880075F" w:rsidR="006C5CDA" w:rsidRDefault="006C5CDA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02A78974" w14:textId="77777777" w:rsidR="006C5CDA" w:rsidRPr="00916241" w:rsidRDefault="006C5CDA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4AAD7AD9" w14:textId="0243F4AC" w:rsidR="00E66536" w:rsidRDefault="00E66536" w:rsidP="00E66536"/>
    <w:p w14:paraId="53A2265E" w14:textId="77777777" w:rsidR="00E66536" w:rsidRPr="001426DC" w:rsidRDefault="00E66536" w:rsidP="00E66536">
      <w:pPr>
        <w:shd w:val="clear" w:color="auto" w:fill="FFFFFF"/>
        <w:rPr>
          <w:rFonts w:ascii="Calibri Light" w:hAnsi="Calibri Light" w:cs="Calibri Light"/>
          <w:b/>
          <w:szCs w:val="24"/>
        </w:rPr>
      </w:pPr>
    </w:p>
    <w:p w14:paraId="728EC023" w14:textId="77777777" w:rsidR="00E66536" w:rsidRPr="00E66536" w:rsidRDefault="00E66536" w:rsidP="00E66536"/>
    <w:p w14:paraId="7033A31E" w14:textId="77777777" w:rsidR="00E66536" w:rsidRPr="00E66536" w:rsidRDefault="00E66536" w:rsidP="00E66536"/>
    <w:sectPr w:rsidR="00E66536" w:rsidRPr="00E66536" w:rsidSect="00293124">
      <w:footerReference w:type="default" r:id="rId7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1288" w14:textId="77777777" w:rsidR="007334B6" w:rsidRDefault="007334B6">
      <w:r>
        <w:separator/>
      </w:r>
    </w:p>
  </w:endnote>
  <w:endnote w:type="continuationSeparator" w:id="0">
    <w:p w14:paraId="0C99C600" w14:textId="77777777" w:rsidR="007334B6" w:rsidRDefault="007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D144A8" w:rsidRDefault="00D144A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D144A8" w:rsidRDefault="00D1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8B1A" w14:textId="77777777" w:rsidR="007334B6" w:rsidRDefault="007334B6">
      <w:r>
        <w:separator/>
      </w:r>
    </w:p>
  </w:footnote>
  <w:footnote w:type="continuationSeparator" w:id="0">
    <w:p w14:paraId="484AA368" w14:textId="77777777" w:rsidR="007334B6" w:rsidRDefault="0073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21F30"/>
    <w:rsid w:val="0002316B"/>
    <w:rsid w:val="00027AED"/>
    <w:rsid w:val="000317CC"/>
    <w:rsid w:val="00086E9D"/>
    <w:rsid w:val="000F0969"/>
    <w:rsid w:val="0010418B"/>
    <w:rsid w:val="00122AF0"/>
    <w:rsid w:val="001C15E8"/>
    <w:rsid w:val="001F08F7"/>
    <w:rsid w:val="00226B88"/>
    <w:rsid w:val="00230AA8"/>
    <w:rsid w:val="00293124"/>
    <w:rsid w:val="002B04D2"/>
    <w:rsid w:val="0030438B"/>
    <w:rsid w:val="0031268D"/>
    <w:rsid w:val="003179DA"/>
    <w:rsid w:val="003474D6"/>
    <w:rsid w:val="00382C92"/>
    <w:rsid w:val="003B5D14"/>
    <w:rsid w:val="003C2B52"/>
    <w:rsid w:val="003D2F0E"/>
    <w:rsid w:val="004039EF"/>
    <w:rsid w:val="00431512"/>
    <w:rsid w:val="004518FD"/>
    <w:rsid w:val="00484571"/>
    <w:rsid w:val="004C7C57"/>
    <w:rsid w:val="004E6BCF"/>
    <w:rsid w:val="00505AE7"/>
    <w:rsid w:val="00511277"/>
    <w:rsid w:val="00520224"/>
    <w:rsid w:val="00562433"/>
    <w:rsid w:val="005965BF"/>
    <w:rsid w:val="00603733"/>
    <w:rsid w:val="00604EDB"/>
    <w:rsid w:val="00662C4E"/>
    <w:rsid w:val="006B2A37"/>
    <w:rsid w:val="006C5CDA"/>
    <w:rsid w:val="006F601C"/>
    <w:rsid w:val="00705150"/>
    <w:rsid w:val="00710AE3"/>
    <w:rsid w:val="007334B6"/>
    <w:rsid w:val="00734594"/>
    <w:rsid w:val="0077345B"/>
    <w:rsid w:val="00784FAC"/>
    <w:rsid w:val="007C361F"/>
    <w:rsid w:val="007F5CA1"/>
    <w:rsid w:val="00805317"/>
    <w:rsid w:val="0087291F"/>
    <w:rsid w:val="00884457"/>
    <w:rsid w:val="008B1C00"/>
    <w:rsid w:val="008C798C"/>
    <w:rsid w:val="008E4C2A"/>
    <w:rsid w:val="008F4E1D"/>
    <w:rsid w:val="009069C4"/>
    <w:rsid w:val="00911F1F"/>
    <w:rsid w:val="00912FE8"/>
    <w:rsid w:val="00916241"/>
    <w:rsid w:val="0094604C"/>
    <w:rsid w:val="0094610E"/>
    <w:rsid w:val="0099601C"/>
    <w:rsid w:val="009A6435"/>
    <w:rsid w:val="009C7FFB"/>
    <w:rsid w:val="009D005F"/>
    <w:rsid w:val="009E6DC0"/>
    <w:rsid w:val="009F3C7F"/>
    <w:rsid w:val="00A032D8"/>
    <w:rsid w:val="00A24363"/>
    <w:rsid w:val="00A95F7F"/>
    <w:rsid w:val="00AA3003"/>
    <w:rsid w:val="00AB0BDF"/>
    <w:rsid w:val="00AD570F"/>
    <w:rsid w:val="00AE013D"/>
    <w:rsid w:val="00B2441B"/>
    <w:rsid w:val="00B320FB"/>
    <w:rsid w:val="00B41BB1"/>
    <w:rsid w:val="00B80936"/>
    <w:rsid w:val="00BE155A"/>
    <w:rsid w:val="00BF55E5"/>
    <w:rsid w:val="00C136F8"/>
    <w:rsid w:val="00C144DF"/>
    <w:rsid w:val="00C16077"/>
    <w:rsid w:val="00C5071D"/>
    <w:rsid w:val="00C811E7"/>
    <w:rsid w:val="00CF7B22"/>
    <w:rsid w:val="00D05DCD"/>
    <w:rsid w:val="00D144A8"/>
    <w:rsid w:val="00D471E0"/>
    <w:rsid w:val="00DD0CBA"/>
    <w:rsid w:val="00DF399C"/>
    <w:rsid w:val="00E64CB3"/>
    <w:rsid w:val="00E66536"/>
    <w:rsid w:val="00E87968"/>
    <w:rsid w:val="00EC4DE5"/>
    <w:rsid w:val="00EE7712"/>
    <w:rsid w:val="00F01245"/>
    <w:rsid w:val="00F124E9"/>
    <w:rsid w:val="00F16023"/>
    <w:rsid w:val="00F30832"/>
    <w:rsid w:val="00F36A2C"/>
    <w:rsid w:val="00F50E5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2</cp:revision>
  <cp:lastPrinted>2022-01-06T09:21:00Z</cp:lastPrinted>
  <dcterms:created xsi:type="dcterms:W3CDTF">2022-01-24T11:21:00Z</dcterms:created>
  <dcterms:modified xsi:type="dcterms:W3CDTF">2022-01-24T11:21:00Z</dcterms:modified>
</cp:coreProperties>
</file>