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9F3C7F" w:rsidRDefault="00AB0BDF" w:rsidP="005F2E31">
      <w:r w:rsidRPr="009F3C7F">
        <w:t>LINDALE &amp; NEWTON-IN-CARTMEL</w:t>
      </w:r>
      <w:r w:rsidR="00086E9D" w:rsidRPr="009F3C7F">
        <w:t xml:space="preserve"> PARISH COUNCIL</w:t>
      </w:r>
    </w:p>
    <w:p w14:paraId="2CC4B4FA" w14:textId="0CAF433B" w:rsidR="00E66536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3AB2E0F0" w14:textId="14E55C84" w:rsidR="00B320FB" w:rsidRPr="008E4C2A" w:rsidRDefault="00B320FB" w:rsidP="00B320FB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575936F0" w14:textId="780FF7B7" w:rsidR="00E66536" w:rsidRDefault="00122AF0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</w:t>
      </w:r>
      <w:r w:rsidR="00F16023">
        <w:rPr>
          <w:rFonts w:ascii="Calibri Light" w:hAnsi="Calibri Light" w:cs="Calibri Light"/>
          <w:b/>
          <w:sz w:val="28"/>
          <w:szCs w:val="24"/>
        </w:rPr>
        <w:t xml:space="preserve"> </w:t>
      </w:r>
      <w:r>
        <w:rPr>
          <w:rFonts w:ascii="Calibri Light" w:hAnsi="Calibri Light" w:cs="Calibri Light"/>
          <w:b/>
          <w:sz w:val="28"/>
          <w:szCs w:val="24"/>
        </w:rPr>
        <w:t xml:space="preserve">are required to attend meeting 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2E2C6F">
        <w:rPr>
          <w:rFonts w:ascii="Calibri Light" w:hAnsi="Calibri Light" w:cs="Calibri Light"/>
          <w:b/>
          <w:sz w:val="28"/>
          <w:szCs w:val="24"/>
        </w:rPr>
        <w:t>Lindale Village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 Hall at 7.30 pm </w:t>
      </w:r>
      <w:proofErr w:type="gramStart"/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on </w:t>
      </w:r>
      <w:r w:rsidR="002E2C6F">
        <w:rPr>
          <w:rFonts w:ascii="Calibri Light" w:hAnsi="Calibri Light" w:cs="Calibri Light"/>
          <w:b/>
          <w:sz w:val="28"/>
          <w:szCs w:val="24"/>
        </w:rPr>
        <w:t xml:space="preserve"> Wednesday</w:t>
      </w:r>
      <w:proofErr w:type="gramEnd"/>
      <w:r w:rsidR="002E2C6F">
        <w:rPr>
          <w:rFonts w:ascii="Calibri Light" w:hAnsi="Calibri Light" w:cs="Calibri Light"/>
          <w:b/>
          <w:sz w:val="28"/>
          <w:szCs w:val="24"/>
        </w:rPr>
        <w:t xml:space="preserve"> 23</w:t>
      </w:r>
      <w:r w:rsidR="002E2C6F" w:rsidRPr="002E2C6F">
        <w:rPr>
          <w:rFonts w:ascii="Calibri Light" w:hAnsi="Calibri Light" w:cs="Calibri Light"/>
          <w:b/>
          <w:sz w:val="28"/>
          <w:szCs w:val="24"/>
          <w:vertAlign w:val="superscript"/>
        </w:rPr>
        <w:t>rd</w:t>
      </w:r>
      <w:r w:rsidR="002E2C6F">
        <w:rPr>
          <w:rFonts w:ascii="Calibri Light" w:hAnsi="Calibri Light" w:cs="Calibri Light"/>
          <w:b/>
          <w:sz w:val="28"/>
          <w:szCs w:val="24"/>
        </w:rPr>
        <w:t xml:space="preserve"> February </w:t>
      </w:r>
      <w:r w:rsidR="00911F1F">
        <w:rPr>
          <w:rFonts w:ascii="Calibri Light" w:hAnsi="Calibri Light" w:cs="Calibri Light"/>
          <w:b/>
          <w:sz w:val="28"/>
          <w:szCs w:val="24"/>
        </w:rPr>
        <w:t>2022</w:t>
      </w:r>
      <w:r w:rsidR="00B320FB">
        <w:rPr>
          <w:rFonts w:ascii="Calibri Light" w:hAnsi="Calibri Light" w:cs="Calibri Light"/>
          <w:b/>
          <w:sz w:val="28"/>
          <w:szCs w:val="24"/>
        </w:rPr>
        <w:t xml:space="preserve"> </w:t>
      </w:r>
    </w:p>
    <w:p w14:paraId="0C631CE2" w14:textId="3FD0E144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 faithfully</w:t>
      </w:r>
    </w:p>
    <w:p w14:paraId="4B5EC7FE" w14:textId="0E2B3065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29EC535B" w14:textId="7D15CAC2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8105D60" w14:textId="603CE613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tbl>
      <w:tblPr>
        <w:tblW w:w="1087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B72521" w14:paraId="6EA187F7" w14:textId="77777777" w:rsidTr="00B72521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482" w14:textId="77777777" w:rsidR="00B72521" w:rsidRDefault="00B72521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7BCCF1D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1)Apologies</w:t>
            </w:r>
            <w:r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0067DF44" w14:textId="2467246A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the Monthly Parish Council meetings held on 11</w:t>
            </w:r>
            <w:r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January 2022 in Newton Village Hall.</w:t>
            </w:r>
          </w:p>
          <w:p w14:paraId="2BECF2D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3C2E0D3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4DBD9B52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DFC764C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595335D2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5) 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Clerks Report </w:t>
            </w:r>
          </w:p>
          <w:p w14:paraId="6844AF00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a</w:t>
            </w:r>
            <w:r>
              <w:rPr>
                <w:rFonts w:ascii="Calibri Light" w:hAnsi="Calibri Light" w:cs="Calibri Light"/>
                <w:b/>
                <w:szCs w:val="24"/>
              </w:rPr>
              <w:t>) Request for dispensations</w:t>
            </w:r>
          </w:p>
          <w:p w14:paraId="2DFA7A8D" w14:textId="77777777" w:rsidR="00B72521" w:rsidRDefault="00B72521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b) </w:t>
            </w:r>
            <w:r>
              <w:rPr>
                <w:rFonts w:ascii="Calibri Light" w:hAnsi="Calibri Light" w:cs="Calibri Light"/>
                <w:b/>
                <w:szCs w:val="24"/>
              </w:rPr>
              <w:t>Correspondence received since 17</w:t>
            </w:r>
            <w:r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February 2022   This will be reported at meeting</w:t>
            </w:r>
          </w:p>
          <w:p w14:paraId="7D3C4E1B" w14:textId="77777777" w:rsidR="00B72521" w:rsidRDefault="00B72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Matters arising from last meeting: - None</w:t>
            </w:r>
          </w:p>
          <w:p w14:paraId="0D8D6EAD" w14:textId="77777777" w:rsidR="00B72521" w:rsidRDefault="00B72521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d) To note Parish Council Representatives Reports: - </w:t>
            </w:r>
            <w:r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p w14:paraId="05DBA8E9" w14:textId="77777777" w:rsidR="00B72521" w:rsidRDefault="00B72521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e) Planning applications Approved and Refused and other ongoing planning issues.</w:t>
            </w:r>
          </w:p>
          <w:p w14:paraId="56EB9FC0" w14:textId="77777777" w:rsidR="00B72521" w:rsidRDefault="00B72521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f) Grange Now article April</w:t>
            </w:r>
          </w:p>
          <w:p w14:paraId="285C6FEE" w14:textId="77777777" w:rsidR="00B72521" w:rsidRDefault="00B72521">
            <w:pPr>
              <w:pBdr>
                <w:bottom w:val="single" w:sz="12" w:space="1" w:color="000000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6) </w:t>
            </w:r>
            <w:bookmarkStart w:id="0" w:name="_Hlk96327188"/>
            <w:r>
              <w:rPr>
                <w:rFonts w:ascii="Calibri Light" w:hAnsi="Calibri Light" w:cs="Calibri Light"/>
                <w:b/>
                <w:szCs w:val="24"/>
                <w:u w:val="single"/>
              </w:rPr>
              <w:t>Proposals for plans for Queen’s Platinum Jubilee Celebrations and consideration for Queens Green Canopy Tree Planting project</w:t>
            </w:r>
          </w:p>
          <w:bookmarkEnd w:id="0"/>
          <w:p w14:paraId="7D3EB581" w14:textId="77777777" w:rsidR="00B72521" w:rsidRDefault="00B72521">
            <w:pPr>
              <w:pBdr>
                <w:bottom w:val="single" w:sz="12" w:space="1" w:color="000000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7) Consider the finance report as at 17</w:t>
            </w:r>
            <w:r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February 2022</w:t>
            </w:r>
          </w:p>
          <w:p w14:paraId="69C610F8" w14:textId="77777777" w:rsidR="00B72521" w:rsidRDefault="00B72521">
            <w:pPr>
              <w:pBdr>
                <w:bottom w:val="single" w:sz="12" w:space="1" w:color="000000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Cheques for ratification. See attached Finance report. – </w:t>
            </w:r>
          </w:p>
          <w:p w14:paraId="6E85E4B7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8) Planning Report</w:t>
            </w:r>
          </w:p>
          <w:p w14:paraId="21A42C87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>
              <w:rPr>
                <w:rFonts w:ascii="Calibri Light" w:hAnsi="Calibri Light" w:cs="Calibri Light"/>
                <w:szCs w:val="24"/>
              </w:rPr>
              <w:t>None</w:t>
            </w:r>
          </w:p>
          <w:p w14:paraId="324D0E30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b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) </w:t>
            </w:r>
            <w:proofErr w:type="gramStart"/>
            <w:r>
              <w:rPr>
                <w:rFonts w:ascii="Calibri Light" w:hAnsi="Calibri Light" w:cs="Calibri Light"/>
                <w:b/>
                <w:szCs w:val="24"/>
              </w:rPr>
              <w:t>New</w:t>
            </w:r>
            <w:proofErr w:type="gramEnd"/>
            <w:r>
              <w:rPr>
                <w:rFonts w:ascii="Calibri Light" w:hAnsi="Calibri Light" w:cs="Calibri Light"/>
                <w:b/>
                <w:szCs w:val="24"/>
              </w:rPr>
              <w:t xml:space="preserve"> planning applications received to be considered by Parish Council: </w:t>
            </w:r>
            <w:r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p w14:paraId="5126046E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Amended plans: -</w:t>
            </w:r>
          </w:p>
          <w:p w14:paraId="3A84C442" w14:textId="77777777" w:rsidR="00B72521" w:rsidRDefault="00B72521">
            <w:pPr>
              <w:pBdr>
                <w:bottom w:val="single" w:sz="12" w:space="1" w:color="000000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szCs w:val="24"/>
                <w:lang w:val="en"/>
              </w:rPr>
              <w:t>/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2021/5746 Full Planning Application and 7/2021/5747 (Listed Building Consent application) </w:t>
            </w:r>
          </w:p>
          <w:p w14:paraId="1269D8B8" w14:textId="14DD576E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eastAsia="Calibri" w:cstheme="minorHAnsi"/>
                <w:vanish/>
                <w:szCs w:val="24"/>
                <w:lang w:val="en"/>
              </w:rPr>
              <w:object w:dxaOrig="1440" w:dyaOrig="1440" w14:anchorId="09F48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7" o:title=""/>
                </v:shape>
                <w:control r:id="rId8" w:name="DefaultOcxName" w:shapeid="_x0000_i1032"/>
              </w:object>
            </w:r>
            <w:r>
              <w:rPr>
                <w:rFonts w:eastAsia="Calibri" w:cstheme="minorHAnsi"/>
                <w:vanish/>
                <w:szCs w:val="24"/>
                <w:lang w:val="en"/>
              </w:rPr>
              <w:object w:dxaOrig="1440" w:dyaOrig="1440" w14:anchorId="0457EDD3">
                <v:shape id="_x0000_i1035" type="#_x0000_t75" style="width:1in;height:18pt" o:ole="">
                  <v:imagedata r:id="rId9" o:title=""/>
                </v:shape>
                <w:control r:id="rId10" w:name="DefaultOcxName1" w:shapeid="_x0000_i1035"/>
              </w:object>
            </w:r>
            <w:r>
              <w:rPr>
                <w:rFonts w:asciiTheme="minorHAnsi" w:hAnsiTheme="minorHAnsi" w:cstheme="minorHAnsi"/>
                <w:szCs w:val="24"/>
                <w:lang w:val="en"/>
              </w:rPr>
              <w:t>Demolition of existing conservatory and replacement Sun Room with new lime render to south west gable</w:t>
            </w:r>
            <w:r>
              <w:rPr>
                <w:rFonts w:eastAsia="Calibri" w:cstheme="minorHAnsi"/>
                <w:vanish/>
                <w:szCs w:val="24"/>
                <w:lang w:val="en"/>
              </w:rPr>
              <w:object w:dxaOrig="1440" w:dyaOrig="1440" w14:anchorId="3C4B60CA">
                <v:shape id="_x0000_i1038" type="#_x0000_t75" style="width:1in;height:18pt" o:ole="">
                  <v:imagedata r:id="rId11" o:title=""/>
                </v:shape>
                <w:control r:id="rId12" w:name="DefaultOcxName2" w:shapeid="_x0000_i1038"/>
              </w:object>
            </w:r>
            <w:r>
              <w:rPr>
                <w:rFonts w:asciiTheme="minorHAnsi" w:hAnsiTheme="minorHAnsi" w:cstheme="minorHAnsi"/>
                <w:szCs w:val="24"/>
                <w:lang w:val="en"/>
              </w:rPr>
              <w:t xml:space="preserve"> at Barrow Wife, Cartmel Fell, Grange-over-Sands, Cumbria.</w:t>
            </w:r>
          </w:p>
          <w:p w14:paraId="01ABBBED" w14:textId="77777777" w:rsidR="00B72521" w:rsidRDefault="00B72521">
            <w:pPr>
              <w:pBdr>
                <w:bottom w:val="single" w:sz="12" w:space="1" w:color="000000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"/>
              </w:rPr>
              <w:t>T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/2022/0010 (5 Day Notice (TPO or Conservation Area)) Damson Cottage, Lindale, Grange-Over-Sands 5-day notice to fell from 24.1.22- Decided. </w:t>
            </w:r>
          </w:p>
          <w:p w14:paraId="3455259A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Other Planning matters:</w:t>
            </w:r>
          </w:p>
          <w:p w14:paraId="419048C2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- Land at Brocka –</w:t>
            </w:r>
            <w:r>
              <w:rPr>
                <w:rFonts w:ascii="Calibri Light" w:hAnsi="Calibri Light" w:cs="Calibri Light"/>
                <w:bCs/>
                <w:szCs w:val="24"/>
              </w:rPr>
              <w:t>Proposal for strong letter to LDNPA enforcement as this site has now been subject of refused Notice of Intent for Agricultural building and unauthorised development is expanding.</w:t>
            </w:r>
          </w:p>
          <w:p w14:paraId="69B53A21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-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Lloyds BMW landscaping  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- 5 or 6 of the trees planted in respect of Planning Application No 7/2017/5539 have died and related issues. Reported again to LDNPA to take action.</w:t>
            </w:r>
          </w:p>
          <w:p w14:paraId="6883FE58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  <w:lang w:val="en"/>
              </w:rPr>
              <w:t>REF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USED- </w:t>
            </w:r>
            <w:r>
              <w:rPr>
                <w:rFonts w:ascii="Calibri Light" w:hAnsi="Calibri Light" w:cs="Calibri Light"/>
                <w:sz w:val="22"/>
                <w:szCs w:val="22"/>
              </w:rPr>
              <w:t>None</w:t>
            </w:r>
          </w:p>
          <w:p w14:paraId="2AC16790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lastRenderedPageBreak/>
              <w:t>WITHDRAWN –</w:t>
            </w:r>
            <w:r>
              <w:rPr>
                <w:rFonts w:ascii="Calibri Light" w:hAnsi="Calibri Light" w:cs="Calibri Light"/>
                <w:szCs w:val="24"/>
              </w:rPr>
              <w:t>None</w:t>
            </w:r>
          </w:p>
          <w:p w14:paraId="58AEC0E0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9) Environment:</w:t>
            </w:r>
          </w:p>
          <w:p w14:paraId="432A28BE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New Highways and Environment issues: -</w:t>
            </w:r>
            <w:r>
              <w:rPr>
                <w:rFonts w:ascii="Calibri Light" w:hAnsi="Calibri Light" w:cs="Calibri Light"/>
                <w:bCs/>
                <w:szCs w:val="24"/>
              </w:rPr>
              <w:t xml:space="preserve"> None</w:t>
            </w:r>
          </w:p>
          <w:p w14:paraId="4369D2EC" w14:textId="77777777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Ongoing existing Highways and Environment issues –See Councillor notes</w:t>
            </w:r>
          </w:p>
          <w:p w14:paraId="5D41B4FB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10) PARISH AREAS</w:t>
            </w:r>
          </w:p>
          <w:p w14:paraId="3CC8F46C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0455BB04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67F42B84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Cs/>
                <w:szCs w:val="24"/>
              </w:rPr>
              <w:t xml:space="preserve">-Damage to bridge and recommendation to replace with metal bridge and consider quote. </w:t>
            </w:r>
            <w:proofErr w:type="gramStart"/>
            <w:r>
              <w:rPr>
                <w:rFonts w:ascii="Calibri Light" w:hAnsi="Calibri Light" w:cs="Calibri Light"/>
                <w:bCs/>
                <w:szCs w:val="24"/>
              </w:rPr>
              <w:t>Also</w:t>
            </w:r>
            <w:proofErr w:type="gramEnd"/>
            <w:r>
              <w:rPr>
                <w:rFonts w:ascii="Calibri Light" w:hAnsi="Calibri Light" w:cs="Calibri Light"/>
                <w:bCs/>
                <w:szCs w:val="24"/>
              </w:rPr>
              <w:t xml:space="preserve"> suggestion from SLDC inspector for additional step.</w:t>
            </w:r>
          </w:p>
          <w:p w14:paraId="1D366775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3E56754C" w14:textId="77777777" w:rsidR="008F0DE8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Cs w:val="24"/>
              </w:rPr>
              <w:t>NEWTON:-</w:t>
            </w:r>
            <w:proofErr w:type="gramEnd"/>
          </w:p>
          <w:p w14:paraId="4B2BBAAF" w14:textId="063E636A" w:rsidR="00B72521" w:rsidRDefault="008F0DE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bookmarkStart w:id="1" w:name="_Hlk96325794"/>
            <w:r>
              <w:rPr>
                <w:rFonts w:ascii="Calibri Light" w:hAnsi="Calibri Light" w:cs="Calibri Light"/>
                <w:b/>
                <w:bCs/>
                <w:szCs w:val="24"/>
              </w:rPr>
              <w:t>Replacement notice boards-</w:t>
            </w:r>
            <w:r w:rsidR="00B72521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B72521">
              <w:rPr>
                <w:rFonts w:ascii="Calibri Light" w:hAnsi="Calibri Light" w:cs="Calibri Light"/>
                <w:szCs w:val="24"/>
              </w:rPr>
              <w:t>Members to review options for replacement parish notice board to be circulated at meeting.</w:t>
            </w:r>
          </w:p>
          <w:bookmarkEnd w:id="1"/>
          <w:p w14:paraId="67A5BAD7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10)  PARISH PROJECTS: </w:t>
            </w:r>
          </w:p>
          <w:p w14:paraId="5BFDC031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Update of Lindale Community Group/St Paul’s Church:</w:t>
            </w:r>
            <w:r>
              <w:rPr>
                <w:rFonts w:ascii="Calibri Light" w:hAnsi="Calibri Light" w:cs="Calibri Light"/>
                <w:szCs w:val="24"/>
              </w:rPr>
              <w:t xml:space="preserve"> Cllr Squire.</w:t>
            </w:r>
          </w:p>
          <w:p w14:paraId="30C2FBD5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– </w:t>
            </w:r>
            <w:r>
              <w:rPr>
                <w:rFonts w:ascii="Calibri Light" w:hAnsi="Calibri Light" w:cs="Calibri Light"/>
                <w:szCs w:val="24"/>
              </w:rPr>
              <w:t>Update Cllr Armstrong</w:t>
            </w:r>
          </w:p>
          <w:p w14:paraId="4343E0A9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bookmarkStart w:id="2" w:name="_Hlk96325543"/>
            <w:r>
              <w:rPr>
                <w:rFonts w:ascii="Calibri Light" w:hAnsi="Calibri Light" w:cs="Calibri Light"/>
                <w:b/>
                <w:bCs/>
                <w:szCs w:val="24"/>
              </w:rPr>
              <w:t>Repainting of Wilkinson Monument -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>Approval of quote from Different Stroke and waiver of standing order requiring more than 1 quote as we have been unable to get any other contractors to quote.</w:t>
            </w:r>
          </w:p>
          <w:bookmarkEnd w:id="2"/>
          <w:p w14:paraId="1E0E9BC6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11) County Cllr Report and District Councillors reports</w:t>
            </w:r>
          </w:p>
          <w:p w14:paraId="317AAF61" w14:textId="77777777" w:rsidR="00B72521" w:rsidRDefault="00B7252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12) Next Meeting Tuesday 22</w:t>
            </w:r>
            <w:r>
              <w:rPr>
                <w:rFonts w:ascii="Calibri Light" w:hAnsi="Calibri Light" w:cs="Calibri Light"/>
                <w:b/>
                <w:szCs w:val="24"/>
                <w:vertAlign w:val="superscript"/>
              </w:rPr>
              <w:t>nd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March 2022 Newton Village Hall at 7.30.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BC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315A51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706BF644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78D3796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3E54825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6E0DAAA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D58A223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C50C7B1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209CD3B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7D133B0E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65CD7435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5EFF34B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155362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D0B2899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021326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49845F5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0C090FC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0686EA3E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0D50613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Clerk/Chair</w:t>
            </w:r>
          </w:p>
          <w:p w14:paraId="0756A733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2590E05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D7BA78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1BD6AFB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209E9C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717BF1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ACD260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90F703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05192F4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47F565C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420D858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B188866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735A87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08DB1C8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EA0E7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C3A9A2B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F392568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E5CF30E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EE5259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7E10DD0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lastRenderedPageBreak/>
              <w:t>Chair</w:t>
            </w:r>
          </w:p>
          <w:p w14:paraId="0FDBE897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2769E6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BA8B6E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27EA18E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F088DF1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63A29B9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05F6983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75F8F1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4"/>
              </w:rPr>
              <w:t>LMcC</w:t>
            </w:r>
            <w:proofErr w:type="spellEnd"/>
          </w:p>
          <w:p w14:paraId="18026B83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FE32C80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92EEEE9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58903443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F31E374" w14:textId="67F5FB9A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2C23955" w14:textId="501E4B6B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5402409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7EFAF4F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MS</w:t>
            </w:r>
          </w:p>
          <w:p w14:paraId="31253F32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RA</w:t>
            </w:r>
          </w:p>
          <w:p w14:paraId="7CF61E4D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08F57892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1F319C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3BF0CD4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335C1515" w14:textId="77777777" w:rsidR="00B72521" w:rsidRDefault="00B72521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14:paraId="1B5355A6" w14:textId="77777777" w:rsidR="00B72521" w:rsidRDefault="00B72521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72521" w:rsidSect="00293124">
      <w:footerReference w:type="default" r:id="rId13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D83B" w14:textId="77777777" w:rsidR="00ED09CC" w:rsidRDefault="00ED09CC">
      <w:r>
        <w:separator/>
      </w:r>
    </w:p>
  </w:endnote>
  <w:endnote w:type="continuationSeparator" w:id="0">
    <w:p w14:paraId="700BFC01" w14:textId="77777777" w:rsidR="00ED09CC" w:rsidRDefault="00E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ED09CC" w:rsidRDefault="00ED09C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ED09CC" w:rsidRDefault="00ED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E63C" w14:textId="77777777" w:rsidR="00ED09CC" w:rsidRDefault="00ED09CC">
      <w:r>
        <w:separator/>
      </w:r>
    </w:p>
  </w:footnote>
  <w:footnote w:type="continuationSeparator" w:id="0">
    <w:p w14:paraId="3E7EEBCE" w14:textId="77777777" w:rsidR="00ED09CC" w:rsidRDefault="00ED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21F30"/>
    <w:rsid w:val="0002316B"/>
    <w:rsid w:val="00027AED"/>
    <w:rsid w:val="000317CC"/>
    <w:rsid w:val="00086E9D"/>
    <w:rsid w:val="000F0969"/>
    <w:rsid w:val="0010418B"/>
    <w:rsid w:val="00122AF0"/>
    <w:rsid w:val="001C15E8"/>
    <w:rsid w:val="001F08F7"/>
    <w:rsid w:val="00226B88"/>
    <w:rsid w:val="00230AA8"/>
    <w:rsid w:val="00293124"/>
    <w:rsid w:val="002B04D2"/>
    <w:rsid w:val="002E2C6F"/>
    <w:rsid w:val="0030438B"/>
    <w:rsid w:val="0031268D"/>
    <w:rsid w:val="003179DA"/>
    <w:rsid w:val="003474D6"/>
    <w:rsid w:val="00382C92"/>
    <w:rsid w:val="003B5D14"/>
    <w:rsid w:val="003C2B52"/>
    <w:rsid w:val="003D2F0E"/>
    <w:rsid w:val="004039EF"/>
    <w:rsid w:val="00431512"/>
    <w:rsid w:val="004518FD"/>
    <w:rsid w:val="00484571"/>
    <w:rsid w:val="004C7C57"/>
    <w:rsid w:val="004C7C83"/>
    <w:rsid w:val="004E6BCF"/>
    <w:rsid w:val="00505AE7"/>
    <w:rsid w:val="00511277"/>
    <w:rsid w:val="00520224"/>
    <w:rsid w:val="00562433"/>
    <w:rsid w:val="00583872"/>
    <w:rsid w:val="005965BF"/>
    <w:rsid w:val="005F2E31"/>
    <w:rsid w:val="00603733"/>
    <w:rsid w:val="00604EDB"/>
    <w:rsid w:val="00662C4E"/>
    <w:rsid w:val="006B2A37"/>
    <w:rsid w:val="006C5CDA"/>
    <w:rsid w:val="006F601C"/>
    <w:rsid w:val="00705150"/>
    <w:rsid w:val="00710AE3"/>
    <w:rsid w:val="00734594"/>
    <w:rsid w:val="007370EA"/>
    <w:rsid w:val="0077345B"/>
    <w:rsid w:val="00784FAC"/>
    <w:rsid w:val="007C361F"/>
    <w:rsid w:val="007F5CA1"/>
    <w:rsid w:val="00805317"/>
    <w:rsid w:val="0087291F"/>
    <w:rsid w:val="00884457"/>
    <w:rsid w:val="008B1C00"/>
    <w:rsid w:val="008C798C"/>
    <w:rsid w:val="008E4C2A"/>
    <w:rsid w:val="008F0DE8"/>
    <w:rsid w:val="008F4E1D"/>
    <w:rsid w:val="009069C4"/>
    <w:rsid w:val="00911F1F"/>
    <w:rsid w:val="00912FE8"/>
    <w:rsid w:val="00916241"/>
    <w:rsid w:val="0094604C"/>
    <w:rsid w:val="0094610E"/>
    <w:rsid w:val="0099601C"/>
    <w:rsid w:val="009A6435"/>
    <w:rsid w:val="009C7FFB"/>
    <w:rsid w:val="009D005F"/>
    <w:rsid w:val="009E6DC0"/>
    <w:rsid w:val="009F3C7F"/>
    <w:rsid w:val="00A032D8"/>
    <w:rsid w:val="00A24363"/>
    <w:rsid w:val="00A95F7F"/>
    <w:rsid w:val="00AA3003"/>
    <w:rsid w:val="00AB0BDF"/>
    <w:rsid w:val="00AB6EB2"/>
    <w:rsid w:val="00AD570F"/>
    <w:rsid w:val="00AE013D"/>
    <w:rsid w:val="00B2441B"/>
    <w:rsid w:val="00B320FB"/>
    <w:rsid w:val="00B41BB1"/>
    <w:rsid w:val="00B72521"/>
    <w:rsid w:val="00B80936"/>
    <w:rsid w:val="00BE155A"/>
    <w:rsid w:val="00BF08B0"/>
    <w:rsid w:val="00BF55E5"/>
    <w:rsid w:val="00C136F8"/>
    <w:rsid w:val="00C144DF"/>
    <w:rsid w:val="00C16077"/>
    <w:rsid w:val="00C5071D"/>
    <w:rsid w:val="00C811E7"/>
    <w:rsid w:val="00CF7B22"/>
    <w:rsid w:val="00D05DCD"/>
    <w:rsid w:val="00D144A8"/>
    <w:rsid w:val="00D471E0"/>
    <w:rsid w:val="00D93DDC"/>
    <w:rsid w:val="00DD0CBA"/>
    <w:rsid w:val="00DD67B8"/>
    <w:rsid w:val="00DF399C"/>
    <w:rsid w:val="00E11A35"/>
    <w:rsid w:val="00E64CB3"/>
    <w:rsid w:val="00E66536"/>
    <w:rsid w:val="00E87968"/>
    <w:rsid w:val="00EC4DE5"/>
    <w:rsid w:val="00ED09CC"/>
    <w:rsid w:val="00EE7712"/>
    <w:rsid w:val="00F01245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71</TotalTime>
  <Pages>2</Pages>
  <Words>547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15</cp:revision>
  <cp:lastPrinted>2022-01-06T09:21:00Z</cp:lastPrinted>
  <dcterms:created xsi:type="dcterms:W3CDTF">2021-11-16T08:58:00Z</dcterms:created>
  <dcterms:modified xsi:type="dcterms:W3CDTF">2022-02-21T10:54:00Z</dcterms:modified>
</cp:coreProperties>
</file>