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24310118" w:rsidR="00293124" w:rsidRPr="00FC4C94" w:rsidRDefault="00AB0BDF" w:rsidP="00F82945">
      <w:pPr>
        <w:pStyle w:val="Header"/>
        <w:jc w:val="center"/>
        <w:rPr>
          <w:rFonts w:asciiTheme="minorHAnsi" w:hAnsiTheme="minorHAnsi"/>
          <w:b/>
          <w:sz w:val="32"/>
          <w:szCs w:val="28"/>
        </w:rPr>
      </w:pPr>
      <w:r w:rsidRPr="00FC4C94">
        <w:rPr>
          <w:rFonts w:asciiTheme="minorHAnsi" w:hAnsiTheme="minorHAnsi"/>
          <w:b/>
          <w:sz w:val="32"/>
          <w:szCs w:val="28"/>
        </w:rPr>
        <w:t>LINDALE &amp; NEWTON-IN-CARTMEL</w:t>
      </w:r>
      <w:r w:rsidR="00086E9D" w:rsidRPr="00FC4C94">
        <w:rPr>
          <w:rFonts w:asciiTheme="minorHAnsi" w:hAnsiTheme="minorHAnsi"/>
          <w:b/>
          <w:sz w:val="32"/>
          <w:szCs w:val="28"/>
        </w:rPr>
        <w:t xml:space="preserve"> PARISH COUNCIL</w:t>
      </w:r>
    </w:p>
    <w:p w14:paraId="1FE7D523" w14:textId="7977225A" w:rsidR="007E4C44" w:rsidRPr="00FC4C94" w:rsidRDefault="007E4C44" w:rsidP="00F82945">
      <w:pPr>
        <w:jc w:val="center"/>
        <w:rPr>
          <w:rFonts w:ascii="Calibri Light" w:hAnsi="Calibri Light" w:cs="Calibri Light"/>
          <w:b/>
        </w:rPr>
      </w:pPr>
      <w:r w:rsidRPr="00FC4C94">
        <w:rPr>
          <w:rFonts w:ascii="Calibri Light" w:hAnsi="Calibri Light" w:cs="Calibri Light"/>
          <w:b/>
        </w:rPr>
        <w:t>Notice of Meeting of Parish Council</w:t>
      </w:r>
    </w:p>
    <w:p w14:paraId="117E3707" w14:textId="77777777" w:rsidR="00141074" w:rsidRPr="00FC4C94" w:rsidRDefault="00141074" w:rsidP="00F82945">
      <w:pPr>
        <w:jc w:val="center"/>
        <w:rPr>
          <w:rFonts w:ascii="Calibri" w:hAnsi="Calibri"/>
          <w:b/>
          <w:szCs w:val="16"/>
        </w:rPr>
      </w:pPr>
      <w:r w:rsidRPr="00FC4C94">
        <w:rPr>
          <w:rFonts w:ascii="Calibri" w:hAnsi="Calibri"/>
          <w:b/>
          <w:szCs w:val="16"/>
        </w:rPr>
        <w:t>AGENDA - ANNUAL GENERAL MEETING</w:t>
      </w:r>
    </w:p>
    <w:p w14:paraId="6A6DCDD4" w14:textId="77777777" w:rsidR="00141074" w:rsidRDefault="00141074" w:rsidP="00F82945">
      <w:pPr>
        <w:jc w:val="center"/>
        <w:rPr>
          <w:rFonts w:ascii="Calibri Light" w:hAnsi="Calibri Light" w:cs="Calibri Light"/>
          <w:b/>
          <w:sz w:val="32"/>
          <w:szCs w:val="24"/>
        </w:rPr>
      </w:pPr>
    </w:p>
    <w:p w14:paraId="0F896F02" w14:textId="4102CB4B" w:rsidR="007E4C44" w:rsidRPr="00141074" w:rsidRDefault="00141074" w:rsidP="00F82945">
      <w:pPr>
        <w:jc w:val="center"/>
        <w:rPr>
          <w:rFonts w:ascii="Calibri Light" w:hAnsi="Calibri Light" w:cs="Calibri Light"/>
          <w:b/>
          <w:szCs w:val="22"/>
        </w:rPr>
      </w:pPr>
      <w:r w:rsidRPr="00141074">
        <w:rPr>
          <w:rFonts w:ascii="Calibri Light" w:hAnsi="Calibri Light" w:cs="Calibri Light"/>
          <w:b/>
          <w:szCs w:val="22"/>
        </w:rPr>
        <w:t xml:space="preserve">Lindale </w:t>
      </w:r>
      <w:r w:rsidR="007E4C44" w:rsidRPr="00141074">
        <w:rPr>
          <w:rFonts w:ascii="Calibri Light" w:hAnsi="Calibri Light" w:cs="Calibri Light"/>
          <w:b/>
          <w:szCs w:val="22"/>
        </w:rPr>
        <w:t xml:space="preserve">Village Hall at 7.30 pm on </w:t>
      </w:r>
      <w:r w:rsidRPr="00141074">
        <w:rPr>
          <w:rFonts w:ascii="Calibri Light" w:hAnsi="Calibri Light" w:cs="Calibri Light"/>
          <w:b/>
          <w:szCs w:val="22"/>
        </w:rPr>
        <w:t>Wednesday 4</w:t>
      </w:r>
      <w:r w:rsidRPr="00141074">
        <w:rPr>
          <w:rFonts w:ascii="Calibri Light" w:hAnsi="Calibri Light" w:cs="Calibri Light"/>
          <w:b/>
          <w:szCs w:val="22"/>
          <w:vertAlign w:val="superscript"/>
        </w:rPr>
        <w:t>th</w:t>
      </w:r>
      <w:r w:rsidRPr="00141074">
        <w:rPr>
          <w:rFonts w:ascii="Calibri Light" w:hAnsi="Calibri Light" w:cs="Calibri Light"/>
          <w:b/>
          <w:szCs w:val="22"/>
        </w:rPr>
        <w:t xml:space="preserve"> May</w:t>
      </w:r>
      <w:r w:rsidR="007E4C44" w:rsidRPr="00141074">
        <w:rPr>
          <w:rFonts w:ascii="Calibri Light" w:hAnsi="Calibri Light" w:cs="Calibri Light"/>
          <w:b/>
          <w:szCs w:val="22"/>
        </w:rPr>
        <w:t xml:space="preserve"> 2022 </w:t>
      </w:r>
    </w:p>
    <w:p w14:paraId="7FEEE798" w14:textId="1485B4F1" w:rsidR="009C7FFB" w:rsidRPr="00086E9D" w:rsidRDefault="009C7FFB" w:rsidP="00F82945">
      <w:pPr>
        <w:jc w:val="center"/>
        <w:rPr>
          <w:rFonts w:ascii="Calibri" w:hAnsi="Calibri"/>
        </w:rPr>
      </w:pPr>
    </w:p>
    <w:p w14:paraId="0B37AF21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Apologies:  To receive apologies for absence</w:t>
      </w:r>
    </w:p>
    <w:p w14:paraId="6474EE4A" w14:textId="77777777" w:rsidR="001B5B94" w:rsidRDefault="0087291F" w:rsidP="009C7FFB">
      <w:pPr>
        <w:numPr>
          <w:ilvl w:val="0"/>
          <w:numId w:val="4"/>
        </w:numPr>
        <w:tabs>
          <w:tab w:val="left" w:pos="1152"/>
        </w:tabs>
        <w:ind w:left="1152" w:hanging="1152"/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Review</w:t>
      </w:r>
      <w:r w:rsidR="009C7FFB" w:rsidRPr="00086E9D">
        <w:rPr>
          <w:rFonts w:ascii="Calibri" w:hAnsi="Calibri"/>
          <w:b/>
        </w:rPr>
        <w:t xml:space="preserve"> of Minutes of Annual General Meeting on Wednesday</w:t>
      </w:r>
      <w:r w:rsidR="00DD0CBA" w:rsidRPr="00086E9D">
        <w:rPr>
          <w:rFonts w:ascii="Calibri" w:hAnsi="Calibri"/>
          <w:b/>
        </w:rPr>
        <w:t xml:space="preserve"> </w:t>
      </w:r>
      <w:r w:rsidR="001B5B94">
        <w:rPr>
          <w:rFonts w:ascii="Calibri" w:hAnsi="Calibri"/>
          <w:b/>
        </w:rPr>
        <w:t>18</w:t>
      </w:r>
      <w:r w:rsidR="001B5B94" w:rsidRPr="001B5B94">
        <w:rPr>
          <w:rFonts w:ascii="Calibri" w:hAnsi="Calibri"/>
          <w:b/>
          <w:vertAlign w:val="superscript"/>
        </w:rPr>
        <w:t>th</w:t>
      </w:r>
      <w:r w:rsidR="001B5B94">
        <w:rPr>
          <w:rFonts w:ascii="Calibri" w:hAnsi="Calibri"/>
          <w:b/>
        </w:rPr>
        <w:t xml:space="preserve"> May 2021</w:t>
      </w:r>
      <w:r w:rsidRPr="00086E9D">
        <w:rPr>
          <w:rFonts w:ascii="Calibri" w:hAnsi="Calibri"/>
          <w:b/>
        </w:rPr>
        <w:t xml:space="preserve"> </w:t>
      </w:r>
    </w:p>
    <w:p w14:paraId="724630AB" w14:textId="08E56C35" w:rsidR="009C7FFB" w:rsidRPr="00086E9D" w:rsidRDefault="009C7FFB" w:rsidP="001B5B94">
      <w:p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circulated.</w:t>
      </w:r>
    </w:p>
    <w:p w14:paraId="09C60C5B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Election of Chairman &amp; Signing of Declaration of Acceptance of Office.</w:t>
      </w:r>
    </w:p>
    <w:p w14:paraId="0DD4B8D5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  <w:b/>
        </w:rPr>
        <w:t>Election of Vice Chairman.</w:t>
      </w:r>
    </w:p>
    <w:p w14:paraId="34C37894" w14:textId="77777777" w:rsidR="009C7FFB" w:rsidRPr="00086E9D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  <w:b/>
        </w:rPr>
        <w:t>Election of Committees:</w:t>
      </w:r>
    </w:p>
    <w:p w14:paraId="49F59E41" w14:textId="77777777" w:rsidR="009C7FFB" w:rsidRPr="00086E9D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Planning</w:t>
      </w:r>
    </w:p>
    <w:p w14:paraId="6EC5114E" w14:textId="77777777" w:rsidR="009C7FFB" w:rsidRPr="00086E9D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Finance</w:t>
      </w:r>
    </w:p>
    <w:p w14:paraId="1935DA8B" w14:textId="77777777" w:rsidR="009C7FFB" w:rsidRPr="00086E9D" w:rsidRDefault="009C7FFB" w:rsidP="009C7FFB">
      <w:pPr>
        <w:tabs>
          <w:tab w:val="left" w:pos="1152"/>
        </w:tabs>
        <w:jc w:val="both"/>
        <w:rPr>
          <w:rFonts w:ascii="Calibri" w:hAnsi="Calibri"/>
          <w:b/>
        </w:rPr>
      </w:pPr>
      <w:r w:rsidRPr="00086E9D">
        <w:rPr>
          <w:rFonts w:ascii="Calibri" w:hAnsi="Calibri"/>
          <w:b/>
        </w:rPr>
        <w:t>6      Nominations to external bodies:</w:t>
      </w:r>
    </w:p>
    <w:p w14:paraId="420DCE0E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Lindale Village Hall</w:t>
      </w:r>
      <w:r w:rsidR="0087291F" w:rsidRPr="00086E9D">
        <w:rPr>
          <w:rFonts w:ascii="Calibri" w:hAnsi="Calibri"/>
        </w:rPr>
        <w:t xml:space="preserve"> </w:t>
      </w:r>
    </w:p>
    <w:p w14:paraId="26A6B479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Newton Village Hall</w:t>
      </w:r>
    </w:p>
    <w:p w14:paraId="64664113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Taylor Newton &amp; Hibbert Charity</w:t>
      </w:r>
    </w:p>
    <w:p w14:paraId="41DB5BCE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Tree Warden</w:t>
      </w:r>
    </w:p>
    <w:p w14:paraId="175DC8E0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 xml:space="preserve">Highways Liaison </w:t>
      </w:r>
    </w:p>
    <w:p w14:paraId="03F00774" w14:textId="77777777" w:rsidR="009C7FFB" w:rsidRPr="00086E9D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" w:hAnsi="Calibri"/>
        </w:rPr>
      </w:pPr>
      <w:r w:rsidRPr="00086E9D">
        <w:rPr>
          <w:rFonts w:ascii="Calibri" w:hAnsi="Calibri"/>
        </w:rPr>
        <w:t>Parish Council Internal Auditor.</w:t>
      </w:r>
    </w:p>
    <w:p w14:paraId="2A5AAAF5" w14:textId="77777777" w:rsidR="009C7FFB" w:rsidRPr="00086E9D" w:rsidRDefault="009C7FFB" w:rsidP="009C7FFB">
      <w:pPr>
        <w:pStyle w:val="Heading2"/>
        <w:rPr>
          <w:rFonts w:ascii="Calibri" w:hAnsi="Calibri"/>
        </w:rPr>
      </w:pPr>
    </w:p>
    <w:p w14:paraId="735D4D38" w14:textId="77777777" w:rsidR="009C7FFB" w:rsidRPr="00086E9D" w:rsidRDefault="009C7FFB" w:rsidP="009C7FFB">
      <w:pPr>
        <w:pStyle w:val="Heading2"/>
        <w:jc w:val="center"/>
        <w:rPr>
          <w:rFonts w:ascii="Calibri" w:hAnsi="Calibri"/>
          <w:sz w:val="36"/>
          <w:szCs w:val="32"/>
        </w:rPr>
      </w:pPr>
      <w:r w:rsidRPr="00086E9D">
        <w:rPr>
          <w:rFonts w:ascii="Calibri" w:hAnsi="Calibri"/>
          <w:sz w:val="36"/>
          <w:szCs w:val="32"/>
        </w:rPr>
        <w:t>ANNUAL PARISH MEETING</w:t>
      </w:r>
    </w:p>
    <w:p w14:paraId="5D6863D7" w14:textId="77777777" w:rsidR="009C7FFB" w:rsidRPr="00086E9D" w:rsidRDefault="009C7FFB" w:rsidP="009C7FFB">
      <w:pPr>
        <w:rPr>
          <w:rFonts w:ascii="Calibri" w:hAnsi="Calibri"/>
          <w:b/>
        </w:rPr>
      </w:pP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</w:rPr>
        <w:tab/>
      </w:r>
      <w:r w:rsidRPr="00086E9D">
        <w:rPr>
          <w:rFonts w:ascii="Calibri" w:hAnsi="Calibri"/>
          <w:b/>
        </w:rPr>
        <w:t>At 7.45 pm</w:t>
      </w:r>
    </w:p>
    <w:p w14:paraId="08CB0ABF" w14:textId="77777777" w:rsidR="009C7FFB" w:rsidRPr="00086E9D" w:rsidRDefault="009C7FFB" w:rsidP="009C7FFB">
      <w:pPr>
        <w:rPr>
          <w:rFonts w:ascii="Calibri" w:hAnsi="Calibri"/>
          <w:b/>
        </w:rPr>
      </w:pPr>
    </w:p>
    <w:p w14:paraId="7067FA7B" w14:textId="12BF3BEC" w:rsidR="009C7FFB" w:rsidRPr="00086E9D" w:rsidRDefault="009C7FFB" w:rsidP="009C7FFB">
      <w:pPr>
        <w:numPr>
          <w:ilvl w:val="0"/>
          <w:numId w:val="5"/>
        </w:num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>Introduction and Welcome by Chair</w:t>
      </w:r>
      <w:r w:rsidR="0099601C" w:rsidRPr="00086E9D">
        <w:rPr>
          <w:rFonts w:ascii="Calibri" w:hAnsi="Calibri"/>
          <w:b/>
        </w:rPr>
        <w:t xml:space="preserve"> </w:t>
      </w:r>
      <w:r w:rsidR="00EB2964">
        <w:rPr>
          <w:rFonts w:ascii="Calibri" w:hAnsi="Calibri"/>
          <w:b/>
        </w:rPr>
        <w:t>2</w:t>
      </w:r>
      <w:r w:rsidR="00141074">
        <w:rPr>
          <w:rFonts w:ascii="Calibri" w:hAnsi="Calibri"/>
          <w:b/>
        </w:rPr>
        <w:t>021/22</w:t>
      </w:r>
      <w:r w:rsidRPr="00086E9D">
        <w:rPr>
          <w:rFonts w:ascii="Calibri" w:hAnsi="Calibri"/>
          <w:b/>
        </w:rPr>
        <w:t xml:space="preserve"> - Cllr </w:t>
      </w:r>
      <w:r w:rsidR="00141074">
        <w:rPr>
          <w:rFonts w:ascii="Calibri" w:hAnsi="Calibri"/>
          <w:b/>
        </w:rPr>
        <w:t>Ian Maynard</w:t>
      </w:r>
    </w:p>
    <w:p w14:paraId="60012A42" w14:textId="6E67BE94" w:rsidR="009C7FFB" w:rsidRPr="00086E9D" w:rsidRDefault="009C7FFB" w:rsidP="009C7FFB">
      <w:pPr>
        <w:numPr>
          <w:ilvl w:val="0"/>
          <w:numId w:val="5"/>
        </w:num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>Chair’s Annual Report of Parish Council activitie</w:t>
      </w:r>
      <w:r w:rsidR="00DD0CBA" w:rsidRPr="00086E9D">
        <w:rPr>
          <w:rFonts w:ascii="Calibri" w:hAnsi="Calibri"/>
          <w:b/>
        </w:rPr>
        <w:t xml:space="preserve">s for </w:t>
      </w:r>
      <w:r w:rsidR="00EB2964">
        <w:rPr>
          <w:rFonts w:ascii="Calibri" w:hAnsi="Calibri"/>
          <w:b/>
        </w:rPr>
        <w:t>20</w:t>
      </w:r>
      <w:r w:rsidR="00141074">
        <w:rPr>
          <w:rFonts w:ascii="Calibri" w:hAnsi="Calibri"/>
          <w:b/>
        </w:rPr>
        <w:t>2</w:t>
      </w:r>
      <w:r w:rsidR="000E4171">
        <w:rPr>
          <w:rFonts w:ascii="Calibri" w:hAnsi="Calibri"/>
          <w:b/>
        </w:rPr>
        <w:t xml:space="preserve">1/22 </w:t>
      </w:r>
      <w:r w:rsidR="00DD0CBA" w:rsidRPr="00086E9D">
        <w:rPr>
          <w:rFonts w:ascii="Calibri" w:hAnsi="Calibri"/>
          <w:b/>
        </w:rPr>
        <w:t>and plans for 20</w:t>
      </w:r>
      <w:r w:rsidR="00141074">
        <w:rPr>
          <w:rFonts w:ascii="Calibri" w:hAnsi="Calibri"/>
          <w:b/>
        </w:rPr>
        <w:t>22/23</w:t>
      </w:r>
    </w:p>
    <w:p w14:paraId="428C169D" w14:textId="0BA46F6B" w:rsidR="00627C39" w:rsidRDefault="009C7FFB" w:rsidP="00627C39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4"/>
        </w:rPr>
      </w:pPr>
      <w:r w:rsidRPr="00086E9D">
        <w:rPr>
          <w:rFonts w:ascii="Calibri" w:hAnsi="Calibri"/>
          <w:b/>
          <w:sz w:val="24"/>
        </w:rPr>
        <w:t>Q &amp; A - Parish Councillor</w:t>
      </w:r>
      <w:r w:rsidR="00627C39">
        <w:rPr>
          <w:rFonts w:ascii="Calibri" w:hAnsi="Calibri"/>
          <w:b/>
          <w:sz w:val="24"/>
        </w:rPr>
        <w:t xml:space="preserve">s and </w:t>
      </w:r>
      <w:r w:rsidRPr="00086E9D">
        <w:rPr>
          <w:rFonts w:ascii="Calibri" w:hAnsi="Calibri"/>
          <w:b/>
          <w:sz w:val="24"/>
        </w:rPr>
        <w:t>District Councillor</w:t>
      </w:r>
      <w:r w:rsidR="00627C39">
        <w:rPr>
          <w:rFonts w:ascii="Calibri" w:hAnsi="Calibri"/>
          <w:b/>
          <w:sz w:val="24"/>
        </w:rPr>
        <w:t>s (County Councillor is unable to attend)</w:t>
      </w:r>
    </w:p>
    <w:p w14:paraId="4329C5FB" w14:textId="596A3A14" w:rsidR="00EB2964" w:rsidRPr="00627C39" w:rsidRDefault="00DA37AC" w:rsidP="00627C39">
      <w:pPr>
        <w:pStyle w:val="HTMLPreformatted"/>
        <w:numPr>
          <w:ilvl w:val="0"/>
          <w:numId w:val="5"/>
        </w:numPr>
        <w:spacing w:line="293" w:lineRule="atLeas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Introduction from</w:t>
      </w:r>
      <w:r w:rsidR="00627C39">
        <w:rPr>
          <w:rFonts w:ascii="Calibri" w:hAnsi="Calibri"/>
          <w:b/>
          <w:sz w:val="24"/>
        </w:rPr>
        <w:t xml:space="preserve"> Guest Speaker</w:t>
      </w:r>
      <w:r w:rsidR="00141074">
        <w:rPr>
          <w:rFonts w:ascii="Calibri" w:hAnsi="Calibri"/>
          <w:b/>
          <w:sz w:val="24"/>
        </w:rPr>
        <w:t>s</w:t>
      </w:r>
      <w:r w:rsidR="00627C39">
        <w:rPr>
          <w:rFonts w:ascii="Calibri" w:hAnsi="Calibri"/>
          <w:b/>
          <w:sz w:val="24"/>
        </w:rPr>
        <w:t xml:space="preserve"> </w:t>
      </w:r>
      <w:r w:rsidR="00141074">
        <w:rPr>
          <w:rFonts w:ascii="Calibri" w:hAnsi="Calibri"/>
          <w:b/>
          <w:sz w:val="24"/>
        </w:rPr>
        <w:t>–</w:t>
      </w:r>
      <w:r w:rsidR="00627C39">
        <w:rPr>
          <w:rFonts w:ascii="Calibri" w:hAnsi="Calibri"/>
          <w:b/>
          <w:sz w:val="24"/>
        </w:rPr>
        <w:t xml:space="preserve"> </w:t>
      </w:r>
      <w:r w:rsidR="00141074">
        <w:rPr>
          <w:rFonts w:ascii="Calibri" w:hAnsi="Calibri"/>
          <w:b/>
          <w:sz w:val="24"/>
        </w:rPr>
        <w:t xml:space="preserve">Andrew Smith </w:t>
      </w:r>
      <w:r w:rsidR="00E95DD0">
        <w:rPr>
          <w:rFonts w:ascii="Calibri" w:hAnsi="Calibri"/>
          <w:b/>
          <w:sz w:val="24"/>
        </w:rPr>
        <w:t xml:space="preserve">LDNPA Head of Development Management and </w:t>
      </w:r>
      <w:r w:rsidR="00141074">
        <w:rPr>
          <w:rFonts w:ascii="Calibri" w:hAnsi="Calibri"/>
          <w:b/>
          <w:sz w:val="24"/>
        </w:rPr>
        <w:t>Julie Birkett</w:t>
      </w:r>
      <w:r w:rsidR="00E95DD0">
        <w:rPr>
          <w:rFonts w:ascii="Calibri" w:hAnsi="Calibri"/>
          <w:b/>
          <w:sz w:val="24"/>
        </w:rPr>
        <w:t xml:space="preserve"> Enforcement Officer</w:t>
      </w:r>
    </w:p>
    <w:p w14:paraId="4BF33130" w14:textId="77777777" w:rsidR="00627C39" w:rsidRDefault="00627C39" w:rsidP="00EB2964">
      <w:pPr>
        <w:pStyle w:val="HTMLPreformatted"/>
        <w:spacing w:line="293" w:lineRule="atLeast"/>
        <w:rPr>
          <w:rFonts w:ascii="Calibri" w:hAnsi="Calibri"/>
          <w:b/>
          <w:sz w:val="32"/>
          <w:szCs w:val="28"/>
        </w:rPr>
      </w:pPr>
    </w:p>
    <w:p w14:paraId="0573A4C9" w14:textId="09B1F626" w:rsidR="009C7FFB" w:rsidRPr="00EB2964" w:rsidRDefault="009C7FFB" w:rsidP="00EB2964">
      <w:pPr>
        <w:pStyle w:val="HTMLPreformatted"/>
        <w:spacing w:line="293" w:lineRule="atLeast"/>
        <w:rPr>
          <w:rFonts w:ascii="Calibri" w:hAnsi="Calibri"/>
          <w:b/>
          <w:sz w:val="32"/>
          <w:szCs w:val="28"/>
        </w:rPr>
      </w:pPr>
      <w:r w:rsidRPr="00EB2964">
        <w:rPr>
          <w:rFonts w:ascii="Calibri" w:hAnsi="Calibri"/>
          <w:b/>
          <w:sz w:val="32"/>
          <w:szCs w:val="28"/>
        </w:rPr>
        <w:t>After presentation members of the public will be invited to raise questions.</w:t>
      </w:r>
    </w:p>
    <w:p w14:paraId="408562AD" w14:textId="77777777" w:rsidR="009C7FFB" w:rsidRPr="00086E9D" w:rsidRDefault="009C7FFB" w:rsidP="009C7FFB">
      <w:pPr>
        <w:rPr>
          <w:rFonts w:ascii="Calibri" w:hAnsi="Calibri"/>
        </w:rPr>
      </w:pPr>
    </w:p>
    <w:p w14:paraId="58274E67" w14:textId="754D160A" w:rsidR="009C7FFB" w:rsidRPr="00086E9D" w:rsidRDefault="009C7FFB" w:rsidP="009C7FFB">
      <w:pPr>
        <w:rPr>
          <w:rFonts w:ascii="Calibri" w:hAnsi="Calibri"/>
          <w:b/>
        </w:rPr>
      </w:pPr>
      <w:r w:rsidRPr="00086E9D">
        <w:rPr>
          <w:rFonts w:ascii="Calibri" w:hAnsi="Calibri"/>
          <w:b/>
        </w:rPr>
        <w:t xml:space="preserve">Next meeting </w:t>
      </w:r>
      <w:r w:rsidR="00FC4C94">
        <w:rPr>
          <w:rFonts w:ascii="Calibri" w:hAnsi="Calibri"/>
          <w:b/>
        </w:rPr>
        <w:t xml:space="preserve">Wednesday </w:t>
      </w:r>
      <w:r w:rsidRPr="00086E9D">
        <w:rPr>
          <w:rFonts w:ascii="Calibri" w:hAnsi="Calibri"/>
          <w:b/>
        </w:rPr>
        <w:t xml:space="preserve">June </w:t>
      </w:r>
      <w:r w:rsidR="00141074">
        <w:rPr>
          <w:rFonts w:ascii="Calibri" w:hAnsi="Calibri"/>
          <w:b/>
        </w:rPr>
        <w:t>2</w:t>
      </w:r>
      <w:r w:rsidR="00FC4C94">
        <w:rPr>
          <w:rFonts w:ascii="Calibri" w:hAnsi="Calibri"/>
          <w:b/>
        </w:rPr>
        <w:t>9</w:t>
      </w:r>
      <w:r w:rsidR="00141074">
        <w:rPr>
          <w:rFonts w:ascii="Calibri" w:hAnsi="Calibri"/>
          <w:b/>
        </w:rPr>
        <w:t>th</w:t>
      </w:r>
      <w:r w:rsidR="00086E9D" w:rsidRPr="00086E9D">
        <w:rPr>
          <w:rFonts w:ascii="Calibri" w:hAnsi="Calibri"/>
          <w:b/>
        </w:rPr>
        <w:t xml:space="preserve"> </w:t>
      </w:r>
      <w:r w:rsidRPr="00086E9D">
        <w:rPr>
          <w:rFonts w:ascii="Calibri" w:hAnsi="Calibri"/>
          <w:b/>
        </w:rPr>
        <w:t xml:space="preserve">in </w:t>
      </w:r>
      <w:r w:rsidR="00FC4C94">
        <w:rPr>
          <w:rFonts w:ascii="Calibri" w:hAnsi="Calibri"/>
          <w:b/>
        </w:rPr>
        <w:t xml:space="preserve">Lindale </w:t>
      </w:r>
      <w:r w:rsidRPr="00086E9D">
        <w:rPr>
          <w:rFonts w:ascii="Calibri" w:hAnsi="Calibri"/>
          <w:b/>
        </w:rPr>
        <w:t>Village Hall</w:t>
      </w:r>
    </w:p>
    <w:p w14:paraId="76F7B129" w14:textId="77777777" w:rsidR="009C7FFB" w:rsidRDefault="009C7FFB" w:rsidP="009C7FFB">
      <w:pPr>
        <w:rPr>
          <w:rFonts w:ascii="Calibri" w:hAnsi="Calibri"/>
          <w:b/>
          <w:sz w:val="22"/>
        </w:rPr>
      </w:pPr>
    </w:p>
    <w:p w14:paraId="1ECF2DA4" w14:textId="77777777" w:rsidR="009C7FFB" w:rsidRPr="00863285" w:rsidRDefault="009C7FFB" w:rsidP="009C7FFB">
      <w:pPr>
        <w:tabs>
          <w:tab w:val="left" w:pos="576"/>
          <w:tab w:val="left" w:pos="1152"/>
        </w:tabs>
        <w:jc w:val="center"/>
        <w:rPr>
          <w:rFonts w:ascii="Calibri" w:hAnsi="Calibri"/>
          <w:b/>
          <w:i/>
          <w:color w:val="FF0000"/>
          <w:sz w:val="36"/>
        </w:rPr>
      </w:pPr>
      <w:r w:rsidRPr="00863285">
        <w:rPr>
          <w:rFonts w:ascii="Calibri" w:hAnsi="Calibri"/>
          <w:b/>
          <w:i/>
          <w:color w:val="FF0000"/>
          <w:sz w:val="36"/>
        </w:rPr>
        <w:t>Following the AGM, refreshments will be served, we hope you will be able to join us.</w:t>
      </w:r>
    </w:p>
    <w:sectPr w:rsidR="009C7FFB" w:rsidRPr="00863285" w:rsidSect="001B5B94">
      <w:footerReference w:type="default" r:id="rId7"/>
      <w:pgSz w:w="11909" w:h="16834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BDC3" w14:textId="77777777" w:rsidR="00C00969" w:rsidRDefault="00C00969">
      <w:r>
        <w:separator/>
      </w:r>
    </w:p>
  </w:endnote>
  <w:endnote w:type="continuationSeparator" w:id="0">
    <w:p w14:paraId="29A2C143" w14:textId="77777777" w:rsidR="00C00969" w:rsidRDefault="00C0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AE013D" w:rsidRDefault="00AE01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AE013D" w:rsidRDefault="00AE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F3BC" w14:textId="77777777" w:rsidR="00C00969" w:rsidRDefault="00C00969">
      <w:r>
        <w:separator/>
      </w:r>
    </w:p>
  </w:footnote>
  <w:footnote w:type="continuationSeparator" w:id="0">
    <w:p w14:paraId="27549864" w14:textId="77777777" w:rsidR="00C00969" w:rsidRDefault="00C0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B54969"/>
    <w:multiLevelType w:val="hybridMultilevel"/>
    <w:tmpl w:val="C8B0830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3" w15:restartNumberingAfterBreak="0">
    <w:nsid w:val="35775CE4"/>
    <w:multiLevelType w:val="hybridMultilevel"/>
    <w:tmpl w:val="989C16E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5" w15:restartNumberingAfterBreak="0">
    <w:nsid w:val="6CE43F7B"/>
    <w:multiLevelType w:val="hybridMultilevel"/>
    <w:tmpl w:val="9558D294"/>
    <w:lvl w:ilvl="0" w:tplc="F0EE749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61807"/>
    <w:multiLevelType w:val="multilevel"/>
    <w:tmpl w:val="A3D00C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150407565">
    <w:abstractNumId w:val="0"/>
  </w:num>
  <w:num w:numId="2" w16cid:durableId="324434192">
    <w:abstractNumId w:val="2"/>
  </w:num>
  <w:num w:numId="3" w16cid:durableId="496769759">
    <w:abstractNumId w:val="7"/>
  </w:num>
  <w:num w:numId="4" w16cid:durableId="1696268976">
    <w:abstractNumId w:val="4"/>
  </w:num>
  <w:num w:numId="5" w16cid:durableId="512770913">
    <w:abstractNumId w:val="6"/>
  </w:num>
  <w:num w:numId="6" w16cid:durableId="1899440145">
    <w:abstractNumId w:val="5"/>
  </w:num>
  <w:num w:numId="7" w16cid:durableId="350882570">
    <w:abstractNumId w:val="3"/>
  </w:num>
  <w:num w:numId="8" w16cid:durableId="208313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E3"/>
    <w:rsid w:val="00086E9D"/>
    <w:rsid w:val="000E4171"/>
    <w:rsid w:val="00141074"/>
    <w:rsid w:val="001B5B94"/>
    <w:rsid w:val="00293124"/>
    <w:rsid w:val="002B04D2"/>
    <w:rsid w:val="0030438B"/>
    <w:rsid w:val="0031268D"/>
    <w:rsid w:val="003179DA"/>
    <w:rsid w:val="003A068E"/>
    <w:rsid w:val="00484571"/>
    <w:rsid w:val="004F372D"/>
    <w:rsid w:val="005B5C9A"/>
    <w:rsid w:val="00604EDB"/>
    <w:rsid w:val="00627C39"/>
    <w:rsid w:val="006B2A37"/>
    <w:rsid w:val="006F601C"/>
    <w:rsid w:val="00710AE3"/>
    <w:rsid w:val="007E4C44"/>
    <w:rsid w:val="0087291F"/>
    <w:rsid w:val="0094604C"/>
    <w:rsid w:val="0099601C"/>
    <w:rsid w:val="009C7FFB"/>
    <w:rsid w:val="009D005F"/>
    <w:rsid w:val="00A13B4C"/>
    <w:rsid w:val="00A24363"/>
    <w:rsid w:val="00AB0BDF"/>
    <w:rsid w:val="00AE013D"/>
    <w:rsid w:val="00B5763A"/>
    <w:rsid w:val="00B80936"/>
    <w:rsid w:val="00B853AD"/>
    <w:rsid w:val="00BE155A"/>
    <w:rsid w:val="00C00969"/>
    <w:rsid w:val="00C811E7"/>
    <w:rsid w:val="00D05DCD"/>
    <w:rsid w:val="00D656C8"/>
    <w:rsid w:val="00DA37AC"/>
    <w:rsid w:val="00DD0CBA"/>
    <w:rsid w:val="00DD636A"/>
    <w:rsid w:val="00DF7C6F"/>
    <w:rsid w:val="00E95DD0"/>
    <w:rsid w:val="00EB2964"/>
    <w:rsid w:val="00F022F4"/>
    <w:rsid w:val="00F36A2C"/>
    <w:rsid w:val="00F50E53"/>
    <w:rsid w:val="00F82945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27C39"/>
    <w:pPr>
      <w:ind w:left="720"/>
      <w:contextualSpacing/>
    </w:pPr>
  </w:style>
  <w:style w:type="paragraph" w:styleId="NoSpacing">
    <w:name w:val="No Spacing"/>
    <w:uiPriority w:val="1"/>
    <w:qFormat/>
    <w:rsid w:val="007E4C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4</cp:revision>
  <cp:lastPrinted>2022-05-01T11:01:00Z</cp:lastPrinted>
  <dcterms:created xsi:type="dcterms:W3CDTF">2022-05-01T11:01:00Z</dcterms:created>
  <dcterms:modified xsi:type="dcterms:W3CDTF">2022-05-01T12:31:00Z</dcterms:modified>
</cp:coreProperties>
</file>