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3D58" w14:textId="5574FCAB" w:rsidR="00293124" w:rsidRPr="001535C2" w:rsidRDefault="00AB0BDF" w:rsidP="001535C2">
      <w:pPr>
        <w:jc w:val="center"/>
        <w:rPr>
          <w:rFonts w:asciiTheme="minorHAnsi" w:hAnsiTheme="minorHAnsi" w:cstheme="minorHAnsi"/>
          <w:b/>
        </w:rPr>
      </w:pPr>
      <w:r w:rsidRPr="001535C2">
        <w:rPr>
          <w:rFonts w:asciiTheme="minorHAnsi" w:hAnsiTheme="minorHAnsi" w:cstheme="minorHAnsi"/>
          <w:b/>
        </w:rPr>
        <w:t>LINDALE &amp; NEWTON-IN-CARTMEL</w:t>
      </w:r>
      <w:r w:rsidR="00086E9D" w:rsidRPr="001535C2">
        <w:rPr>
          <w:rFonts w:asciiTheme="minorHAnsi" w:hAnsiTheme="minorHAnsi" w:cstheme="minorHAnsi"/>
          <w:b/>
        </w:rPr>
        <w:t xml:space="preserve"> PARISH COUNCIL</w:t>
      </w:r>
    </w:p>
    <w:p w14:paraId="2CC4B4FA" w14:textId="0FFC7FA8" w:rsidR="00E66536" w:rsidRPr="001535C2" w:rsidRDefault="00E66536" w:rsidP="001535C2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1535C2">
        <w:rPr>
          <w:rFonts w:asciiTheme="minorHAnsi" w:hAnsiTheme="minorHAnsi" w:cstheme="minorHAnsi"/>
          <w:b/>
          <w:sz w:val="32"/>
          <w:szCs w:val="24"/>
        </w:rPr>
        <w:t>Meeting of</w:t>
      </w:r>
    </w:p>
    <w:p w14:paraId="3E50344D" w14:textId="5D9D5592" w:rsidR="005A0FD7" w:rsidRDefault="005A0FD7" w:rsidP="00E2464D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E2464D">
        <w:rPr>
          <w:rFonts w:asciiTheme="minorHAnsi" w:hAnsiTheme="minorHAnsi" w:cstheme="minorHAnsi"/>
          <w:b/>
          <w:sz w:val="32"/>
          <w:szCs w:val="24"/>
        </w:rPr>
        <w:t>Lindale and Newton-in-Cartmel Parish Council in Newton Village Hall at 7.30 pm on Tuesday 6th September 2022</w:t>
      </w:r>
    </w:p>
    <w:p w14:paraId="77E8B6ED" w14:textId="35BE89B9" w:rsidR="00F86C60" w:rsidRDefault="00F86C60" w:rsidP="00E2464D">
      <w:pPr>
        <w:jc w:val="center"/>
        <w:rPr>
          <w:rFonts w:asciiTheme="minorHAnsi" w:hAnsiTheme="minorHAnsi" w:cstheme="minorHAnsi"/>
          <w:b/>
          <w:sz w:val="32"/>
          <w:szCs w:val="24"/>
        </w:rPr>
      </w:pPr>
    </w:p>
    <w:tbl>
      <w:tblPr>
        <w:tblpPr w:leftFromText="180" w:rightFromText="180" w:vertAnchor="text" w:tblpX="-931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5"/>
        <w:gridCol w:w="1700"/>
      </w:tblGrid>
      <w:tr w:rsidR="00F86C60" w:rsidRPr="004D6C40" w14:paraId="0B70BB47" w14:textId="77777777" w:rsidTr="0065616A">
        <w:trPr>
          <w:trHeight w:val="2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0811" w14:textId="77777777" w:rsidR="00F86C60" w:rsidRPr="004D6C40" w:rsidRDefault="00F86C60" w:rsidP="0065616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AGENDA</w:t>
            </w:r>
          </w:p>
          <w:p w14:paraId="67A9367C" w14:textId="77777777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1)Apologies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:  To receive apologies for absence.</w:t>
            </w:r>
          </w:p>
          <w:p w14:paraId="619C29BB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2) Minutes: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  To authorise the Chairman to sign the minutes of the Monthly Parish Council meetings held on </w:t>
            </w: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  <w:r w:rsidRPr="00143DE6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August 2022 held in Newton Village Hall.</w:t>
            </w:r>
          </w:p>
          <w:p w14:paraId="3EF9E059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3) Chair’s Announcements: </w:t>
            </w:r>
          </w:p>
          <w:p w14:paraId="13208203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ii) DECLARATIONS OF INTEREST</w:t>
            </w:r>
          </w:p>
          <w:p w14:paraId="61287219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 To receive declarations by elected and co-opted members of interests in respect of items on this agenda.</w:t>
            </w:r>
          </w:p>
          <w:p w14:paraId="67AE0E15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4) Public participation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/questions or concerns relating to items on the agenda.</w:t>
            </w:r>
          </w:p>
          <w:p w14:paraId="1B5F3624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5) </w:t>
            </w: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Clerks Report </w:t>
            </w:r>
          </w:p>
          <w:p w14:paraId="2EACB5E2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a) Request for dispensations</w:t>
            </w:r>
          </w:p>
          <w:p w14:paraId="32CA586C" w14:textId="77777777" w:rsidR="00F86C60" w:rsidRPr="004D6C40" w:rsidRDefault="00F86C6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b)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Correspondence received since </w:t>
            </w: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Pr="00B0024A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September 20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22   This will be reported at meeting</w:t>
            </w:r>
          </w:p>
          <w:p w14:paraId="17AEFF5A" w14:textId="77777777" w:rsidR="00F86C60" w:rsidRPr="004D6C40" w:rsidRDefault="00F86C60" w:rsidP="0065616A">
            <w:pPr>
              <w:rPr>
                <w:rFonts w:asciiTheme="minorHAnsi" w:hAnsiTheme="minorHAnsi" w:cstheme="minorHAnsi"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c) Matters arising from last meeting:</w:t>
            </w:r>
            <w:r w:rsidRPr="004D6C40">
              <w:rPr>
                <w:rFonts w:asciiTheme="minorHAnsi" w:hAnsiTheme="minorHAnsi" w:cstheme="minorHAnsi"/>
                <w:szCs w:val="24"/>
              </w:rPr>
              <w:t xml:space="preserve"> - None</w:t>
            </w:r>
          </w:p>
          <w:p w14:paraId="2F86EA8D" w14:textId="77777777" w:rsidR="00F86C60" w:rsidRPr="004D6C40" w:rsidRDefault="00F86C6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d) To note Parish Council Representatives Reports: - </w:t>
            </w:r>
            <w:r w:rsidRPr="004D6C40">
              <w:rPr>
                <w:rFonts w:asciiTheme="minorHAnsi" w:hAnsiTheme="minorHAnsi" w:cstheme="minorHAnsi"/>
                <w:bCs/>
                <w:szCs w:val="24"/>
              </w:rPr>
              <w:t>None</w:t>
            </w:r>
          </w:p>
          <w:p w14:paraId="65E0E84E" w14:textId="77777777" w:rsidR="00F86C60" w:rsidRPr="004D6C40" w:rsidRDefault="00F86C6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e) Consultations </w:t>
            </w:r>
          </w:p>
          <w:p w14:paraId="003CE450" w14:textId="77777777" w:rsidR="00F86C60" w:rsidRPr="004D6C40" w:rsidRDefault="00F86C6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f) Grange Now </w:t>
            </w:r>
            <w:r>
              <w:rPr>
                <w:rFonts w:asciiTheme="minorHAnsi" w:hAnsiTheme="minorHAnsi" w:cstheme="minorHAnsi"/>
                <w:b/>
                <w:szCs w:val="24"/>
              </w:rPr>
              <w:t>October</w:t>
            </w:r>
          </w:p>
          <w:p w14:paraId="3B0F7AB9" w14:textId="77777777" w:rsidR="00F86C60" w:rsidRDefault="00F86C6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g) Planning applications Approved and Refused an</w:t>
            </w:r>
            <w:r>
              <w:rPr>
                <w:rFonts w:asciiTheme="minorHAnsi" w:hAnsiTheme="minorHAnsi" w:cstheme="minorHAnsi"/>
                <w:b/>
                <w:szCs w:val="24"/>
              </w:rPr>
              <w:t>d other ongoing planning issues</w:t>
            </w:r>
          </w:p>
          <w:p w14:paraId="5BE3E4BF" w14:textId="77777777" w:rsidR="00F86C60" w:rsidRPr="002D3E72" w:rsidRDefault="00F86C60" w:rsidP="0065616A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2D3E72">
              <w:rPr>
                <w:rFonts w:asciiTheme="minorHAnsi" w:hAnsiTheme="minorHAnsi" w:cstheme="minorHAnsi"/>
                <w:b/>
              </w:rPr>
              <w:t xml:space="preserve">6) </w:t>
            </w:r>
            <w:r w:rsidRPr="002D3E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D3E72">
              <w:rPr>
                <w:rFonts w:asciiTheme="minorHAnsi" w:hAnsiTheme="minorHAnsi" w:cstheme="minorHAnsi"/>
                <w:b/>
                <w:u w:val="single"/>
              </w:rPr>
              <w:t xml:space="preserve">Consider the finance report as </w:t>
            </w:r>
            <w:proofErr w:type="gramStart"/>
            <w:r w:rsidRPr="002D3E72">
              <w:rPr>
                <w:rFonts w:asciiTheme="minorHAnsi" w:hAnsiTheme="minorHAnsi" w:cstheme="minorHAnsi"/>
                <w:b/>
                <w:u w:val="single"/>
              </w:rPr>
              <w:t>at  1</w:t>
            </w:r>
            <w:proofErr w:type="gramEnd"/>
            <w:r w:rsidRPr="002D3E72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st</w:t>
            </w:r>
            <w:r w:rsidRPr="002D3E72">
              <w:rPr>
                <w:rFonts w:asciiTheme="minorHAnsi" w:hAnsiTheme="minorHAnsi" w:cstheme="minorHAnsi"/>
                <w:b/>
                <w:u w:val="single"/>
              </w:rPr>
              <w:t xml:space="preserve"> September 2022</w:t>
            </w:r>
          </w:p>
          <w:p w14:paraId="50CB5DEF" w14:textId="77777777" w:rsidR="00F86C60" w:rsidRPr="002D3E72" w:rsidRDefault="00F86C60" w:rsidP="0065616A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2D3E72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Pr="002D3E72">
              <w:rPr>
                <w:rFonts w:asciiTheme="minorHAnsi" w:hAnsiTheme="minorHAnsi" w:cstheme="minorHAnsi"/>
                <w:bCs/>
                <w:szCs w:val="24"/>
              </w:rPr>
              <w:t xml:space="preserve">) </w:t>
            </w:r>
            <w:r w:rsidRPr="002D3E72">
              <w:rPr>
                <w:rFonts w:asciiTheme="minorHAnsi" w:hAnsiTheme="minorHAnsi" w:cstheme="minorHAnsi"/>
                <w:b/>
                <w:szCs w:val="24"/>
              </w:rPr>
              <w:t xml:space="preserve">Cheques for ratification. See attached Finance report. </w:t>
            </w:r>
          </w:p>
          <w:p w14:paraId="24DF7EE8" w14:textId="77777777" w:rsidR="00F86C60" w:rsidRDefault="00F86C60" w:rsidP="0065616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b) 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>Report on year end budgets for 202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1/22 extended until till next meeting </w:t>
            </w:r>
          </w:p>
          <w:p w14:paraId="2D143F08" w14:textId="77777777" w:rsidR="00F86C60" w:rsidRDefault="00F86C60" w:rsidP="0065616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c) I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>nternal Auditor’s Report for year end 31/3/202</w:t>
            </w:r>
            <w:r>
              <w:rPr>
                <w:rFonts w:ascii="Calibri Light" w:hAnsi="Calibri Light" w:cs="Calibri Light"/>
                <w:b/>
                <w:szCs w:val="24"/>
              </w:rPr>
              <w:t>2 extended until till next meeting</w:t>
            </w:r>
          </w:p>
          <w:p w14:paraId="7CC2EAF2" w14:textId="77777777" w:rsidR="00F86C60" w:rsidRDefault="00F86C60" w:rsidP="0065616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d) 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>Review of Effectiveness of Internal/financial controls in accordance with Financial Regulation Requirements and Internal Auditors Report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 extended until till next meeting</w:t>
            </w:r>
          </w:p>
          <w:p w14:paraId="1ED7EE47" w14:textId="77777777" w:rsidR="00A749ED" w:rsidRDefault="00F86C60" w:rsidP="00A749ED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e) 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>Approval of Annual Governance and Accounts Return Accounts 2020/21 in respect of Sections</w:t>
            </w:r>
            <w:r w:rsidRPr="00B320FB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 1 and </w:t>
            </w:r>
            <w:proofErr w:type="gramStart"/>
            <w:r w:rsidRPr="00B320FB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>2  and</w:t>
            </w:r>
            <w:proofErr w:type="gramEnd"/>
            <w:r w:rsidRPr="00B320FB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 3 Annual Governance and Annual Accounts Return, Commencement of Electors Rights to inspect accounts.</w:t>
            </w:r>
          </w:p>
          <w:p w14:paraId="770BF0A6" w14:textId="21C6732F" w:rsidR="00A749ED" w:rsidRPr="00A749ED" w:rsidRDefault="00A749ED" w:rsidP="00A749ED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f) </w:t>
            </w:r>
            <w:r>
              <w:rPr>
                <w:b/>
                <w:bCs/>
                <w:szCs w:val="24"/>
              </w:rPr>
              <w:t xml:space="preserve"> </w:t>
            </w:r>
            <w:r w:rsidRPr="00A749ED">
              <w:rPr>
                <w:rFonts w:asciiTheme="minorHAnsi" w:hAnsiTheme="minorHAnsi" w:cstheme="minorHAnsi"/>
                <w:b/>
                <w:bCs/>
                <w:szCs w:val="24"/>
              </w:rPr>
              <w:t>SSSA</w:t>
            </w:r>
            <w:r w:rsidRPr="00A749E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Pr="00A749ED">
              <w:rPr>
                <w:rFonts w:asciiTheme="minorHAnsi" w:hAnsiTheme="minorHAnsi" w:cstheme="minorHAnsi"/>
                <w:b/>
                <w:bCs/>
                <w:szCs w:val="24"/>
              </w:rPr>
              <w:t xml:space="preserve">(Smaller Authorities Auditor Appointment) </w:t>
            </w:r>
            <w:proofErr w:type="spellStart"/>
            <w:r w:rsidRPr="00A749ED">
              <w:rPr>
                <w:rFonts w:asciiTheme="minorHAnsi" w:hAnsiTheme="minorHAnsi" w:cstheme="minorHAnsi"/>
                <w:b/>
                <w:bCs/>
                <w:szCs w:val="24"/>
              </w:rPr>
              <w:t>Opt</w:t>
            </w:r>
            <w:proofErr w:type="spellEnd"/>
            <w:r w:rsidRPr="00A749ED">
              <w:rPr>
                <w:rFonts w:asciiTheme="minorHAnsi" w:hAnsiTheme="minorHAnsi" w:cstheme="minorHAnsi"/>
                <w:b/>
                <w:bCs/>
                <w:szCs w:val="24"/>
              </w:rPr>
              <w:t xml:space="preserve"> out Communication</w:t>
            </w:r>
          </w:p>
          <w:p w14:paraId="3EC953FD" w14:textId="77777777" w:rsidR="00F86C60" w:rsidRDefault="00F86C60" w:rsidP="0065616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7</w:t>
            </w: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>) Planning Report</w:t>
            </w:r>
          </w:p>
          <w:p w14:paraId="4CA7D518" w14:textId="77777777" w:rsidR="00F86C60" w:rsidRDefault="00F86C60" w:rsidP="0065616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a)  Report and ratification of planning applications dealt with under Clerk’s delegated powers since last meeting – </w:t>
            </w:r>
            <w:r w:rsidRPr="00A7767D">
              <w:rPr>
                <w:rFonts w:asciiTheme="minorHAnsi" w:hAnsiTheme="minorHAnsi" w:cstheme="minorHAnsi"/>
                <w:bCs/>
                <w:szCs w:val="24"/>
              </w:rPr>
              <w:t>None</w:t>
            </w:r>
          </w:p>
          <w:p w14:paraId="5DA6DECC" w14:textId="77777777" w:rsidR="00F86C60" w:rsidRDefault="00F86C60" w:rsidP="0065616A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b) </w:t>
            </w:r>
            <w:proofErr w:type="gramStart"/>
            <w:r w:rsidRPr="004D6C40">
              <w:rPr>
                <w:rFonts w:asciiTheme="minorHAnsi" w:hAnsiTheme="minorHAnsi" w:cstheme="minorHAnsi"/>
                <w:b/>
                <w:szCs w:val="24"/>
              </w:rPr>
              <w:t>New</w:t>
            </w:r>
            <w:proofErr w:type="gramEnd"/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 planning applications received to be considered by Parish Council:</w:t>
            </w:r>
          </w:p>
          <w:p w14:paraId="65BE1338" w14:textId="77777777" w:rsidR="00F86C60" w:rsidRPr="002D3E72" w:rsidRDefault="00F86C60" w:rsidP="0065616A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color w:val="000000"/>
                <w:szCs w:val="27"/>
              </w:rPr>
            </w:pPr>
            <w:r w:rsidRPr="002D3E72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7/2022/5533 at Newton Meadow, Newton in Cartmel- </w:t>
            </w:r>
            <w:r w:rsidRPr="002D3E72">
              <w:rPr>
                <w:rFonts w:asciiTheme="minorHAnsi" w:hAnsiTheme="minorHAnsi" w:cstheme="minorHAnsi"/>
                <w:color w:val="000000"/>
                <w:szCs w:val="27"/>
              </w:rPr>
              <w:t>Partial change of use from agricultural barn to use part as personal storage space (retrospective)</w:t>
            </w:r>
          </w:p>
          <w:p w14:paraId="47F446C0" w14:textId="77777777" w:rsidR="00F86C60" w:rsidRPr="00577EB2" w:rsidRDefault="00F86C60" w:rsidP="0065616A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Cs w:val="24"/>
              </w:rPr>
            </w:pPr>
            <w:r w:rsidRPr="00577EB2">
              <w:rPr>
                <w:rFonts w:asciiTheme="minorHAnsi" w:hAnsiTheme="minorHAnsi" w:cstheme="minorHAnsi"/>
                <w:b/>
                <w:szCs w:val="24"/>
              </w:rPr>
              <w:t xml:space="preserve">7/2022/5264 Head House Farm Newton in Cartmel- </w:t>
            </w:r>
            <w:r w:rsidRPr="00577EB2">
              <w:rPr>
                <w:rFonts w:asciiTheme="minorHAnsi" w:hAnsiTheme="minorHAnsi" w:cstheme="minorHAnsi"/>
                <w:szCs w:val="24"/>
              </w:rPr>
              <w:t>Proposal change of use and extension of approved annex for use as a single dwelling.</w:t>
            </w:r>
          </w:p>
          <w:p w14:paraId="014B13D0" w14:textId="77777777" w:rsidR="00F86C60" w:rsidRDefault="00F86C60" w:rsidP="0065616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Amended plans: -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577EB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3843C0CB" w14:textId="77777777" w:rsidR="00F86C60" w:rsidRPr="00CB1A67" w:rsidRDefault="00F86C60" w:rsidP="0065616A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APPEAL AGAINST ENFORCEMENT NOTICE. </w:t>
            </w:r>
          </w:p>
          <w:p w14:paraId="1A48085C" w14:textId="77777777" w:rsidR="00F86C60" w:rsidRDefault="00F86C60" w:rsidP="0065616A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Land at Brocka - </w:t>
            </w:r>
            <w:r w:rsidRPr="00DA482F">
              <w:rPr>
                <w:rFonts w:asciiTheme="minorHAnsi" w:hAnsiTheme="minorHAnsi" w:cstheme="minorHAnsi"/>
                <w:bCs/>
                <w:szCs w:val="24"/>
              </w:rPr>
              <w:t>Enforcement notice E/2020/0337 served 25/2/2022</w:t>
            </w:r>
            <w:r>
              <w:rPr>
                <w:rFonts w:asciiTheme="minorHAnsi" w:hAnsiTheme="minorHAnsi" w:cstheme="minorHAnsi"/>
                <w:bCs/>
                <w:szCs w:val="24"/>
              </w:rPr>
              <w:t>, PC requested HM Planning Inspectorate to uphold enforcement action based on previous comments and strong local feeling. Submitted by Cllr Armstrong 22/06/2022.  ONGOING</w:t>
            </w:r>
          </w:p>
          <w:p w14:paraId="587583D8" w14:textId="77777777" w:rsidR="00F86C60" w:rsidRDefault="00F86C60" w:rsidP="0065616A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Other Planning matters: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384887">
              <w:rPr>
                <w:rFonts w:asciiTheme="minorHAnsi" w:hAnsiTheme="minorHAnsi" w:cstheme="minorHAnsi"/>
                <w:szCs w:val="24"/>
              </w:rPr>
              <w:t>See below</w:t>
            </w:r>
          </w:p>
          <w:p w14:paraId="2F4FC7D1" w14:textId="77777777" w:rsidR="00F86C60" w:rsidRDefault="00F86C60" w:rsidP="0065616A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  <w:r w:rsidRPr="00C615E1">
              <w:rPr>
                <w:rFonts w:asciiTheme="minorHAnsi" w:hAnsiTheme="minorHAnsi" w:cstheme="minorHAnsi"/>
                <w:b/>
                <w:bCs/>
                <w:szCs w:val="24"/>
              </w:rPr>
              <w:t>Development adjacent to Rubens Orchard-</w:t>
            </w:r>
            <w:r>
              <w:rPr>
                <w:rFonts w:asciiTheme="minorHAnsi" w:hAnsiTheme="minorHAnsi" w:cstheme="minorHAnsi"/>
                <w:szCs w:val="24"/>
              </w:rPr>
              <w:t xml:space="preserve"> email to LDNPA after June meeting to ask for possible breach to be investigated. </w:t>
            </w:r>
          </w:p>
          <w:p w14:paraId="22B1684E" w14:textId="77777777" w:rsidR="00F86C60" w:rsidRDefault="00F86C60" w:rsidP="0065616A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-Lloyds BMW landscaping   </w:t>
            </w:r>
            <w:r w:rsidRPr="004D6C40">
              <w:rPr>
                <w:rFonts w:asciiTheme="minorHAnsi" w:hAnsiTheme="minorHAnsi" w:cstheme="minorHAnsi"/>
                <w:bCs/>
                <w:szCs w:val="24"/>
              </w:rPr>
              <w:t>- 5 or 6 of the trees planted in respect of Planning Application No 7/2017/5539 have died and related issues. Reported again to LDNPA to take action.</w:t>
            </w:r>
          </w:p>
          <w:p w14:paraId="0AFB47D7" w14:textId="77777777" w:rsidR="00F86C60" w:rsidRDefault="00F86C60" w:rsidP="0065616A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  <w:lang w:val="en"/>
              </w:rPr>
              <w:t>REF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USED- </w:t>
            </w:r>
            <w:r w:rsidRPr="004D6C40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64FFABDD" w14:textId="77777777" w:rsidR="00F86C60" w:rsidRDefault="00F86C60" w:rsidP="0065616A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WITHDRAWN –</w:t>
            </w:r>
            <w:r w:rsidRPr="004D6C40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3F71364B" w14:textId="19FBF8BD" w:rsidR="00F86C60" w:rsidRDefault="00F86C60" w:rsidP="0065616A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Cs w:val="24"/>
                <w:u w:val="single"/>
              </w:rPr>
              <w:t>8</w:t>
            </w:r>
            <w:r w:rsidRPr="004D6C40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) Environment: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New Highways and Environment issues: -</w:t>
            </w:r>
            <w:r w:rsidRPr="004D6C40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4"/>
              </w:rPr>
              <w:t>Parking issues at bottom of Lindale Hill</w:t>
            </w:r>
          </w:p>
          <w:p w14:paraId="753CC27F" w14:textId="77777777" w:rsidR="00F86C60" w:rsidRDefault="00F86C60" w:rsidP="0065616A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) PARISH AREAS:</w:t>
            </w:r>
          </w:p>
          <w:p w14:paraId="36FE6784" w14:textId="77777777" w:rsidR="00F86C60" w:rsidRDefault="00F86C60" w:rsidP="0065616A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1038B8">
              <w:rPr>
                <w:rFonts w:asciiTheme="minorHAnsi" w:hAnsiTheme="minorHAnsi" w:cstheme="minorHAnsi"/>
                <w:b/>
                <w:szCs w:val="24"/>
              </w:rPr>
              <w:t xml:space="preserve">a) Members report- Report/update regarding parish areas by member completing weekly inspections only issues regarding action or monitoring to be reported. </w:t>
            </w:r>
          </w:p>
          <w:p w14:paraId="58D603A6" w14:textId="77777777" w:rsidR="00F86C60" w:rsidRDefault="00F86C60" w:rsidP="0065616A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1038B8">
              <w:rPr>
                <w:rFonts w:asciiTheme="minorHAnsi" w:hAnsiTheme="minorHAnsi" w:cstheme="minorHAnsi"/>
                <w:b/>
                <w:szCs w:val="24"/>
              </w:rPr>
              <w:t xml:space="preserve">b) SLDC Inspection report- </w:t>
            </w:r>
          </w:p>
          <w:p w14:paraId="2556E933" w14:textId="77777777" w:rsidR="00F86C60" w:rsidRDefault="00F86C60" w:rsidP="0065616A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1038B8">
              <w:rPr>
                <w:rFonts w:asciiTheme="minorHAnsi" w:hAnsiTheme="minorHAnsi" w:cstheme="minorHAnsi"/>
                <w:b/>
                <w:szCs w:val="24"/>
              </w:rPr>
              <w:t>c)-</w:t>
            </w:r>
            <w:r w:rsidRPr="001038B8">
              <w:rPr>
                <w:rFonts w:asciiTheme="minorHAnsi" w:hAnsiTheme="minorHAnsi" w:cstheme="minorHAnsi"/>
                <w:b/>
                <w:bCs/>
                <w:szCs w:val="24"/>
              </w:rPr>
              <w:t xml:space="preserve">New Bridge over beck. </w:t>
            </w:r>
            <w:r w:rsidRPr="001038B8">
              <w:rPr>
                <w:rFonts w:asciiTheme="minorHAnsi" w:hAnsiTheme="minorHAnsi" w:cstheme="minorHAnsi"/>
                <w:szCs w:val="24"/>
              </w:rPr>
              <w:t>Ongoing Robert Moorhouse constructing.</w:t>
            </w:r>
            <w:r w:rsidRPr="001038B8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  <w:p w14:paraId="123D009A" w14:textId="77777777" w:rsidR="00F86C60" w:rsidRDefault="00F86C60" w:rsidP="0065616A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1038B8">
              <w:rPr>
                <w:rFonts w:asciiTheme="minorHAnsi" w:hAnsiTheme="minorHAnsi" w:cstheme="minorHAnsi"/>
                <w:b/>
                <w:bCs/>
                <w:szCs w:val="24"/>
              </w:rPr>
              <w:t xml:space="preserve">d) Parking in recreation ground car park – </w:t>
            </w:r>
            <w:r w:rsidRPr="00B0024A">
              <w:rPr>
                <w:rFonts w:asciiTheme="minorHAnsi" w:hAnsiTheme="minorHAnsi" w:cstheme="minorHAnsi"/>
                <w:szCs w:val="24"/>
              </w:rPr>
              <w:t>Update on Notice to Audi to terminate parking arrangement</w:t>
            </w:r>
          </w:p>
          <w:p w14:paraId="494CDAD4" w14:textId="77777777" w:rsidR="00F86C60" w:rsidRDefault="00F86C60" w:rsidP="0065616A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1038B8">
              <w:rPr>
                <w:rFonts w:asciiTheme="minorHAnsi" w:hAnsiTheme="minorHAnsi" w:cstheme="minorHAnsi"/>
                <w:b/>
                <w:bCs/>
                <w:szCs w:val="24"/>
              </w:rPr>
              <w:t xml:space="preserve">e)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Parish areas grass cutting- </w:t>
            </w:r>
            <w:r w:rsidRPr="0005126B">
              <w:rPr>
                <w:rFonts w:asciiTheme="minorHAnsi" w:hAnsiTheme="minorHAnsi" w:cstheme="minorHAnsi"/>
                <w:szCs w:val="24"/>
              </w:rPr>
              <w:t>Members to consider proposal for schedule of work to parish areas needing additional maintenance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  </w:t>
            </w:r>
          </w:p>
          <w:p w14:paraId="2473CA6A" w14:textId="77777777" w:rsidR="00F86C60" w:rsidRDefault="00F86C60" w:rsidP="0065616A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proofErr w:type="gramStart"/>
            <w:r w:rsidRPr="00AA0615">
              <w:rPr>
                <w:rFonts w:asciiTheme="minorHAnsi" w:hAnsiTheme="minorHAnsi" w:cstheme="minorHAnsi"/>
                <w:b/>
                <w:szCs w:val="24"/>
              </w:rPr>
              <w:t>ACTION:-</w:t>
            </w:r>
            <w:proofErr w:type="gramEnd"/>
            <w:r>
              <w:rPr>
                <w:rFonts w:asciiTheme="minorHAnsi" w:hAnsiTheme="minorHAnsi" w:cstheme="minorHAnsi"/>
                <w:bCs/>
                <w:szCs w:val="24"/>
              </w:rPr>
              <w:t xml:space="preserve"> Members to approve extra schedule of work in recreation ground and other parish areas and agree arrangements for next season.</w:t>
            </w:r>
          </w:p>
          <w:p w14:paraId="0928FE5B" w14:textId="77777777" w:rsidR="00F86C60" w:rsidRDefault="00F86C60" w:rsidP="0065616A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proofErr w:type="gramStart"/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>NEWTON:-</w:t>
            </w:r>
            <w:proofErr w:type="gramEnd"/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  <w:p w14:paraId="04B2A53B" w14:textId="77777777" w:rsidR="00F86C60" w:rsidRDefault="00F86C60" w:rsidP="0065616A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4D6C40">
              <w:rPr>
                <w:rFonts w:asciiTheme="minorHAnsi" w:hAnsiTheme="minorHAnsi" w:cstheme="minorHAnsi"/>
                <w:b/>
                <w:iCs/>
                <w:color w:val="000000"/>
                <w:szCs w:val="24"/>
                <w:shd w:val="clear" w:color="auto" w:fill="FFFFFF"/>
              </w:rPr>
              <w:t>Newton Gardens</w:t>
            </w:r>
            <w:r w:rsidRPr="004D6C40">
              <w:rPr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 xml:space="preserve"> – </w:t>
            </w:r>
            <w:r w:rsidRPr="004D6C40"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 xml:space="preserve">Cut back and clearance </w:t>
            </w:r>
            <w:r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>proposals included in parish area grass cutting above</w:t>
            </w:r>
          </w:p>
          <w:p w14:paraId="54797670" w14:textId="77777777" w:rsidR="00F86C60" w:rsidRDefault="00F86C60" w:rsidP="0065616A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>Newton Councillor Vacancy</w:t>
            </w:r>
            <w:r w:rsidRPr="004D6C40">
              <w:rPr>
                <w:rFonts w:asciiTheme="minorHAnsi" w:hAnsiTheme="minorHAnsi" w:cstheme="minorHAnsi"/>
                <w:szCs w:val="24"/>
              </w:rPr>
              <w:t xml:space="preserve"> – Still vacant </w:t>
            </w:r>
          </w:p>
          <w:p w14:paraId="52C194C2" w14:textId="77777777" w:rsidR="00F86C60" w:rsidRDefault="00F86C60" w:rsidP="0065616A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)  PARISH PROJECTS: </w:t>
            </w:r>
          </w:p>
          <w:p w14:paraId="6774A9CB" w14:textId="77777777" w:rsidR="00F86C60" w:rsidRDefault="00F86C60" w:rsidP="0065616A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Update of Lindale Community Group/St Paul’s Church:</w:t>
            </w:r>
            <w:r w:rsidRPr="004D6C40">
              <w:rPr>
                <w:rFonts w:asciiTheme="minorHAnsi" w:hAnsiTheme="minorHAnsi" w:cstheme="minorHAnsi"/>
                <w:szCs w:val="24"/>
              </w:rPr>
              <w:t xml:space="preserve"> Cllr Squire.</w:t>
            </w:r>
          </w:p>
          <w:p w14:paraId="01A2D05A" w14:textId="77777777" w:rsidR="00F86C60" w:rsidRDefault="00F86C60" w:rsidP="0065616A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4D6C40">
              <w:rPr>
                <w:rFonts w:asciiTheme="minorHAnsi" w:hAnsiTheme="minorHAnsi" w:cstheme="minorHAnsi"/>
                <w:b/>
                <w:bCs/>
                <w:szCs w:val="24"/>
              </w:rPr>
              <w:t xml:space="preserve">Public Conveniences 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– </w:t>
            </w:r>
          </w:p>
          <w:p w14:paraId="5E1FCCFB" w14:textId="77777777" w:rsidR="00F86C60" w:rsidRDefault="00F86C60" w:rsidP="0065616A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) County Cllr Report and District Councillors reports</w:t>
            </w:r>
          </w:p>
          <w:p w14:paraId="0507B38C" w14:textId="77777777" w:rsidR="00F86C60" w:rsidRPr="005A0FD7" w:rsidRDefault="00F86C60" w:rsidP="0065616A">
            <w:pPr>
              <w:pBdr>
                <w:bottom w:val="single" w:sz="12" w:space="1" w:color="000000"/>
              </w:pBd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 xml:space="preserve">) Next Meeting </w:t>
            </w:r>
            <w:r>
              <w:rPr>
                <w:rFonts w:asciiTheme="minorHAnsi" w:hAnsiTheme="minorHAnsi" w:cstheme="minorHAnsi"/>
                <w:b/>
                <w:szCs w:val="24"/>
              </w:rPr>
              <w:t>Tuesday 18</w:t>
            </w:r>
            <w:r w:rsidRPr="008C1C60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October2022 at Newton Village Hall 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B231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4E3BB59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4F970BFD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70B3CDC3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CE99E69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696F03A0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2EAF707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B13A294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B50FC34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1CE83B39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1434B594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526A743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6EB8D87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5A16C3A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CC1D465" w14:textId="77777777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2FE130A" w14:textId="77777777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82D3323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DD9855E" w14:textId="460770C1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3CDE2D5B" w14:textId="77777777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327EDD77" w14:textId="77777777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802FD2A" w14:textId="77777777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5B7136B" w14:textId="267D676B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3F53C67" w14:textId="621B0EA9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30E6207" w14:textId="19D39152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47AA40B" w14:textId="4FF42F1C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5C01B56" w14:textId="15E5AE1A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754D897" w14:textId="77777777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B70BD92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D6C40">
              <w:rPr>
                <w:rFonts w:asciiTheme="minorHAnsi" w:hAnsiTheme="minorHAnsi" w:cstheme="minorHAnsi"/>
                <w:b/>
                <w:szCs w:val="24"/>
              </w:rPr>
              <w:t>Chair</w:t>
            </w:r>
            <w:r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Pr="004D6C40"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3F2571BD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A89487D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FAE9B4F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888EC83" w14:textId="77777777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7E603A8" w14:textId="7D05D4B8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3BE9C10" w14:textId="22761085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66477B7" w14:textId="77516033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7E471A0" w14:textId="61E7CC95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4A05895" w14:textId="6673078C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5F56145" w14:textId="11A184FD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C77871E" w14:textId="1087865C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A3A1FA9" w14:textId="62DD5EA0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183FDDC" w14:textId="1FAEC3AE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E95AD20" w14:textId="1F1F5FF8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1B1818B" w14:textId="61C359CE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E592967" w14:textId="5D9607AB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FB10E40" w14:textId="267C9301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4205A78" w14:textId="383B5D8C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880A74A" w14:textId="77777777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E270200" w14:textId="77777777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  <w:p w14:paraId="598475CB" w14:textId="77777777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9A7C4A3" w14:textId="77777777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42F7D87" w14:textId="77777777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97B2742" w14:textId="77777777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49DE9B7" w14:textId="77777777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LMcC</w:t>
            </w:r>
            <w:proofErr w:type="spellEnd"/>
          </w:p>
          <w:p w14:paraId="791BEA0B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</w:t>
            </w:r>
          </w:p>
          <w:p w14:paraId="3EEE9CA9" w14:textId="546F84BB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Clerk</w:t>
            </w:r>
          </w:p>
          <w:p w14:paraId="3C83D742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E22243E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</w:t>
            </w:r>
          </w:p>
          <w:p w14:paraId="1ED50F01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EAD60D8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C692340" w14:textId="28E5C496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1B37E85" w14:textId="2E09677E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9D428F0" w14:textId="1B3342B3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89299C2" w14:textId="4B215AF4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9AB1450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87A0D91" w14:textId="77777777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D6739CF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MS</w:t>
            </w:r>
          </w:p>
          <w:p w14:paraId="6E2679D9" w14:textId="13371A74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</w:t>
            </w:r>
          </w:p>
          <w:p w14:paraId="551D717E" w14:textId="77777777" w:rsidR="00F86C6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597CBC2" w14:textId="77777777" w:rsidR="00F86C60" w:rsidRPr="004D6C40" w:rsidRDefault="00F86C6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Chair</w:t>
            </w:r>
          </w:p>
        </w:tc>
      </w:tr>
    </w:tbl>
    <w:p w14:paraId="69B66023" w14:textId="77777777" w:rsidR="00F86C60" w:rsidRPr="00E2464D" w:rsidRDefault="00F86C60" w:rsidP="00E2464D">
      <w:pPr>
        <w:jc w:val="center"/>
        <w:rPr>
          <w:rFonts w:asciiTheme="minorHAnsi" w:hAnsiTheme="minorHAnsi" w:cstheme="minorHAnsi"/>
          <w:b/>
          <w:sz w:val="32"/>
          <w:szCs w:val="24"/>
        </w:rPr>
      </w:pPr>
    </w:p>
    <w:sectPr w:rsidR="00F86C60" w:rsidRPr="00E2464D" w:rsidSect="00293124">
      <w:footerReference w:type="default" r:id="rId8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DC6B" w14:textId="77777777" w:rsidR="00034A29" w:rsidRDefault="00034A29">
      <w:r>
        <w:separator/>
      </w:r>
    </w:p>
  </w:endnote>
  <w:endnote w:type="continuationSeparator" w:id="0">
    <w:p w14:paraId="71DD7E03" w14:textId="77777777" w:rsidR="00034A29" w:rsidRDefault="0003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DFB" w14:textId="77777777" w:rsidR="009C0208" w:rsidRDefault="009C02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47A6B455" w14:textId="77777777" w:rsidR="009C0208" w:rsidRDefault="009C0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70BA" w14:textId="77777777" w:rsidR="00034A29" w:rsidRDefault="00034A29">
      <w:r>
        <w:separator/>
      </w:r>
    </w:p>
  </w:footnote>
  <w:footnote w:type="continuationSeparator" w:id="0">
    <w:p w14:paraId="4507D82D" w14:textId="77777777" w:rsidR="00034A29" w:rsidRDefault="0003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2" w15:restartNumberingAfterBreak="0">
    <w:nsid w:val="1D980306"/>
    <w:multiLevelType w:val="hybridMultilevel"/>
    <w:tmpl w:val="23245D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4" w15:restartNumberingAfterBreak="0">
    <w:nsid w:val="43DA3204"/>
    <w:multiLevelType w:val="hybridMultilevel"/>
    <w:tmpl w:val="1DAC9590"/>
    <w:lvl w:ilvl="0" w:tplc="D30645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56555"/>
    <w:multiLevelType w:val="hybridMultilevel"/>
    <w:tmpl w:val="58CCFF4C"/>
    <w:lvl w:ilvl="0" w:tplc="3ACAD23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61807"/>
    <w:multiLevelType w:val="singleLevel"/>
    <w:tmpl w:val="03E827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 w16cid:durableId="613363000">
    <w:abstractNumId w:val="0"/>
  </w:num>
  <w:num w:numId="2" w16cid:durableId="1518692550">
    <w:abstractNumId w:val="1"/>
  </w:num>
  <w:num w:numId="3" w16cid:durableId="38474813">
    <w:abstractNumId w:val="7"/>
  </w:num>
  <w:num w:numId="4" w16cid:durableId="1943300791">
    <w:abstractNumId w:val="3"/>
  </w:num>
  <w:num w:numId="5" w16cid:durableId="651103907">
    <w:abstractNumId w:val="6"/>
  </w:num>
  <w:num w:numId="6" w16cid:durableId="113792206">
    <w:abstractNumId w:val="5"/>
  </w:num>
  <w:num w:numId="7" w16cid:durableId="734281653">
    <w:abstractNumId w:val="2"/>
  </w:num>
  <w:num w:numId="8" w16cid:durableId="1872720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E3"/>
    <w:rsid w:val="00011BB4"/>
    <w:rsid w:val="00021F30"/>
    <w:rsid w:val="0002316B"/>
    <w:rsid w:val="00027AED"/>
    <w:rsid w:val="000317CC"/>
    <w:rsid w:val="00034A29"/>
    <w:rsid w:val="0005126B"/>
    <w:rsid w:val="00054C48"/>
    <w:rsid w:val="00077DF0"/>
    <w:rsid w:val="00086E9D"/>
    <w:rsid w:val="00094C91"/>
    <w:rsid w:val="000C4BB2"/>
    <w:rsid w:val="000C7022"/>
    <w:rsid w:val="000F0969"/>
    <w:rsid w:val="001025F2"/>
    <w:rsid w:val="001038B8"/>
    <w:rsid w:val="0010418B"/>
    <w:rsid w:val="00121C34"/>
    <w:rsid w:val="00122AF0"/>
    <w:rsid w:val="00143DE6"/>
    <w:rsid w:val="001535C2"/>
    <w:rsid w:val="00161C2E"/>
    <w:rsid w:val="00172558"/>
    <w:rsid w:val="00172BE3"/>
    <w:rsid w:val="001C15E8"/>
    <w:rsid w:val="001F08F7"/>
    <w:rsid w:val="00226B88"/>
    <w:rsid w:val="00230AA8"/>
    <w:rsid w:val="0027443C"/>
    <w:rsid w:val="00293124"/>
    <w:rsid w:val="002B04D2"/>
    <w:rsid w:val="002D63F0"/>
    <w:rsid w:val="002E2C6F"/>
    <w:rsid w:val="00302488"/>
    <w:rsid w:val="0030438B"/>
    <w:rsid w:val="0031268D"/>
    <w:rsid w:val="003179DA"/>
    <w:rsid w:val="00340F71"/>
    <w:rsid w:val="003474D6"/>
    <w:rsid w:val="00382C92"/>
    <w:rsid w:val="00384887"/>
    <w:rsid w:val="003B5D14"/>
    <w:rsid w:val="003C1B2E"/>
    <w:rsid w:val="003C2B52"/>
    <w:rsid w:val="003D2F0E"/>
    <w:rsid w:val="003F0480"/>
    <w:rsid w:val="004039EF"/>
    <w:rsid w:val="00431512"/>
    <w:rsid w:val="004518FD"/>
    <w:rsid w:val="00470B1E"/>
    <w:rsid w:val="00471FE6"/>
    <w:rsid w:val="00480CF0"/>
    <w:rsid w:val="00484571"/>
    <w:rsid w:val="0049569F"/>
    <w:rsid w:val="004C7C57"/>
    <w:rsid w:val="004D1B7F"/>
    <w:rsid w:val="004D6C40"/>
    <w:rsid w:val="004E6BCF"/>
    <w:rsid w:val="004E7D51"/>
    <w:rsid w:val="00501FF3"/>
    <w:rsid w:val="00505AE7"/>
    <w:rsid w:val="00511277"/>
    <w:rsid w:val="00520224"/>
    <w:rsid w:val="00562433"/>
    <w:rsid w:val="00583872"/>
    <w:rsid w:val="005965BF"/>
    <w:rsid w:val="005A0FD7"/>
    <w:rsid w:val="005D6ABE"/>
    <w:rsid w:val="005E52DE"/>
    <w:rsid w:val="005F2E31"/>
    <w:rsid w:val="00603733"/>
    <w:rsid w:val="00604EDB"/>
    <w:rsid w:val="00611F15"/>
    <w:rsid w:val="0063091B"/>
    <w:rsid w:val="00662C4E"/>
    <w:rsid w:val="006726B8"/>
    <w:rsid w:val="006B2A37"/>
    <w:rsid w:val="006B56F6"/>
    <w:rsid w:val="006C5CDA"/>
    <w:rsid w:val="006F601C"/>
    <w:rsid w:val="00705150"/>
    <w:rsid w:val="00710AE3"/>
    <w:rsid w:val="00734594"/>
    <w:rsid w:val="0077345B"/>
    <w:rsid w:val="00777653"/>
    <w:rsid w:val="00784FAC"/>
    <w:rsid w:val="007C361F"/>
    <w:rsid w:val="007E462B"/>
    <w:rsid w:val="007F5CA1"/>
    <w:rsid w:val="00805317"/>
    <w:rsid w:val="0087291F"/>
    <w:rsid w:val="0088282C"/>
    <w:rsid w:val="00884457"/>
    <w:rsid w:val="008A1FD1"/>
    <w:rsid w:val="008B1C00"/>
    <w:rsid w:val="008C1C60"/>
    <w:rsid w:val="008C3DBB"/>
    <w:rsid w:val="008C6DD8"/>
    <w:rsid w:val="008C798C"/>
    <w:rsid w:val="008D4CB1"/>
    <w:rsid w:val="008E4C2A"/>
    <w:rsid w:val="008F4E1D"/>
    <w:rsid w:val="009069C4"/>
    <w:rsid w:val="00911F1F"/>
    <w:rsid w:val="00912FE8"/>
    <w:rsid w:val="00916241"/>
    <w:rsid w:val="00941A1A"/>
    <w:rsid w:val="009459BB"/>
    <w:rsid w:val="0094604C"/>
    <w:rsid w:val="0094610E"/>
    <w:rsid w:val="00947854"/>
    <w:rsid w:val="009733EB"/>
    <w:rsid w:val="0099601C"/>
    <w:rsid w:val="009A6435"/>
    <w:rsid w:val="009C0208"/>
    <w:rsid w:val="009C7FFB"/>
    <w:rsid w:val="009D005F"/>
    <w:rsid w:val="009E6DC0"/>
    <w:rsid w:val="009F3C7F"/>
    <w:rsid w:val="00A032D8"/>
    <w:rsid w:val="00A24363"/>
    <w:rsid w:val="00A65CFB"/>
    <w:rsid w:val="00A749ED"/>
    <w:rsid w:val="00A7767D"/>
    <w:rsid w:val="00A95F7F"/>
    <w:rsid w:val="00AA0615"/>
    <w:rsid w:val="00AA3003"/>
    <w:rsid w:val="00AB0BDF"/>
    <w:rsid w:val="00AB6EB2"/>
    <w:rsid w:val="00AC11BF"/>
    <w:rsid w:val="00AD570F"/>
    <w:rsid w:val="00AE013D"/>
    <w:rsid w:val="00AE618C"/>
    <w:rsid w:val="00B0024A"/>
    <w:rsid w:val="00B16FCC"/>
    <w:rsid w:val="00B2441B"/>
    <w:rsid w:val="00B320FB"/>
    <w:rsid w:val="00B41BB1"/>
    <w:rsid w:val="00B66B10"/>
    <w:rsid w:val="00B72521"/>
    <w:rsid w:val="00B80936"/>
    <w:rsid w:val="00BE155A"/>
    <w:rsid w:val="00BF55E5"/>
    <w:rsid w:val="00C136F8"/>
    <w:rsid w:val="00C144DF"/>
    <w:rsid w:val="00C16077"/>
    <w:rsid w:val="00C22A6C"/>
    <w:rsid w:val="00C40FD5"/>
    <w:rsid w:val="00C5071D"/>
    <w:rsid w:val="00C615E1"/>
    <w:rsid w:val="00C66E37"/>
    <w:rsid w:val="00C811E7"/>
    <w:rsid w:val="00C82F0F"/>
    <w:rsid w:val="00CF04C0"/>
    <w:rsid w:val="00CF7B22"/>
    <w:rsid w:val="00D05DCD"/>
    <w:rsid w:val="00D144A8"/>
    <w:rsid w:val="00D471E0"/>
    <w:rsid w:val="00D93DDC"/>
    <w:rsid w:val="00D95B01"/>
    <w:rsid w:val="00D966F3"/>
    <w:rsid w:val="00DA482F"/>
    <w:rsid w:val="00DD0CBA"/>
    <w:rsid w:val="00DD67B8"/>
    <w:rsid w:val="00DF399C"/>
    <w:rsid w:val="00E11A35"/>
    <w:rsid w:val="00E2464D"/>
    <w:rsid w:val="00E569B0"/>
    <w:rsid w:val="00E64CB3"/>
    <w:rsid w:val="00E66536"/>
    <w:rsid w:val="00E67625"/>
    <w:rsid w:val="00E87968"/>
    <w:rsid w:val="00EB7228"/>
    <w:rsid w:val="00EC4DE5"/>
    <w:rsid w:val="00ED09CC"/>
    <w:rsid w:val="00ED7567"/>
    <w:rsid w:val="00EE7712"/>
    <w:rsid w:val="00F01245"/>
    <w:rsid w:val="00F01C68"/>
    <w:rsid w:val="00F16023"/>
    <w:rsid w:val="00F30832"/>
    <w:rsid w:val="00F36A2C"/>
    <w:rsid w:val="00F4129A"/>
    <w:rsid w:val="00F50E53"/>
    <w:rsid w:val="00F86C60"/>
    <w:rsid w:val="00FA018C"/>
    <w:rsid w:val="00FC6E05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64009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  <w:style w:type="paragraph" w:customStyle="1" w:styleId="fieldsetdata1">
    <w:name w:val="fieldset_data1"/>
    <w:basedOn w:val="Normal"/>
    <w:rsid w:val="003474D6"/>
    <w:pPr>
      <w:ind w:left="3840"/>
    </w:pPr>
    <w:rPr>
      <w:szCs w:val="24"/>
    </w:rPr>
  </w:style>
  <w:style w:type="paragraph" w:styleId="NoSpacing">
    <w:name w:val="No Spacing"/>
    <w:uiPriority w:val="1"/>
    <w:qFormat/>
    <w:rsid w:val="00705150"/>
    <w:rPr>
      <w:sz w:val="24"/>
    </w:rPr>
  </w:style>
  <w:style w:type="paragraph" w:styleId="ListParagraph">
    <w:name w:val="List Paragraph"/>
    <w:basedOn w:val="Normal"/>
    <w:uiPriority w:val="34"/>
    <w:qFormat/>
    <w:rsid w:val="00DF399C"/>
    <w:pPr>
      <w:ind w:left="720"/>
      <w:contextualSpacing/>
    </w:pPr>
  </w:style>
  <w:style w:type="paragraph" w:customStyle="1" w:styleId="fieldsetdata">
    <w:name w:val="fieldset_data"/>
    <w:basedOn w:val="Normal"/>
    <w:rsid w:val="006726B8"/>
    <w:pPr>
      <w:spacing w:before="100" w:beforeAutospacing="1" w:after="100" w:afterAutospacing="1"/>
    </w:pPr>
    <w:rPr>
      <w:szCs w:val="24"/>
    </w:rPr>
  </w:style>
  <w:style w:type="paragraph" w:customStyle="1" w:styleId="yiv5928367605msonormal">
    <w:name w:val="yiv5928367605msonormal"/>
    <w:basedOn w:val="Normal"/>
    <w:rsid w:val="00E569B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466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198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109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C93A-F480-446A-8F96-F60508FE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1409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DEBS</cp:lastModifiedBy>
  <cp:revision>4</cp:revision>
  <cp:lastPrinted>2022-09-03T09:36:00Z</cp:lastPrinted>
  <dcterms:created xsi:type="dcterms:W3CDTF">2022-09-03T08:57:00Z</dcterms:created>
  <dcterms:modified xsi:type="dcterms:W3CDTF">2022-09-04T09:19:00Z</dcterms:modified>
</cp:coreProperties>
</file>