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A7AB" w14:textId="366E87D7" w:rsidR="009E2224" w:rsidRPr="009E2224" w:rsidRDefault="00AB0BDF" w:rsidP="009E2224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9E2224">
        <w:rPr>
          <w:rFonts w:asciiTheme="minorHAnsi" w:hAnsiTheme="minorHAnsi" w:cstheme="minorHAnsi"/>
          <w:b/>
          <w:sz w:val="36"/>
          <w:szCs w:val="24"/>
        </w:rPr>
        <w:t>LINDALE &amp; NEWTON-IN-CARTMEL</w:t>
      </w:r>
      <w:r w:rsidR="00086E9D" w:rsidRPr="009E2224">
        <w:rPr>
          <w:rFonts w:asciiTheme="minorHAnsi" w:hAnsiTheme="minorHAnsi" w:cstheme="minorHAnsi"/>
          <w:b/>
          <w:sz w:val="36"/>
          <w:szCs w:val="24"/>
        </w:rPr>
        <w:t xml:space="preserve"> PARISH COUNC</w:t>
      </w:r>
      <w:r w:rsidR="009E2224" w:rsidRPr="009E2224">
        <w:rPr>
          <w:rFonts w:asciiTheme="minorHAnsi" w:hAnsiTheme="minorHAnsi" w:cstheme="minorHAnsi"/>
          <w:b/>
          <w:sz w:val="36"/>
          <w:szCs w:val="24"/>
        </w:rPr>
        <w:t>IL</w:t>
      </w:r>
    </w:p>
    <w:p w14:paraId="2CC4B4FA" w14:textId="4422E504" w:rsidR="00E66536" w:rsidRPr="009E2224" w:rsidRDefault="00E66536" w:rsidP="009E2224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Meeting of Parish Council</w:t>
      </w:r>
    </w:p>
    <w:p w14:paraId="3E50344D" w14:textId="7B0A3218" w:rsidR="005A0FD7" w:rsidRPr="009E2224" w:rsidRDefault="005A0FD7" w:rsidP="009E2224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9E2224">
        <w:rPr>
          <w:rFonts w:asciiTheme="minorHAnsi" w:hAnsiTheme="minorHAnsi" w:cstheme="minorHAnsi"/>
          <w:b/>
          <w:sz w:val="36"/>
          <w:szCs w:val="24"/>
        </w:rPr>
        <w:t xml:space="preserve">in Newton Village Hall at 7.30 pm on Tuesday </w:t>
      </w:r>
      <w:r w:rsidR="006A6ECA" w:rsidRPr="009E2224">
        <w:rPr>
          <w:rFonts w:asciiTheme="minorHAnsi" w:hAnsiTheme="minorHAnsi" w:cstheme="minorHAnsi"/>
          <w:b/>
          <w:sz w:val="36"/>
          <w:szCs w:val="24"/>
        </w:rPr>
        <w:t>18th October</w:t>
      </w:r>
      <w:r w:rsidRPr="009E2224">
        <w:rPr>
          <w:rFonts w:asciiTheme="minorHAnsi" w:hAnsiTheme="minorHAnsi" w:cstheme="minorHAnsi"/>
          <w:b/>
          <w:sz w:val="36"/>
          <w:szCs w:val="24"/>
        </w:rPr>
        <w:t xml:space="preserve"> 2022</w:t>
      </w:r>
    </w:p>
    <w:p w14:paraId="4CB4AEC6" w14:textId="65E6E53A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4D6C40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42D55EF9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 xml:space="preserve"> 6</w:t>
            </w:r>
            <w:r w:rsidR="006A6ECA" w:rsidRPr="006A6ECA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 xml:space="preserve"> September </w:t>
            </w:r>
            <w:r>
              <w:rPr>
                <w:rFonts w:asciiTheme="minorHAnsi" w:hAnsiTheme="minorHAnsi" w:cstheme="minorHAnsi"/>
                <w:b/>
                <w:szCs w:val="24"/>
              </w:rPr>
              <w:t>2022 held in Newton Village Hall.</w:t>
            </w:r>
          </w:p>
          <w:p w14:paraId="2A6A101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85CC6F0" w:rsidR="009D3990" w:rsidRPr="004D6C40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proofErr w:type="spellEnd"/>
            <w:r w:rsidR="009D3990" w:rsidRPr="004D6C40">
              <w:rPr>
                <w:rFonts w:asciiTheme="minorHAnsi" w:hAnsiTheme="minorHAnsi" w:cstheme="minorHAnsi"/>
                <w:b/>
                <w:szCs w:val="24"/>
              </w:rPr>
              <w:t>) DECLARATIONS OF INTEREST</w:t>
            </w:r>
          </w:p>
          <w:p w14:paraId="49CDC4D7" w14:textId="6A48898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BD0E90D" w14:textId="2E0822BF" w:rsidR="009645A2" w:rsidRPr="004D6C40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ii) Arrangements for Remembrance Day and School service of Remembrance.</w:t>
            </w:r>
          </w:p>
          <w:p w14:paraId="7605504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39409A35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Correspondence received since 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>13</w:t>
            </w:r>
            <w:r w:rsidR="006A6ECA" w:rsidRPr="006A6ECA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 xml:space="preserve"> October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20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22   This will be reported at meeting</w:t>
            </w:r>
          </w:p>
          <w:p w14:paraId="13BAE031" w14:textId="77777777" w:rsidR="009D3990" w:rsidRPr="004D6C40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5A67CFA6" w14:textId="77777777" w:rsidR="009D3990" w:rsidRPr="004D6C4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>
              <w:rPr>
                <w:rFonts w:asciiTheme="minorHAnsi" w:hAnsiTheme="minorHAnsi" w:cstheme="minorHAnsi"/>
                <w:b/>
                <w:szCs w:val="24"/>
              </w:rPr>
              <w:t>October</w:t>
            </w:r>
          </w:p>
          <w:p w14:paraId="5B95E8B8" w14:textId="77777777" w:rsidR="009D3990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</w:t>
            </w:r>
            <w:r>
              <w:rPr>
                <w:rFonts w:asciiTheme="minorHAnsi" w:hAnsiTheme="minorHAnsi" w:cstheme="minorHAnsi"/>
                <w:b/>
                <w:szCs w:val="24"/>
              </w:rPr>
              <w:t>d other ongoing planning issues</w:t>
            </w:r>
          </w:p>
          <w:p w14:paraId="210DAFBD" w14:textId="13B886D8" w:rsidR="009D3990" w:rsidRPr="002D3E7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</w:rPr>
              <w:t xml:space="preserve">6) </w:t>
            </w:r>
            <w:r w:rsidRPr="002D3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</w:t>
            </w:r>
            <w:proofErr w:type="gramStart"/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at </w:t>
            </w:r>
            <w:r w:rsidR="006A6ECA">
              <w:rPr>
                <w:rFonts w:asciiTheme="minorHAnsi" w:hAnsiTheme="minorHAnsi" w:cstheme="minorHAnsi"/>
                <w:b/>
                <w:u w:val="single"/>
              </w:rPr>
              <w:t xml:space="preserve"> 13</w:t>
            </w:r>
            <w:proofErr w:type="gramEnd"/>
            <w:r w:rsidR="006A6ECA" w:rsidRPr="006A6ECA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th</w:t>
            </w:r>
            <w:r w:rsidR="006A6ECA">
              <w:rPr>
                <w:rFonts w:asciiTheme="minorHAnsi" w:hAnsiTheme="minorHAnsi" w:cstheme="minorHAnsi"/>
                <w:b/>
                <w:u w:val="single"/>
              </w:rPr>
              <w:t xml:space="preserve"> October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 2022</w:t>
            </w:r>
          </w:p>
          <w:p w14:paraId="251BB7C9" w14:textId="77777777" w:rsidR="009D3990" w:rsidRPr="002D3E7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2D3E7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2D3E7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3366507E" w14:textId="3BD0F2A7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r w:rsidR="006A6ECA">
              <w:rPr>
                <w:rFonts w:ascii="Calibri Light" w:hAnsi="Calibri Light" w:cs="Calibri Light"/>
                <w:b/>
                <w:szCs w:val="24"/>
              </w:rPr>
              <w:t>response from PFK Littlejohn</w:t>
            </w:r>
          </w:p>
          <w:p w14:paraId="208C3304" w14:textId="77777777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7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3D8DD5BA" w14:textId="77777777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A7767D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54D2008" w14:textId="31A48732" w:rsidR="009D3990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b)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>New</w:t>
            </w:r>
            <w:proofErr w:type="gramEnd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planning applications received to be considered by Parish Council:</w:t>
            </w:r>
          </w:p>
          <w:p w14:paraId="1F4906D5" w14:textId="77777777" w:rsidR="008F0E8C" w:rsidRPr="008F0E8C" w:rsidRDefault="008F0E8C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8F0E8C">
              <w:rPr>
                <w:rFonts w:asciiTheme="minorHAnsi" w:hAnsiTheme="minorHAnsi" w:cstheme="minorHAnsi"/>
                <w:b/>
                <w:lang w:val="en"/>
              </w:rPr>
              <w:t>7/2022/</w:t>
            </w:r>
            <w:proofErr w:type="gramStart"/>
            <w:r w:rsidRPr="008F0E8C">
              <w:rPr>
                <w:rFonts w:asciiTheme="minorHAnsi" w:hAnsiTheme="minorHAnsi" w:cstheme="minorHAnsi"/>
                <w:b/>
                <w:lang w:val="en"/>
              </w:rPr>
              <w:t>5438  Bay</w:t>
            </w:r>
            <w:proofErr w:type="gramEnd"/>
            <w:r w:rsidRPr="008F0E8C">
              <w:rPr>
                <w:rFonts w:asciiTheme="minorHAnsi" w:hAnsiTheme="minorHAnsi" w:cstheme="minorHAnsi"/>
                <w:b/>
                <w:lang w:val="en"/>
              </w:rPr>
              <w:t xml:space="preserve"> View, Back Road, Lindale - </w:t>
            </w:r>
            <w:r w:rsidRPr="008F0E8C">
              <w:rPr>
                <w:rFonts w:asciiTheme="minorHAnsi" w:hAnsiTheme="minorHAnsi" w:cstheme="minorHAnsi"/>
                <w:lang w:val="en"/>
              </w:rPr>
              <w:t>Construction of a rear extension with dormer, and enlarged front porch. Landscaping to include new entrance and front boundary wall</w:t>
            </w:r>
            <w:r w:rsidRPr="008F0E8C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7BD5D41D" w14:textId="3E1366EC" w:rsidR="009D3990" w:rsidRPr="008F0E8C" w:rsidRDefault="008F0E8C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en"/>
              </w:rPr>
            </w:pPr>
            <w:r w:rsidRPr="008F0E8C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8F0E8C">
              <w:rPr>
                <w:rFonts w:asciiTheme="minorHAnsi" w:hAnsiTheme="minorHAnsi" w:cstheme="minorHAnsi"/>
                <w:b/>
                <w:lang w:val="en"/>
              </w:rPr>
              <w:t xml:space="preserve">/2022/5604 Laith Croft, Bell Hill, Lindale - </w:t>
            </w:r>
            <w:r>
              <w:rPr>
                <w:rFonts w:asciiTheme="minorHAnsi" w:hAnsiTheme="minorHAnsi" w:cstheme="minorHAnsi"/>
                <w:lang w:val="en"/>
              </w:rPr>
              <w:t xml:space="preserve">Single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storey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side extension</w:t>
            </w:r>
          </w:p>
          <w:p w14:paraId="553746DC" w14:textId="77777777" w:rsidR="009D3990" w:rsidRDefault="009D399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Amended plans: -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77EB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Pr="00DA482F">
              <w:rPr>
                <w:rFonts w:asciiTheme="minorHAnsi" w:hAnsiTheme="minorHAnsi" w:cstheme="minorHAnsi"/>
                <w:bCs/>
                <w:szCs w:val="24"/>
              </w:rPr>
              <w:t>Enforcement notice E/2020/0337 served 25/2/2022</w:t>
            </w:r>
            <w:r>
              <w:rPr>
                <w:rFonts w:asciiTheme="minorHAnsi" w:hAnsiTheme="minorHAnsi" w:cstheme="minorHAnsi"/>
                <w:bCs/>
                <w:szCs w:val="24"/>
              </w:rPr>
              <w:t>, PC requested HM Planning Inspectorate to uphold enforcement action based on previous comments and strong local feeling. Submitted by Cllr Armstrong 22/06/2022.  ONGOING</w:t>
            </w:r>
          </w:p>
          <w:p w14:paraId="51F9AC97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6C5B76D2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C615E1">
              <w:rPr>
                <w:rFonts w:asciiTheme="minorHAnsi" w:hAnsiTheme="minorHAnsi" w:cstheme="minorHAnsi"/>
                <w:b/>
                <w:bCs/>
                <w:szCs w:val="24"/>
              </w:rPr>
              <w:t>Development adjacent to Rubens Orchard-</w:t>
            </w:r>
            <w:r>
              <w:rPr>
                <w:rFonts w:asciiTheme="minorHAnsi" w:hAnsiTheme="minorHAnsi" w:cstheme="minorHAnsi"/>
                <w:szCs w:val="24"/>
              </w:rPr>
              <w:t xml:space="preserve"> email to LDNPA after June meeting to ask for possible breach to be investigated. </w:t>
            </w:r>
          </w:p>
          <w:p w14:paraId="3D9F2074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6C7EFF05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DFA808C" w14:textId="6922A330" w:rsidR="008F0E8C" w:rsidRPr="00FF5710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</w:t>
            </w:r>
            <w:r w:rsidR="009645A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0AA789B" w14:textId="3D60D400" w:rsidR="00FF5710" w:rsidRDefault="00FF571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-Arrangements for litter pick on 6</w:t>
            </w:r>
            <w:r w:rsidRPr="00FF5710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November 2022</w:t>
            </w:r>
          </w:p>
          <w:p w14:paraId="5079F1AD" w14:textId="46B1DFDD" w:rsidR="00FF5710" w:rsidRDefault="00FF571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-Updates on ongoing matters – see councillors notes.</w:t>
            </w:r>
          </w:p>
          <w:p w14:paraId="727C37D0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PARISH AREAS:</w:t>
            </w:r>
          </w:p>
          <w:p w14:paraId="76910BEB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515C551D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8F0E8C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64710543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Pr="001038B8">
              <w:rPr>
                <w:rFonts w:asciiTheme="minorHAnsi" w:hAnsiTheme="minorHAnsi" w:cstheme="minorHAnsi"/>
                <w:szCs w:val="24"/>
              </w:rPr>
              <w:t>Ongoing Robert Moorhouse constructing.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2EB8A6F0" w14:textId="15EFAFED" w:rsidR="008F0E8C" w:rsidRDefault="008F0E8C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="009D3990"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) </w:t>
            </w:r>
            <w:r w:rsidR="009D3990">
              <w:rPr>
                <w:rFonts w:asciiTheme="minorHAnsi" w:hAnsiTheme="minorHAnsi" w:cstheme="minorHAnsi"/>
                <w:b/>
                <w:bCs/>
                <w:szCs w:val="24"/>
              </w:rPr>
              <w:t xml:space="preserve">Parish areas grass cutting- </w:t>
            </w:r>
            <w:r w:rsidR="009D3990" w:rsidRPr="0005126B">
              <w:rPr>
                <w:rFonts w:asciiTheme="minorHAnsi" w:hAnsiTheme="minorHAnsi" w:cstheme="minorHAnsi"/>
                <w:szCs w:val="24"/>
              </w:rPr>
              <w:t xml:space="preserve">Members to consider </w:t>
            </w:r>
            <w:r w:rsidR="00241FA9">
              <w:rPr>
                <w:rFonts w:asciiTheme="minorHAnsi" w:hAnsiTheme="minorHAnsi" w:cstheme="minorHAnsi"/>
                <w:szCs w:val="24"/>
              </w:rPr>
              <w:t>arrangements for 2023, cutting schedule frequency and progress update on sc</w:t>
            </w:r>
            <w:r w:rsidR="009D3990" w:rsidRPr="0005126B">
              <w:rPr>
                <w:rFonts w:asciiTheme="minorHAnsi" w:hAnsiTheme="minorHAnsi" w:cstheme="minorHAnsi"/>
                <w:szCs w:val="24"/>
              </w:rPr>
              <w:t>hedule of work to parish areas needing additional maintenance</w:t>
            </w:r>
            <w:r w:rsidR="00241FA9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  <w:p w14:paraId="61EE5E48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NEWTON:-</w:t>
            </w:r>
            <w:proofErr w:type="gramEnd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77C3B44E" w14:textId="23D7D8D4" w:rsidR="00241FA9" w:rsidRDefault="009D3990" w:rsidP="00241FA9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 </w:t>
            </w:r>
            <w:r w:rsidRPr="004D6C40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Cut back and clearance 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proposals included in parish area grass cutting above</w:t>
            </w:r>
            <w:r w:rsidR="00241FA9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,</w:t>
            </w:r>
            <w:r w:rsidR="00241F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41FA9">
              <w:rPr>
                <w:rFonts w:asciiTheme="minorHAnsi" w:hAnsiTheme="minorHAnsi" w:cstheme="minorHAnsi"/>
                <w:szCs w:val="24"/>
              </w:rPr>
              <w:t>progress update on sc</w:t>
            </w:r>
            <w:r w:rsidR="00241FA9" w:rsidRPr="0005126B">
              <w:rPr>
                <w:rFonts w:asciiTheme="minorHAnsi" w:hAnsiTheme="minorHAnsi" w:cstheme="minorHAnsi"/>
                <w:szCs w:val="24"/>
              </w:rPr>
              <w:t>hedule of work to parish areas needing additional maintenance</w:t>
            </w:r>
            <w:r w:rsidR="00241FA9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</w:p>
          <w:p w14:paraId="096D53ED" w14:textId="29E909AD" w:rsidR="008F0E8C" w:rsidRDefault="008F0E8C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</w:p>
          <w:p w14:paraId="477212B8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135B2A12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 PARISH PROJECTS: </w:t>
            </w:r>
          </w:p>
          <w:p w14:paraId="522FDC4A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2BDB10FD" w14:textId="0E2795A0" w:rsidR="008F0E8C" w:rsidRPr="008F0E8C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8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Public Conveniences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="008F0E8C" w:rsidRPr="00931BCC">
              <w:rPr>
                <w:rFonts w:asciiTheme="majorHAnsi" w:hAnsiTheme="majorHAnsi" w:cstheme="majorHAnsi"/>
                <w:bCs/>
                <w:szCs w:val="28"/>
              </w:rPr>
              <w:t xml:space="preserve"> </w:t>
            </w:r>
            <w:r w:rsidR="008F0E8C" w:rsidRPr="008F0E8C">
              <w:rPr>
                <w:rFonts w:asciiTheme="minorHAnsi" w:hAnsiTheme="minorHAnsi" w:cstheme="minorHAnsi"/>
                <w:bCs/>
                <w:szCs w:val="28"/>
              </w:rPr>
              <w:t>Report</w:t>
            </w:r>
            <w:proofErr w:type="gramEnd"/>
            <w:r w:rsidR="008F0E8C" w:rsidRPr="008F0E8C">
              <w:rPr>
                <w:rFonts w:asciiTheme="minorHAnsi" w:hAnsiTheme="minorHAnsi" w:cstheme="minorHAnsi"/>
                <w:bCs/>
                <w:szCs w:val="28"/>
              </w:rPr>
              <w:t xml:space="preserve"> from Cllr</w:t>
            </w:r>
            <w:r w:rsidR="008F0E8C" w:rsidRPr="008F0E8C">
              <w:rPr>
                <w:rFonts w:asciiTheme="minorHAnsi" w:hAnsiTheme="minorHAnsi" w:cstheme="minorHAnsi"/>
                <w:szCs w:val="28"/>
              </w:rPr>
              <w:t xml:space="preserve"> Armstrong and update on arrangements regarding closure of toilets and repairs/replacement to urinal.</w:t>
            </w:r>
          </w:p>
          <w:p w14:paraId="67EA2A82" w14:textId="77777777" w:rsid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County Cllr Report and District Councillors </w:t>
            </w:r>
            <w:r w:rsidR="008F0E8C">
              <w:rPr>
                <w:rFonts w:asciiTheme="minorHAnsi" w:hAnsiTheme="minorHAnsi" w:cstheme="minorHAnsi"/>
                <w:b/>
                <w:szCs w:val="24"/>
              </w:rPr>
              <w:t xml:space="preserve">and Shadow Councillor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reports</w:t>
            </w:r>
          </w:p>
          <w:p w14:paraId="5E718783" w14:textId="4F396525" w:rsidR="009D3990" w:rsidRPr="008F0E8C" w:rsidRDefault="009D3990" w:rsidP="008F0E8C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>Wednesday 16</w:t>
            </w:r>
            <w:r w:rsidR="006A6ECA" w:rsidRPr="006A6ECA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2022 at </w:t>
            </w:r>
            <w:r w:rsidR="006A6ECA">
              <w:rPr>
                <w:rFonts w:asciiTheme="minorHAnsi" w:hAnsiTheme="minorHAnsi" w:cstheme="minorHAnsi"/>
                <w:b/>
                <w:szCs w:val="24"/>
              </w:rPr>
              <w:t>Lindale V</w:t>
            </w:r>
            <w:r>
              <w:rPr>
                <w:rFonts w:asciiTheme="minorHAnsi" w:hAnsiTheme="minorHAnsi" w:cstheme="minorHAnsi"/>
                <w:b/>
                <w:szCs w:val="24"/>
              </w:rPr>
              <w:t>illage Hall 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DBC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80A6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24346B8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0A0E375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6D0261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170128E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28B8582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D8D804D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7FED0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EB50453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0173DBBE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C1B79A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AD75E6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90CD85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92966C5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4586C49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3EE264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80072C" w14:textId="3F0BF8A4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  <w:r w:rsidR="008F0E8C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5C9FEB9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212A9559" w14:textId="59AF27DC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991BC8" w14:textId="77777777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9B0366B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824A4D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D41988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53E43904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6C3AA6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12D73B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1D7E60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2A13E9E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EBE85F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B3E6E7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208FA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D335A3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18254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75AEAF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5F4B4D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7CB3F6D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4D1AD5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80B15E0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909A576" w14:textId="61EB37B6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1D8C37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98E67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2ECEE7FB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2A66638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AC4A9C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B71B76" w14:textId="468CD06F" w:rsidR="009D399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IM</w:t>
            </w:r>
          </w:p>
          <w:p w14:paraId="232514A2" w14:textId="77777777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BA5611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LMcC</w:t>
            </w:r>
            <w:proofErr w:type="spellEnd"/>
          </w:p>
          <w:p w14:paraId="0DD3BF53" w14:textId="524E29CD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0F5F837C" w14:textId="1BA67750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C3C09BC" w14:textId="064E4AB1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494102B" w14:textId="3F3CE703" w:rsidR="008F0E8C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772A12" w14:textId="77777777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43E597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66D8293F" w14:textId="3EAE0A98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DB342E9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1AA323" w14:textId="70DB554E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9648E9E" w14:textId="77777777" w:rsidR="00FF5710" w:rsidRDefault="00FF571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F13BEC" w14:textId="77777777" w:rsidR="009D3990" w:rsidRPr="004D6C4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7294AE2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4CE97A03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3BD91E" w14:textId="77777777" w:rsidR="009D3990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33FAA453" w14:textId="080526D5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</w:tc>
      </w:tr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E76" w14:textId="77777777" w:rsidR="000F1253" w:rsidRDefault="000F1253">
      <w:r>
        <w:separator/>
      </w:r>
    </w:p>
  </w:endnote>
  <w:endnote w:type="continuationSeparator" w:id="0">
    <w:p w14:paraId="0E0E90D5" w14:textId="77777777" w:rsidR="000F1253" w:rsidRDefault="000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8EC0" w14:textId="77777777" w:rsidR="000F1253" w:rsidRDefault="000F1253">
      <w:r>
        <w:separator/>
      </w:r>
    </w:p>
  </w:footnote>
  <w:footnote w:type="continuationSeparator" w:id="0">
    <w:p w14:paraId="5ED7FD0A" w14:textId="77777777" w:rsidR="000F1253" w:rsidRDefault="000F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1538741663">
    <w:abstractNumId w:val="0"/>
  </w:num>
  <w:num w:numId="2" w16cid:durableId="1517773462">
    <w:abstractNumId w:val="1"/>
  </w:num>
  <w:num w:numId="3" w16cid:durableId="1159618430">
    <w:abstractNumId w:val="7"/>
  </w:num>
  <w:num w:numId="4" w16cid:durableId="1326863303">
    <w:abstractNumId w:val="3"/>
  </w:num>
  <w:num w:numId="5" w16cid:durableId="454370310">
    <w:abstractNumId w:val="6"/>
  </w:num>
  <w:num w:numId="6" w16cid:durableId="2010061950">
    <w:abstractNumId w:val="5"/>
  </w:num>
  <w:num w:numId="7" w16cid:durableId="1437821912">
    <w:abstractNumId w:val="2"/>
  </w:num>
  <w:num w:numId="8" w16cid:durableId="68590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77DF0"/>
    <w:rsid w:val="00086E9D"/>
    <w:rsid w:val="00087000"/>
    <w:rsid w:val="00094C91"/>
    <w:rsid w:val="000C4BB2"/>
    <w:rsid w:val="000C7022"/>
    <w:rsid w:val="000F0969"/>
    <w:rsid w:val="000F1253"/>
    <w:rsid w:val="001025F2"/>
    <w:rsid w:val="001038B8"/>
    <w:rsid w:val="0010418B"/>
    <w:rsid w:val="00121C34"/>
    <w:rsid w:val="00122AF0"/>
    <w:rsid w:val="00143DE6"/>
    <w:rsid w:val="001535C2"/>
    <w:rsid w:val="00161C2E"/>
    <w:rsid w:val="00172558"/>
    <w:rsid w:val="00172BE3"/>
    <w:rsid w:val="001C15E8"/>
    <w:rsid w:val="001F08F7"/>
    <w:rsid w:val="00226B88"/>
    <w:rsid w:val="00230AA8"/>
    <w:rsid w:val="00241FA9"/>
    <w:rsid w:val="0027443C"/>
    <w:rsid w:val="00293124"/>
    <w:rsid w:val="002B04D2"/>
    <w:rsid w:val="002D3E72"/>
    <w:rsid w:val="002D63F0"/>
    <w:rsid w:val="002E2C6F"/>
    <w:rsid w:val="00302488"/>
    <w:rsid w:val="0030438B"/>
    <w:rsid w:val="0031268D"/>
    <w:rsid w:val="003179DA"/>
    <w:rsid w:val="003314D8"/>
    <w:rsid w:val="00340F71"/>
    <w:rsid w:val="003474D6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C7C57"/>
    <w:rsid w:val="004D1B7F"/>
    <w:rsid w:val="004D6C40"/>
    <w:rsid w:val="004E6BCF"/>
    <w:rsid w:val="004E7D51"/>
    <w:rsid w:val="00501FF3"/>
    <w:rsid w:val="00505AE7"/>
    <w:rsid w:val="00511277"/>
    <w:rsid w:val="00520224"/>
    <w:rsid w:val="00562433"/>
    <w:rsid w:val="00577EB2"/>
    <w:rsid w:val="00583872"/>
    <w:rsid w:val="005965BF"/>
    <w:rsid w:val="005A0FD7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56F6"/>
    <w:rsid w:val="006C5CDA"/>
    <w:rsid w:val="006C6DAE"/>
    <w:rsid w:val="006E6662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645A2"/>
    <w:rsid w:val="009733EB"/>
    <w:rsid w:val="0099601C"/>
    <w:rsid w:val="009A6435"/>
    <w:rsid w:val="009C0208"/>
    <w:rsid w:val="009C7FFB"/>
    <w:rsid w:val="009D005F"/>
    <w:rsid w:val="009D3990"/>
    <w:rsid w:val="009E2224"/>
    <w:rsid w:val="009E6DC0"/>
    <w:rsid w:val="009F3C7F"/>
    <w:rsid w:val="00A032D8"/>
    <w:rsid w:val="00A20B66"/>
    <w:rsid w:val="00A24363"/>
    <w:rsid w:val="00A47E7D"/>
    <w:rsid w:val="00A65CFB"/>
    <w:rsid w:val="00A7767D"/>
    <w:rsid w:val="00A95F7F"/>
    <w:rsid w:val="00AA0615"/>
    <w:rsid w:val="00AA3003"/>
    <w:rsid w:val="00AB0BDF"/>
    <w:rsid w:val="00AB6EB2"/>
    <w:rsid w:val="00AC11BF"/>
    <w:rsid w:val="00AD570F"/>
    <w:rsid w:val="00AE013D"/>
    <w:rsid w:val="00AE618C"/>
    <w:rsid w:val="00B0024A"/>
    <w:rsid w:val="00B16FCC"/>
    <w:rsid w:val="00B2441B"/>
    <w:rsid w:val="00B320FB"/>
    <w:rsid w:val="00B41BB1"/>
    <w:rsid w:val="00B66B10"/>
    <w:rsid w:val="00B72521"/>
    <w:rsid w:val="00B80936"/>
    <w:rsid w:val="00B939D5"/>
    <w:rsid w:val="00BE155A"/>
    <w:rsid w:val="00BF55E5"/>
    <w:rsid w:val="00C136F8"/>
    <w:rsid w:val="00C144DF"/>
    <w:rsid w:val="00C16077"/>
    <w:rsid w:val="00C40FD5"/>
    <w:rsid w:val="00C5071D"/>
    <w:rsid w:val="00C615E1"/>
    <w:rsid w:val="00C66E37"/>
    <w:rsid w:val="00C811E7"/>
    <w:rsid w:val="00C82F0F"/>
    <w:rsid w:val="00CB1A67"/>
    <w:rsid w:val="00CF04C0"/>
    <w:rsid w:val="00CF7B22"/>
    <w:rsid w:val="00D05DCD"/>
    <w:rsid w:val="00D144A8"/>
    <w:rsid w:val="00D471E0"/>
    <w:rsid w:val="00D93DDC"/>
    <w:rsid w:val="00D95B01"/>
    <w:rsid w:val="00D966F3"/>
    <w:rsid w:val="00DA482F"/>
    <w:rsid w:val="00DD0CBA"/>
    <w:rsid w:val="00DD67B8"/>
    <w:rsid w:val="00DF399C"/>
    <w:rsid w:val="00E11A35"/>
    <w:rsid w:val="00E569B0"/>
    <w:rsid w:val="00E64CB3"/>
    <w:rsid w:val="00E66536"/>
    <w:rsid w:val="00E67625"/>
    <w:rsid w:val="00E87968"/>
    <w:rsid w:val="00EB7228"/>
    <w:rsid w:val="00EC4DE5"/>
    <w:rsid w:val="00ED09CC"/>
    <w:rsid w:val="00ED7567"/>
    <w:rsid w:val="00EE7712"/>
    <w:rsid w:val="00F01245"/>
    <w:rsid w:val="00F01C68"/>
    <w:rsid w:val="00F16023"/>
    <w:rsid w:val="00F30832"/>
    <w:rsid w:val="00F36A2C"/>
    <w:rsid w:val="00F4129A"/>
    <w:rsid w:val="00F50E53"/>
    <w:rsid w:val="00FA018C"/>
    <w:rsid w:val="00FC6E05"/>
    <w:rsid w:val="00FC779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C58F-D763-40BC-A177-64EC2E6D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1371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4</cp:revision>
  <cp:lastPrinted>2022-10-15T10:09:00Z</cp:lastPrinted>
  <dcterms:created xsi:type="dcterms:W3CDTF">2022-10-15T10:07:00Z</dcterms:created>
  <dcterms:modified xsi:type="dcterms:W3CDTF">2022-10-16T16:26:00Z</dcterms:modified>
</cp:coreProperties>
</file>