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8F0E8C" w:rsidRDefault="00AB0BDF" w:rsidP="001535C2">
      <w:pPr>
        <w:jc w:val="center"/>
        <w:rPr>
          <w:rFonts w:asciiTheme="minorHAnsi" w:hAnsiTheme="minorHAnsi" w:cstheme="minorHAnsi"/>
          <w:b/>
          <w:sz w:val="32"/>
        </w:rPr>
      </w:pPr>
      <w:r w:rsidRPr="008F0E8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8F0E8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0CAF433B" w:rsidR="00E66536" w:rsidRPr="008F0E8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044E765D" w14:textId="77777777" w:rsidR="005A0FD7" w:rsidRPr="008E4C2A" w:rsidRDefault="005A0FD7" w:rsidP="005A0FD7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511F7173" w14:textId="77777777" w:rsidR="005A0FD7" w:rsidRPr="008E4C2A" w:rsidRDefault="005A0FD7" w:rsidP="005A0FD7">
      <w:pPr>
        <w:rPr>
          <w:rFonts w:ascii="Calibri Light" w:hAnsi="Calibri Light" w:cs="Calibri Light"/>
          <w:b/>
          <w:szCs w:val="24"/>
        </w:rPr>
      </w:pPr>
    </w:p>
    <w:p w14:paraId="3E50344D" w14:textId="55F30A23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You are required to attend meeting of Lindale 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F24AA3">
        <w:rPr>
          <w:rFonts w:ascii="Calibri Light" w:hAnsi="Calibri Light" w:cs="Calibri Light"/>
          <w:b/>
          <w:sz w:val="28"/>
          <w:szCs w:val="24"/>
        </w:rPr>
        <w:t>Newton Village Hall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 at 7.</w:t>
      </w:r>
      <w:r w:rsidR="00F24AA3">
        <w:rPr>
          <w:rFonts w:ascii="Calibri Light" w:hAnsi="Calibri Light" w:cs="Calibri Light"/>
          <w:b/>
          <w:sz w:val="28"/>
          <w:szCs w:val="24"/>
        </w:rPr>
        <w:t>0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0 pm </w:t>
      </w:r>
      <w:proofErr w:type="gramStart"/>
      <w:r w:rsidRPr="00916241">
        <w:rPr>
          <w:rFonts w:ascii="Calibri Light" w:hAnsi="Calibri Light" w:cs="Calibri Light"/>
          <w:b/>
          <w:sz w:val="28"/>
          <w:szCs w:val="24"/>
        </w:rPr>
        <w:t xml:space="preserve">on </w:t>
      </w:r>
      <w:r w:rsidR="00B867F1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F24AA3">
        <w:rPr>
          <w:rFonts w:ascii="Calibri Light" w:hAnsi="Calibri Light" w:cs="Calibri Light"/>
          <w:b/>
          <w:sz w:val="28"/>
          <w:szCs w:val="24"/>
        </w:rPr>
        <w:t>Tuesday</w:t>
      </w:r>
      <w:proofErr w:type="gramEnd"/>
      <w:r w:rsidR="00F24AA3">
        <w:rPr>
          <w:rFonts w:ascii="Calibri Light" w:hAnsi="Calibri Light" w:cs="Calibri Light"/>
          <w:b/>
          <w:sz w:val="28"/>
          <w:szCs w:val="24"/>
        </w:rPr>
        <w:t xml:space="preserve"> 24</w:t>
      </w:r>
      <w:r w:rsidR="00F24AA3" w:rsidRPr="00F24AA3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F24AA3">
        <w:rPr>
          <w:rFonts w:ascii="Calibri Light" w:hAnsi="Calibri Light" w:cs="Calibri Light"/>
          <w:b/>
          <w:sz w:val="28"/>
          <w:szCs w:val="24"/>
        </w:rPr>
        <w:t xml:space="preserve"> January 2023</w:t>
      </w:r>
      <w:r>
        <w:rPr>
          <w:rFonts w:ascii="Calibri Light" w:hAnsi="Calibri Light" w:cs="Calibri Light"/>
          <w:b/>
          <w:sz w:val="28"/>
          <w:szCs w:val="24"/>
        </w:rPr>
        <w:t xml:space="preserve"> </w:t>
      </w:r>
    </w:p>
    <w:p w14:paraId="25F33A8D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Yours faithfully</w:t>
      </w:r>
    </w:p>
    <w:p w14:paraId="7F19FF1F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</w:p>
    <w:p w14:paraId="235D488B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CB4AEC6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4D6C40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4D6C40" w:rsidRDefault="009D399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C79294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7F318937" w14:textId="0CC8E5C1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B867F1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F24AA3" w:rsidRPr="00F24A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 xml:space="preserve"> November 2022 Lindale Village Hall and Finance Committee meeting held in Newton Village Hall on 13</w:t>
            </w:r>
            <w:r w:rsidR="00F24AA3" w:rsidRPr="00F24A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 xml:space="preserve"> December 2022.</w:t>
            </w:r>
          </w:p>
          <w:p w14:paraId="2A6A1012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85CC6F0" w:rsidR="009D3990" w:rsidRPr="004D6C40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 w:rsidR="009D3990" w:rsidRPr="004D6C40">
              <w:rPr>
                <w:rFonts w:asciiTheme="minorHAnsi" w:hAnsiTheme="minorHAnsi" w:cstheme="minorHAnsi"/>
                <w:b/>
                <w:szCs w:val="24"/>
              </w:rPr>
              <w:t>) DECLARATIONS OF INTEREST</w:t>
            </w:r>
          </w:p>
          <w:p w14:paraId="49CDC4D7" w14:textId="6A48898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6055048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44E5D4BD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0885E550" w14:textId="078C9A8F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Correspondence received since</w:t>
            </w:r>
            <w:r w:rsidR="00B867F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>19</w:t>
            </w:r>
            <w:r w:rsidR="00F24AA3" w:rsidRPr="00F24A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 xml:space="preserve"> January </w:t>
            </w:r>
            <w:proofErr w:type="gramStart"/>
            <w:r w:rsidR="00F24AA3">
              <w:rPr>
                <w:rFonts w:asciiTheme="minorHAnsi" w:hAnsiTheme="minorHAnsi" w:cstheme="minorHAnsi"/>
                <w:b/>
                <w:szCs w:val="24"/>
              </w:rPr>
              <w:t>2023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This</w:t>
            </w:r>
            <w:proofErr w:type="gramEnd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will be reported at meeting</w:t>
            </w:r>
          </w:p>
          <w:p w14:paraId="13BAE031" w14:textId="77777777" w:rsidR="009D3990" w:rsidRPr="004D6C40" w:rsidRDefault="009D3990" w:rsidP="0065616A">
            <w:pP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3377F23" w14:textId="77777777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3151233" w14:textId="77777777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e) Consultations </w:t>
            </w:r>
          </w:p>
          <w:p w14:paraId="5A67CFA6" w14:textId="77777777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>
              <w:rPr>
                <w:rFonts w:asciiTheme="minorHAnsi" w:hAnsiTheme="minorHAnsi" w:cstheme="minorHAnsi"/>
                <w:b/>
                <w:szCs w:val="24"/>
              </w:rPr>
              <w:t>October</w:t>
            </w:r>
          </w:p>
          <w:p w14:paraId="5B95E8B8" w14:textId="77777777" w:rsidR="009D399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g) Planning applications Approved and Refused an</w:t>
            </w:r>
            <w:r>
              <w:rPr>
                <w:rFonts w:asciiTheme="minorHAnsi" w:hAnsiTheme="minorHAnsi" w:cstheme="minorHAnsi"/>
                <w:b/>
                <w:szCs w:val="24"/>
              </w:rPr>
              <w:t>d other ongoing planning issues</w:t>
            </w:r>
          </w:p>
          <w:p w14:paraId="210DAFBD" w14:textId="62D2EBCC" w:rsidR="009D3990" w:rsidRPr="002D3E7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</w:rPr>
              <w:t xml:space="preserve">6) </w:t>
            </w:r>
            <w:r w:rsidRPr="002D3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</w:t>
            </w:r>
            <w:proofErr w:type="gramStart"/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at </w:t>
            </w:r>
            <w:r w:rsidR="006A6EC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F24AA3">
              <w:rPr>
                <w:rFonts w:asciiTheme="minorHAnsi" w:hAnsiTheme="minorHAnsi" w:cstheme="minorHAnsi"/>
                <w:b/>
                <w:u w:val="single"/>
              </w:rPr>
              <w:t>19</w:t>
            </w:r>
            <w:proofErr w:type="gramEnd"/>
            <w:r w:rsidR="00F24AA3" w:rsidRPr="00F24AA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th</w:t>
            </w:r>
            <w:r w:rsidR="00F24AA3">
              <w:rPr>
                <w:rFonts w:asciiTheme="minorHAnsi" w:hAnsiTheme="minorHAnsi" w:cstheme="minorHAnsi"/>
                <w:b/>
                <w:u w:val="single"/>
              </w:rPr>
              <w:t xml:space="preserve"> January 2023</w:t>
            </w:r>
          </w:p>
          <w:p w14:paraId="251BB7C9" w14:textId="3B42AB8C" w:rsidR="009D3990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2D3E7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2D3E7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52021A5E" w14:textId="4D0C07D4" w:rsidR="00535D01" w:rsidRDefault="00E60D36" w:rsidP="00535D0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535D01" w:rsidRPr="00911F1F">
              <w:rPr>
                <w:rFonts w:asciiTheme="minorHAnsi" w:hAnsiTheme="minorHAnsi" w:cstheme="minorHAnsi"/>
                <w:szCs w:val="24"/>
              </w:rPr>
              <w:t xml:space="preserve">) Members to approve amount </w:t>
            </w:r>
            <w:r w:rsidR="00535D01" w:rsidRPr="00E60D36">
              <w:rPr>
                <w:rFonts w:asciiTheme="minorHAnsi" w:hAnsiTheme="minorHAnsi" w:cstheme="minorHAnsi"/>
                <w:szCs w:val="24"/>
              </w:rPr>
              <w:t>of £</w:t>
            </w:r>
            <w:r w:rsidR="007D2282" w:rsidRPr="00E60D36">
              <w:rPr>
                <w:rFonts w:asciiTheme="minorHAnsi" w:hAnsiTheme="minorHAnsi" w:cstheme="minorHAnsi"/>
                <w:szCs w:val="24"/>
              </w:rPr>
              <w:t>25910</w:t>
            </w:r>
            <w:r w:rsidR="00535D01" w:rsidRPr="00E60D3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35D01" w:rsidRPr="00E60D36">
              <w:rPr>
                <w:rFonts w:asciiTheme="minorHAnsi" w:hAnsiTheme="minorHAnsi" w:cstheme="minorHAnsi"/>
                <w:szCs w:val="24"/>
              </w:rPr>
              <w:t>for precept</w:t>
            </w:r>
            <w:r w:rsidR="00535D01" w:rsidRPr="00911F1F">
              <w:rPr>
                <w:rFonts w:asciiTheme="minorHAnsi" w:hAnsiTheme="minorHAnsi" w:cstheme="minorHAnsi"/>
                <w:szCs w:val="24"/>
              </w:rPr>
              <w:t xml:space="preserve"> as agreed at Finance Meeting on </w:t>
            </w:r>
            <w:r w:rsidR="00535D01">
              <w:rPr>
                <w:rFonts w:asciiTheme="minorHAnsi" w:hAnsiTheme="minorHAnsi" w:cstheme="minorHAnsi"/>
                <w:szCs w:val="24"/>
              </w:rPr>
              <w:t>13</w:t>
            </w:r>
            <w:r w:rsidR="00535D01" w:rsidRPr="00535D01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535D0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35D01" w:rsidRPr="00911F1F">
              <w:rPr>
                <w:rFonts w:asciiTheme="minorHAnsi" w:hAnsiTheme="minorHAnsi" w:cstheme="minorHAnsi"/>
                <w:szCs w:val="24"/>
              </w:rPr>
              <w:t>December 202</w:t>
            </w:r>
            <w:r w:rsidR="00535D01">
              <w:rPr>
                <w:rFonts w:asciiTheme="minorHAnsi" w:hAnsiTheme="minorHAnsi" w:cstheme="minorHAnsi"/>
                <w:szCs w:val="24"/>
              </w:rPr>
              <w:t>2.</w:t>
            </w:r>
          </w:p>
          <w:p w14:paraId="61952342" w14:textId="163F6F02" w:rsidR="00E60D36" w:rsidRDefault="00E60D36" w:rsidP="00535D0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c) PFK Little join final audit report AGAR for 2021.22</w:t>
            </w:r>
          </w:p>
          <w:p w14:paraId="7BDAC360" w14:textId="11E59649" w:rsidR="00535D01" w:rsidRPr="00911F1F" w:rsidRDefault="00535D01" w:rsidP="00535D0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Members acknowledge significant increase in precept due to increased running costs which have been absorbed by reserves for 2022/23 but is not sustainable moving forward.  Running costs need to be funded by precept.</w:t>
            </w:r>
          </w:p>
          <w:p w14:paraId="208C3304" w14:textId="77777777" w:rsidR="009D3990" w:rsidRDefault="009D399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7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3D8DD5BA" w14:textId="499687B2" w:rsidR="009D3990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A7767D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525A03C9" w14:textId="6AFA993A" w:rsidR="00EE1870" w:rsidRDefault="009D3990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b) </w:t>
            </w:r>
            <w:proofErr w:type="gramStart"/>
            <w:r w:rsidRPr="004D6C40">
              <w:rPr>
                <w:rFonts w:asciiTheme="minorHAnsi" w:hAnsiTheme="minorHAnsi" w:cstheme="minorHAnsi"/>
                <w:b/>
                <w:szCs w:val="24"/>
              </w:rPr>
              <w:t>New</w:t>
            </w:r>
            <w:proofErr w:type="gramEnd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planning applications received to be considered by Parish Council:</w:t>
            </w:r>
          </w:p>
          <w:p w14:paraId="4FB702A0" w14:textId="77777777" w:rsidR="00535D01" w:rsidRPr="00535D01" w:rsidRDefault="00535D01" w:rsidP="00535D0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535D01">
              <w:rPr>
                <w:rFonts w:asciiTheme="minorHAnsi" w:hAnsiTheme="minorHAnsi" w:cstheme="minorHAnsi"/>
                <w:b/>
                <w:szCs w:val="24"/>
              </w:rPr>
              <w:t>7/2022/5856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Land at Damson Tarn, 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Back</w:t>
            </w:r>
            <w:proofErr w:type="gramEnd"/>
            <w:r>
              <w:rPr>
                <w:rFonts w:asciiTheme="minorHAnsi" w:hAnsiTheme="minorHAnsi" w:cstheme="minorHAnsi"/>
                <w:b/>
                <w:szCs w:val="24"/>
              </w:rPr>
              <w:t xml:space="preserve"> ‘o the Fell Road, Lindale – </w:t>
            </w:r>
            <w:r w:rsidRPr="00535D01">
              <w:rPr>
                <w:rFonts w:asciiTheme="minorHAnsi" w:hAnsiTheme="minorHAnsi" w:cstheme="minorHAnsi"/>
                <w:bCs/>
                <w:szCs w:val="24"/>
              </w:rPr>
              <w:t>Proposed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mixed use of land for recreational keeping of horses and livestock, siting of</w:t>
            </w:r>
            <w:r w:rsidRPr="00535D01">
              <w:rPr>
                <w:rFonts w:asciiTheme="minorHAnsi" w:hAnsiTheme="minorHAnsi" w:cstheme="minorHAnsi"/>
                <w:bCs/>
                <w:szCs w:val="24"/>
              </w:rPr>
              <w:t xml:space="preserve"> stabling and a storage unit with associated hardstanding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7BD5D41D" w14:textId="5C9F934D" w:rsidR="009D3990" w:rsidRDefault="001C4512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1C4512">
              <w:rPr>
                <w:rFonts w:asciiTheme="minorHAnsi" w:hAnsiTheme="minorHAnsi" w:cstheme="minorHAnsi"/>
                <w:b/>
                <w:szCs w:val="24"/>
              </w:rPr>
              <w:t>7/2022/</w:t>
            </w:r>
            <w:proofErr w:type="gramStart"/>
            <w:r w:rsidRPr="001C4512">
              <w:rPr>
                <w:rFonts w:asciiTheme="minorHAnsi" w:hAnsiTheme="minorHAnsi" w:cstheme="minorHAnsi"/>
                <w:b/>
                <w:szCs w:val="24"/>
              </w:rPr>
              <w:t>5806</w:t>
            </w:r>
            <w:r w:rsidRPr="001C4512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1C4512">
              <w:rPr>
                <w:rFonts w:asciiTheme="minorHAnsi" w:hAnsiTheme="minorHAnsi" w:cstheme="minorHAnsi"/>
                <w:b/>
                <w:szCs w:val="24"/>
              </w:rPr>
              <w:t>1</w:t>
            </w:r>
            <w:proofErr w:type="gramEnd"/>
            <w:r w:rsidRPr="001C451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C4512">
              <w:rPr>
                <w:rFonts w:asciiTheme="minorHAnsi" w:hAnsiTheme="minorHAnsi" w:cstheme="minorHAnsi"/>
                <w:b/>
                <w:szCs w:val="24"/>
              </w:rPr>
              <w:t>Bell Hill Park, Lindale</w:t>
            </w:r>
            <w:r w:rsidRPr="001C451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Pr="001C4512">
              <w:rPr>
                <w:rFonts w:asciiTheme="minorHAnsi" w:hAnsiTheme="minorHAnsi" w:cstheme="minorHAnsi"/>
                <w:bCs/>
                <w:szCs w:val="24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1C4512">
              <w:rPr>
                <w:rFonts w:asciiTheme="minorHAnsi" w:hAnsiTheme="minorHAnsi" w:cstheme="minorHAnsi"/>
                <w:bCs/>
                <w:szCs w:val="24"/>
              </w:rPr>
              <w:t>Alterations and replacement garage</w:t>
            </w:r>
            <w:r w:rsidR="00535D01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553746DC" w14:textId="37E347C5" w:rsidR="009D3990" w:rsidRDefault="009D399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Amended </w:t>
            </w:r>
            <w:proofErr w:type="gramStart"/>
            <w:r w:rsidRPr="004D6C40">
              <w:rPr>
                <w:rFonts w:asciiTheme="minorHAnsi" w:hAnsiTheme="minorHAnsi" w:cstheme="minorHAnsi"/>
                <w:b/>
                <w:szCs w:val="24"/>
              </w:rPr>
              <w:t>plans</w:t>
            </w:r>
            <w:r w:rsidR="001C451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</w:t>
            </w:r>
            <w:proofErr w:type="gramEnd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77EB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A90E01F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DACDFF4" w14:textId="6E7B4219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Land at Brocka - </w:t>
            </w:r>
            <w:r w:rsidRPr="00DA482F">
              <w:rPr>
                <w:rFonts w:asciiTheme="minorHAnsi" w:hAnsiTheme="minorHAnsi" w:cstheme="minorHAnsi"/>
                <w:bCs/>
                <w:szCs w:val="24"/>
              </w:rPr>
              <w:t>Enforcement notice E/2020/0337 served 25/2/2022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, PC requested HM Planning Inspectorate to uphold enforcement action based on previous comments and strong local feeling. </w:t>
            </w:r>
            <w:r w:rsidR="00F24AA3">
              <w:rPr>
                <w:rFonts w:asciiTheme="minorHAnsi" w:hAnsiTheme="minorHAnsi" w:cstheme="minorHAnsi"/>
                <w:bCs/>
                <w:szCs w:val="24"/>
              </w:rPr>
              <w:t>ONGOING</w:t>
            </w:r>
          </w:p>
          <w:p w14:paraId="51F9AC97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Other Planning matters: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84887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3D9F2074" w14:textId="065FC74D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-Lloyds BMW landscaping  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- 5 or 6 of the trees planted in respect of Planning Application No 7/2017/5539 have died and related issues. Reported again to LDNPA to take action.</w:t>
            </w:r>
          </w:p>
          <w:p w14:paraId="6C7EFF05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D4E4A56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1DFA808C" w14:textId="24E5A996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8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) </w:t>
            </w:r>
            <w:r w:rsidR="009645A2"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8F0E8C">
              <w:rPr>
                <w:rFonts w:asciiTheme="minorHAnsi" w:hAnsiTheme="minorHAnsi" w:cstheme="minorHAnsi"/>
                <w:bCs/>
                <w:szCs w:val="24"/>
              </w:rPr>
              <w:t>No new issues raised prior to meeting.</w:t>
            </w:r>
          </w:p>
          <w:p w14:paraId="727C37D0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PARISH AREAS:</w:t>
            </w:r>
          </w:p>
          <w:p w14:paraId="76910BEB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515C551D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="008F0E8C" w:rsidRPr="008F0E8C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64710543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Pr="001038B8">
              <w:rPr>
                <w:rFonts w:asciiTheme="minorHAnsi" w:hAnsiTheme="minorHAnsi" w:cstheme="minorHAnsi"/>
                <w:szCs w:val="24"/>
              </w:rPr>
              <w:t>Ongoing Robert Moorhouse constructing.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417927E6" w14:textId="133B4123" w:rsidR="00C5325C" w:rsidRDefault="008F0E8C" w:rsidP="00C5325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="009D3990"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) </w:t>
            </w:r>
            <w:r w:rsidR="009D3990">
              <w:rPr>
                <w:rFonts w:asciiTheme="minorHAnsi" w:hAnsiTheme="minorHAnsi" w:cstheme="minorHAnsi"/>
                <w:b/>
                <w:bCs/>
                <w:szCs w:val="24"/>
              </w:rPr>
              <w:t>Parish areas grass cutting</w:t>
            </w:r>
            <w:r w:rsidR="009D3990" w:rsidRPr="00C5325C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F24AA3">
              <w:rPr>
                <w:rFonts w:asciiTheme="minorHAnsi" w:hAnsiTheme="minorHAnsi" w:cstheme="minorHAnsi"/>
                <w:bCs/>
                <w:szCs w:val="24"/>
              </w:rPr>
              <w:t xml:space="preserve"> Review of winter maintenance arrangements</w:t>
            </w:r>
            <w:r w:rsidR="00C5325C" w:rsidRPr="00C5325C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9D399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36586A5A" w14:textId="2B0D8A23" w:rsidR="00C5325C" w:rsidRPr="00C5325C" w:rsidRDefault="00C5325C" w:rsidP="00C5325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C5325C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5325C">
              <w:rPr>
                <w:rFonts w:asciiTheme="minorHAnsi" w:hAnsiTheme="minorHAnsi" w:cstheme="minorHAnsi"/>
                <w:b/>
                <w:bCs/>
                <w:szCs w:val="24"/>
              </w:rPr>
              <w:t>New Benches</w:t>
            </w:r>
            <w:r w:rsidRPr="00C5325C">
              <w:rPr>
                <w:rFonts w:asciiTheme="minorHAnsi" w:hAnsiTheme="minorHAnsi" w:cstheme="minorHAnsi"/>
                <w:bCs/>
                <w:szCs w:val="24"/>
              </w:rPr>
              <w:t xml:space="preserve"> -Report from Clerk regarding proposed specification/cost of sponsored parish benches.</w:t>
            </w:r>
          </w:p>
          <w:p w14:paraId="61EE5E48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NEWTON:-</w:t>
            </w:r>
            <w:proofErr w:type="gramEnd"/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096D53ED" w14:textId="115BA1EE" w:rsidR="008F0E8C" w:rsidRPr="00C5325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4D6C40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C5325C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F24AA3">
              <w:rPr>
                <w:rFonts w:asciiTheme="minorHAnsi" w:hAnsiTheme="minorHAnsi" w:cstheme="minorHAnsi"/>
                <w:bCs/>
                <w:szCs w:val="24"/>
              </w:rPr>
              <w:t>Update on recent cutback/maintenance.</w:t>
            </w:r>
          </w:p>
          <w:p w14:paraId="477212B8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135B2A12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 PARISH PROJECTS: </w:t>
            </w:r>
          </w:p>
          <w:p w14:paraId="522FDC4A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2BDB10FD" w14:textId="0E2795A0" w:rsidR="008F0E8C" w:rsidRPr="008F0E8C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8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Public Conveniences </w:t>
            </w:r>
            <w:proofErr w:type="gramStart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="008F0E8C" w:rsidRPr="00931BCC">
              <w:rPr>
                <w:rFonts w:asciiTheme="majorHAnsi" w:hAnsiTheme="majorHAnsi" w:cstheme="majorHAnsi"/>
                <w:bCs/>
                <w:szCs w:val="28"/>
              </w:rPr>
              <w:t xml:space="preserve"> </w:t>
            </w:r>
            <w:r w:rsidR="008F0E8C" w:rsidRPr="008F0E8C">
              <w:rPr>
                <w:rFonts w:asciiTheme="minorHAnsi" w:hAnsiTheme="minorHAnsi" w:cstheme="minorHAnsi"/>
                <w:bCs/>
                <w:szCs w:val="28"/>
              </w:rPr>
              <w:t>Report</w:t>
            </w:r>
            <w:proofErr w:type="gramEnd"/>
            <w:r w:rsidR="008F0E8C" w:rsidRPr="008F0E8C">
              <w:rPr>
                <w:rFonts w:asciiTheme="minorHAnsi" w:hAnsiTheme="minorHAnsi" w:cstheme="minorHAnsi"/>
                <w:bCs/>
                <w:szCs w:val="28"/>
              </w:rPr>
              <w:t xml:space="preserve"> from Cllr</w:t>
            </w:r>
            <w:r w:rsidR="008F0E8C" w:rsidRPr="008F0E8C">
              <w:rPr>
                <w:rFonts w:asciiTheme="minorHAnsi" w:hAnsiTheme="minorHAnsi" w:cstheme="minorHAnsi"/>
                <w:szCs w:val="28"/>
              </w:rPr>
              <w:t xml:space="preserve"> Armstrong and update on arrangements regarding closure of toilets and repairs/replacement to urinal.</w:t>
            </w:r>
          </w:p>
          <w:p w14:paraId="4DE08AFA" w14:textId="77777777" w:rsidR="00F24AA3" w:rsidRDefault="009D3990" w:rsidP="00B867F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County Cllr Report and District Councillors </w:t>
            </w:r>
            <w:r w:rsidR="008F0E8C">
              <w:rPr>
                <w:rFonts w:asciiTheme="minorHAnsi" w:hAnsiTheme="minorHAnsi" w:cstheme="minorHAnsi"/>
                <w:b/>
                <w:szCs w:val="24"/>
              </w:rPr>
              <w:t xml:space="preserve">and Shadow Councillor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report</w:t>
            </w:r>
          </w:p>
          <w:p w14:paraId="5E718783" w14:textId="52FD627F" w:rsidR="009D3990" w:rsidRPr="008F0E8C" w:rsidRDefault="009D3990" w:rsidP="00F24AA3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Next Meeting 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>Wednesday 23</w:t>
            </w:r>
            <w:r w:rsidR="00F24AA3" w:rsidRPr="00F24A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rd</w:t>
            </w:r>
            <w:r w:rsidR="00F24AA3">
              <w:rPr>
                <w:rFonts w:asciiTheme="minorHAnsi" w:hAnsiTheme="minorHAnsi" w:cstheme="minorHAnsi"/>
                <w:b/>
                <w:szCs w:val="24"/>
              </w:rPr>
              <w:t xml:space="preserve"> February 2023</w:t>
            </w:r>
            <w:r w:rsidR="00C5325C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at 7.0</w:t>
            </w:r>
            <w:r w:rsidR="00B867F1" w:rsidRPr="00B867F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0pm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DBC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80A69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24346B89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0A0E3752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6D0261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170128EB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28B8582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D8D804D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7FED08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EB50453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0173DBBE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C1B79A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AD75E6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90CD85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92966C5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4586C49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F3EE264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80072C" w14:textId="3F0BF8A4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  <w:r w:rsidR="008F0E8C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5C9FEB9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212A9559" w14:textId="59AF27DC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991BC8" w14:textId="77777777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9B0366B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824A4D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D41988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53E43904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6C3AA6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12D73B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1D7E60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2A13E9E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EBE85F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B3E6E7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208FA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D335A3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18254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75AEAF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5F4B4D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7CB3F6D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B4D1AD5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80B15E0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909A576" w14:textId="61EB37B6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1D8C3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98E67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2ECEE7FB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2A66638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AC4A9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B71B76" w14:textId="468CD06F" w:rsidR="009D399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IM</w:t>
            </w:r>
          </w:p>
          <w:p w14:paraId="232514A2" w14:textId="77777777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BA5611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LMcC</w:t>
            </w:r>
            <w:proofErr w:type="spellEnd"/>
          </w:p>
          <w:p w14:paraId="0DD3BF53" w14:textId="524E29CD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0F5F837C" w14:textId="1BA67750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C3C09BC" w14:textId="064E4AB1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494102B" w14:textId="3F3CE703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772A12" w14:textId="77777777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43E597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66D8293F" w14:textId="3EAE0A98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DB342E9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11AA32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F13BEC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7294AE2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4CE97A0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3BD91E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33FAA453" w14:textId="080526D5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</w:tc>
      </w:tr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615F" w14:textId="77777777" w:rsidR="00C95040" w:rsidRDefault="00C95040">
      <w:r>
        <w:separator/>
      </w:r>
    </w:p>
  </w:endnote>
  <w:endnote w:type="continuationSeparator" w:id="0">
    <w:p w14:paraId="738B935E" w14:textId="77777777" w:rsidR="00C95040" w:rsidRDefault="00C9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30F7" w14:textId="77777777" w:rsidR="00C95040" w:rsidRDefault="00C95040">
      <w:r>
        <w:separator/>
      </w:r>
    </w:p>
  </w:footnote>
  <w:footnote w:type="continuationSeparator" w:id="0">
    <w:p w14:paraId="4E18F776" w14:textId="77777777" w:rsidR="00C95040" w:rsidRDefault="00C9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465003934">
    <w:abstractNumId w:val="0"/>
  </w:num>
  <w:num w:numId="2" w16cid:durableId="2118326388">
    <w:abstractNumId w:val="1"/>
  </w:num>
  <w:num w:numId="3" w16cid:durableId="1329018310">
    <w:abstractNumId w:val="7"/>
  </w:num>
  <w:num w:numId="4" w16cid:durableId="416250651">
    <w:abstractNumId w:val="3"/>
  </w:num>
  <w:num w:numId="5" w16cid:durableId="126432610">
    <w:abstractNumId w:val="6"/>
  </w:num>
  <w:num w:numId="6" w16cid:durableId="699430914">
    <w:abstractNumId w:val="5"/>
  </w:num>
  <w:num w:numId="7" w16cid:durableId="284779062">
    <w:abstractNumId w:val="2"/>
  </w:num>
  <w:num w:numId="8" w16cid:durableId="1441024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126B"/>
    <w:rsid w:val="00054C48"/>
    <w:rsid w:val="00077DF0"/>
    <w:rsid w:val="00086E9D"/>
    <w:rsid w:val="00094C91"/>
    <w:rsid w:val="000C4BB2"/>
    <w:rsid w:val="000C7022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72558"/>
    <w:rsid w:val="00172BE3"/>
    <w:rsid w:val="001C15E8"/>
    <w:rsid w:val="001C4512"/>
    <w:rsid w:val="001F08F7"/>
    <w:rsid w:val="00226B88"/>
    <w:rsid w:val="00230AA8"/>
    <w:rsid w:val="0026522F"/>
    <w:rsid w:val="0027443C"/>
    <w:rsid w:val="00293124"/>
    <w:rsid w:val="002B04D2"/>
    <w:rsid w:val="002D3E72"/>
    <w:rsid w:val="002D63F0"/>
    <w:rsid w:val="002E2C6F"/>
    <w:rsid w:val="00302488"/>
    <w:rsid w:val="0030438B"/>
    <w:rsid w:val="0031268D"/>
    <w:rsid w:val="003179DA"/>
    <w:rsid w:val="003314D8"/>
    <w:rsid w:val="00340F71"/>
    <w:rsid w:val="003474D6"/>
    <w:rsid w:val="00382C92"/>
    <w:rsid w:val="00384887"/>
    <w:rsid w:val="003B5D14"/>
    <w:rsid w:val="003C1B2E"/>
    <w:rsid w:val="003C2B52"/>
    <w:rsid w:val="003D2F0E"/>
    <w:rsid w:val="003F0480"/>
    <w:rsid w:val="004039EF"/>
    <w:rsid w:val="00431512"/>
    <w:rsid w:val="004518FD"/>
    <w:rsid w:val="00470B1E"/>
    <w:rsid w:val="00471FE6"/>
    <w:rsid w:val="00480CF0"/>
    <w:rsid w:val="00484571"/>
    <w:rsid w:val="0049569F"/>
    <w:rsid w:val="004C7C57"/>
    <w:rsid w:val="004D1B7F"/>
    <w:rsid w:val="004D2EF9"/>
    <w:rsid w:val="004D6C40"/>
    <w:rsid w:val="004E6BCF"/>
    <w:rsid w:val="004E7D51"/>
    <w:rsid w:val="00501FF3"/>
    <w:rsid w:val="00505AE7"/>
    <w:rsid w:val="00511277"/>
    <w:rsid w:val="00520224"/>
    <w:rsid w:val="00535D01"/>
    <w:rsid w:val="00562433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56F6"/>
    <w:rsid w:val="006C5CDA"/>
    <w:rsid w:val="006C6DAE"/>
    <w:rsid w:val="006E6662"/>
    <w:rsid w:val="006F601C"/>
    <w:rsid w:val="00705150"/>
    <w:rsid w:val="00710AE3"/>
    <w:rsid w:val="00734594"/>
    <w:rsid w:val="0077345B"/>
    <w:rsid w:val="00777653"/>
    <w:rsid w:val="00784FAC"/>
    <w:rsid w:val="007C361F"/>
    <w:rsid w:val="007D2282"/>
    <w:rsid w:val="007E462B"/>
    <w:rsid w:val="007F5CA1"/>
    <w:rsid w:val="00805317"/>
    <w:rsid w:val="0087291F"/>
    <w:rsid w:val="0088282C"/>
    <w:rsid w:val="00884457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645A2"/>
    <w:rsid w:val="009733EB"/>
    <w:rsid w:val="0099601C"/>
    <w:rsid w:val="009A6435"/>
    <w:rsid w:val="009C0208"/>
    <w:rsid w:val="009C7FFB"/>
    <w:rsid w:val="009D005F"/>
    <w:rsid w:val="009D3990"/>
    <w:rsid w:val="009E6DC0"/>
    <w:rsid w:val="009F3C7F"/>
    <w:rsid w:val="00A032D8"/>
    <w:rsid w:val="00A20B66"/>
    <w:rsid w:val="00A24363"/>
    <w:rsid w:val="00A65CFB"/>
    <w:rsid w:val="00A7767D"/>
    <w:rsid w:val="00A95F7F"/>
    <w:rsid w:val="00AA0615"/>
    <w:rsid w:val="00AA3003"/>
    <w:rsid w:val="00AB0BDF"/>
    <w:rsid w:val="00AB6EB2"/>
    <w:rsid w:val="00AC11BF"/>
    <w:rsid w:val="00AD570F"/>
    <w:rsid w:val="00AE013D"/>
    <w:rsid w:val="00AE3298"/>
    <w:rsid w:val="00AE618C"/>
    <w:rsid w:val="00AF508F"/>
    <w:rsid w:val="00B0024A"/>
    <w:rsid w:val="00B16FCC"/>
    <w:rsid w:val="00B2441B"/>
    <w:rsid w:val="00B320FB"/>
    <w:rsid w:val="00B41BB1"/>
    <w:rsid w:val="00B66B10"/>
    <w:rsid w:val="00B72521"/>
    <w:rsid w:val="00B80936"/>
    <w:rsid w:val="00B867F1"/>
    <w:rsid w:val="00B939D5"/>
    <w:rsid w:val="00BE155A"/>
    <w:rsid w:val="00BE1662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95040"/>
    <w:rsid w:val="00CB1A67"/>
    <w:rsid w:val="00CF04C0"/>
    <w:rsid w:val="00CF7B22"/>
    <w:rsid w:val="00D05DCD"/>
    <w:rsid w:val="00D144A8"/>
    <w:rsid w:val="00D471E0"/>
    <w:rsid w:val="00D93DDC"/>
    <w:rsid w:val="00D95B01"/>
    <w:rsid w:val="00D966F3"/>
    <w:rsid w:val="00DA482F"/>
    <w:rsid w:val="00DD0CBA"/>
    <w:rsid w:val="00DD67B8"/>
    <w:rsid w:val="00DF399C"/>
    <w:rsid w:val="00E11A35"/>
    <w:rsid w:val="00E569B0"/>
    <w:rsid w:val="00E5763B"/>
    <w:rsid w:val="00E60D36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F01245"/>
    <w:rsid w:val="00F01C68"/>
    <w:rsid w:val="00F16023"/>
    <w:rsid w:val="00F24AA3"/>
    <w:rsid w:val="00F30832"/>
    <w:rsid w:val="00F36A2C"/>
    <w:rsid w:val="00F4129A"/>
    <w:rsid w:val="00F50E53"/>
    <w:rsid w:val="00FA018C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5552-40F1-4CCD-B71A-6E9BE47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2</cp:revision>
  <cp:lastPrinted>2022-02-22T10:32:00Z</cp:lastPrinted>
  <dcterms:created xsi:type="dcterms:W3CDTF">2023-01-22T10:12:00Z</dcterms:created>
  <dcterms:modified xsi:type="dcterms:W3CDTF">2023-01-22T10:12:00Z</dcterms:modified>
</cp:coreProperties>
</file>