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3D58" w14:textId="5574FCAB" w:rsidR="00293124" w:rsidRPr="008F0E8C" w:rsidRDefault="00AB0BDF" w:rsidP="001535C2">
      <w:pPr>
        <w:jc w:val="center"/>
        <w:rPr>
          <w:rFonts w:asciiTheme="minorHAnsi" w:hAnsiTheme="minorHAnsi" w:cstheme="minorHAnsi"/>
          <w:b/>
          <w:sz w:val="32"/>
        </w:rPr>
      </w:pPr>
      <w:r w:rsidRPr="008F0E8C">
        <w:rPr>
          <w:rFonts w:asciiTheme="minorHAnsi" w:hAnsiTheme="minorHAnsi" w:cstheme="minorHAnsi"/>
          <w:b/>
          <w:sz w:val="32"/>
        </w:rPr>
        <w:t>LINDALE &amp; NEWTON-IN-CARTMEL</w:t>
      </w:r>
      <w:r w:rsidR="00086E9D" w:rsidRPr="008F0E8C">
        <w:rPr>
          <w:rFonts w:asciiTheme="minorHAnsi" w:hAnsiTheme="minorHAnsi" w:cstheme="minorHAnsi"/>
          <w:b/>
          <w:sz w:val="32"/>
        </w:rPr>
        <w:t xml:space="preserve"> PARISH COUNCIL</w:t>
      </w:r>
    </w:p>
    <w:p w14:paraId="2CC4B4FA" w14:textId="0CAF433B" w:rsidR="00E66536" w:rsidRPr="008F0E8C" w:rsidRDefault="00E66536" w:rsidP="001535C2">
      <w:pPr>
        <w:jc w:val="center"/>
        <w:rPr>
          <w:rFonts w:asciiTheme="minorHAnsi" w:hAnsiTheme="minorHAnsi" w:cstheme="minorHAnsi"/>
          <w:b/>
          <w:sz w:val="36"/>
          <w:szCs w:val="24"/>
        </w:rPr>
      </w:pPr>
      <w:r w:rsidRPr="008F0E8C">
        <w:rPr>
          <w:rFonts w:asciiTheme="minorHAnsi" w:hAnsiTheme="minorHAnsi" w:cstheme="minorHAnsi"/>
          <w:b/>
          <w:sz w:val="36"/>
          <w:szCs w:val="24"/>
        </w:rPr>
        <w:t>Notice of Meeting of Parish Council</w:t>
      </w:r>
    </w:p>
    <w:p w14:paraId="3E50344D" w14:textId="1E2BFF8C" w:rsidR="005A0FD7" w:rsidRDefault="005A0FD7" w:rsidP="00370036">
      <w:pPr>
        <w:jc w:val="center"/>
        <w:rPr>
          <w:rFonts w:ascii="Calibri Light" w:hAnsi="Calibri Light" w:cs="Calibri Light"/>
          <w:b/>
          <w:sz w:val="32"/>
          <w:szCs w:val="24"/>
        </w:rPr>
      </w:pPr>
      <w:r w:rsidRPr="00370036">
        <w:rPr>
          <w:rFonts w:ascii="Calibri Light" w:hAnsi="Calibri Light" w:cs="Calibri Light"/>
          <w:b/>
          <w:sz w:val="32"/>
          <w:szCs w:val="24"/>
        </w:rPr>
        <w:t xml:space="preserve">in </w:t>
      </w:r>
      <w:r w:rsidR="00376864">
        <w:rPr>
          <w:rFonts w:ascii="Calibri Light" w:hAnsi="Calibri Light" w:cs="Calibri Light"/>
          <w:b/>
          <w:sz w:val="32"/>
          <w:szCs w:val="24"/>
        </w:rPr>
        <w:t>Lindale Village</w:t>
      </w:r>
      <w:r w:rsidR="001B55DB" w:rsidRPr="00370036">
        <w:rPr>
          <w:rFonts w:ascii="Calibri Light" w:hAnsi="Calibri Light" w:cs="Calibri Light"/>
          <w:b/>
          <w:sz w:val="32"/>
          <w:szCs w:val="24"/>
        </w:rPr>
        <w:t xml:space="preserve"> Hall</w:t>
      </w:r>
      <w:r w:rsidRPr="00370036">
        <w:rPr>
          <w:rFonts w:ascii="Calibri Light" w:hAnsi="Calibri Light" w:cs="Calibri Light"/>
          <w:b/>
          <w:sz w:val="32"/>
          <w:szCs w:val="24"/>
        </w:rPr>
        <w:t xml:space="preserve"> at 7.</w:t>
      </w:r>
      <w:r w:rsidR="00E5174B" w:rsidRPr="00370036">
        <w:rPr>
          <w:rFonts w:ascii="Calibri Light" w:hAnsi="Calibri Light" w:cs="Calibri Light"/>
          <w:b/>
          <w:sz w:val="32"/>
          <w:szCs w:val="24"/>
        </w:rPr>
        <w:t>0</w:t>
      </w:r>
      <w:r w:rsidRPr="00370036">
        <w:rPr>
          <w:rFonts w:ascii="Calibri Light" w:hAnsi="Calibri Light" w:cs="Calibri Light"/>
          <w:b/>
          <w:sz w:val="32"/>
          <w:szCs w:val="24"/>
        </w:rPr>
        <w:t>0 pm on</w:t>
      </w:r>
      <w:r w:rsidR="00376864">
        <w:rPr>
          <w:rFonts w:ascii="Calibri Light" w:hAnsi="Calibri Light" w:cs="Calibri Light"/>
          <w:b/>
          <w:sz w:val="32"/>
          <w:szCs w:val="24"/>
        </w:rPr>
        <w:t xml:space="preserve"> Wednesday 19</w:t>
      </w:r>
      <w:r w:rsidR="00376864" w:rsidRPr="00376864">
        <w:rPr>
          <w:rFonts w:ascii="Calibri Light" w:hAnsi="Calibri Light" w:cs="Calibri Light"/>
          <w:b/>
          <w:sz w:val="32"/>
          <w:szCs w:val="24"/>
          <w:vertAlign w:val="superscript"/>
        </w:rPr>
        <w:t>th</w:t>
      </w:r>
      <w:r w:rsidR="00376864">
        <w:rPr>
          <w:rFonts w:ascii="Calibri Light" w:hAnsi="Calibri Light" w:cs="Calibri Light"/>
          <w:b/>
          <w:sz w:val="32"/>
          <w:szCs w:val="24"/>
        </w:rPr>
        <w:t xml:space="preserve"> April</w:t>
      </w:r>
      <w:r w:rsidR="00FD67C3">
        <w:rPr>
          <w:rFonts w:ascii="Calibri Light" w:hAnsi="Calibri Light" w:cs="Calibri Light"/>
          <w:b/>
          <w:sz w:val="32"/>
          <w:szCs w:val="24"/>
        </w:rPr>
        <w:t xml:space="preserve"> 2023 </w:t>
      </w:r>
    </w:p>
    <w:p w14:paraId="06895D8D" w14:textId="5ED68CEA" w:rsidR="00376864" w:rsidRDefault="00376864" w:rsidP="00370036">
      <w:pPr>
        <w:jc w:val="center"/>
        <w:rPr>
          <w:rFonts w:ascii="Calibri Light" w:hAnsi="Calibri Light" w:cs="Calibri Light"/>
          <w:b/>
          <w:sz w:val="32"/>
          <w:szCs w:val="24"/>
        </w:rPr>
      </w:pPr>
    </w:p>
    <w:tbl>
      <w:tblPr>
        <w:tblpPr w:leftFromText="180" w:rightFromText="180" w:vertAnchor="text" w:tblpX="-931" w:tblpY="1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5"/>
        <w:gridCol w:w="1700"/>
      </w:tblGrid>
      <w:tr w:rsidR="00376864" w:rsidRPr="004D6C40" w14:paraId="1F75D802" w14:textId="77777777" w:rsidTr="00553CB5">
        <w:trPr>
          <w:trHeight w:val="27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EC16" w14:textId="77777777" w:rsidR="00376864" w:rsidRPr="00F874F2" w:rsidRDefault="00376864" w:rsidP="00553CB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AGENDA</w:t>
            </w:r>
          </w:p>
          <w:p w14:paraId="6FA9F83B" w14:textId="77777777" w:rsidR="00376864" w:rsidRPr="00F874F2" w:rsidRDefault="00376864" w:rsidP="00553CB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>1)</w:t>
            </w:r>
            <w:r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 </w:t>
            </w: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>Apologies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>:  To receive apologies for absence.</w:t>
            </w:r>
          </w:p>
          <w:p w14:paraId="66A4F361" w14:textId="77777777" w:rsidR="00376864" w:rsidRPr="00F874F2" w:rsidRDefault="00376864" w:rsidP="00553CB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>2) Minutes: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  To authorise the Chairman to sign the minutes of the Monthly Parish Council meetings held on </w:t>
            </w:r>
            <w:r>
              <w:rPr>
                <w:rFonts w:asciiTheme="minorHAnsi" w:hAnsiTheme="minorHAnsi" w:cstheme="minorHAnsi"/>
                <w:b/>
                <w:szCs w:val="24"/>
              </w:rPr>
              <w:t>21</w:t>
            </w:r>
            <w:r w:rsidRPr="00207C91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March 2023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 held in </w:t>
            </w:r>
            <w:r>
              <w:rPr>
                <w:rFonts w:asciiTheme="minorHAnsi" w:hAnsiTheme="minorHAnsi" w:cstheme="minorHAnsi"/>
                <w:b/>
                <w:szCs w:val="24"/>
              </w:rPr>
              <w:t>Newton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 village Hall.</w:t>
            </w:r>
          </w:p>
          <w:p w14:paraId="6119CB7E" w14:textId="77777777" w:rsidR="00376864" w:rsidRPr="00F874F2" w:rsidRDefault="00376864" w:rsidP="00553CB5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3) Chair’s Announcements: </w:t>
            </w:r>
          </w:p>
          <w:p w14:paraId="35A09942" w14:textId="77777777" w:rsidR="00376864" w:rsidRDefault="00376864" w:rsidP="00553CB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i) </w:t>
            </w:r>
            <w:r>
              <w:rPr>
                <w:rFonts w:asciiTheme="minorHAnsi" w:hAnsiTheme="minorHAnsi" w:cstheme="minorHAnsi"/>
                <w:b/>
                <w:szCs w:val="24"/>
              </w:rPr>
              <w:t>Declarations of Interest from Councillors.</w:t>
            </w:r>
          </w:p>
          <w:p w14:paraId="6D2455CF" w14:textId="77777777" w:rsidR="00376864" w:rsidRPr="006D6951" w:rsidRDefault="00376864" w:rsidP="00553CB5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6D6951">
              <w:rPr>
                <w:rFonts w:asciiTheme="minorHAnsi" w:hAnsiTheme="minorHAnsi" w:cstheme="minorHAnsi"/>
                <w:bCs/>
                <w:szCs w:val="24"/>
              </w:rPr>
              <w:t>To receive declarations by elected and co-opted members of interests in respect of items on this agenda.</w:t>
            </w:r>
          </w:p>
          <w:p w14:paraId="25FCE86D" w14:textId="77777777" w:rsidR="00376864" w:rsidRPr="00F874F2" w:rsidRDefault="00376864" w:rsidP="00553CB5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ii) Arrangements for AGM and Annual Parish Meeting on 3/5/23.</w:t>
            </w:r>
          </w:p>
          <w:p w14:paraId="726D6BBF" w14:textId="77777777" w:rsidR="00376864" w:rsidRPr="00F874F2" w:rsidRDefault="00376864" w:rsidP="00553CB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>4) Public participation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>/questions or concerns relating to items on the agenda.</w:t>
            </w:r>
          </w:p>
          <w:p w14:paraId="6ACB6988" w14:textId="77777777" w:rsidR="00376864" w:rsidRPr="00F874F2" w:rsidRDefault="00376864" w:rsidP="00553CB5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5) </w:t>
            </w: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Clerks Report </w:t>
            </w:r>
          </w:p>
          <w:p w14:paraId="189C7D05" w14:textId="77777777" w:rsidR="00376864" w:rsidRPr="00F874F2" w:rsidRDefault="00376864" w:rsidP="00553CB5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a) Request for dispensations</w:t>
            </w:r>
          </w:p>
          <w:p w14:paraId="4674F0F9" w14:textId="77777777" w:rsidR="00376864" w:rsidRPr="00F874F2" w:rsidRDefault="00376864" w:rsidP="00553CB5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b) 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Correspondence received since </w:t>
            </w:r>
            <w:r>
              <w:rPr>
                <w:rFonts w:asciiTheme="minorHAnsi" w:hAnsiTheme="minorHAnsi" w:cstheme="minorHAnsi"/>
                <w:b/>
                <w:szCs w:val="24"/>
              </w:rPr>
              <w:t>13</w:t>
            </w:r>
            <w:r w:rsidRPr="00207C91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April 20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>23   This will be reported at meeting</w:t>
            </w:r>
          </w:p>
          <w:p w14:paraId="0F4D573A" w14:textId="77777777" w:rsidR="00376864" w:rsidRPr="00F874F2" w:rsidRDefault="00376864" w:rsidP="00553CB5">
            <w:pPr>
              <w:rPr>
                <w:rFonts w:asciiTheme="minorHAnsi" w:hAnsiTheme="minorHAnsi" w:cstheme="minorHAnsi"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c) Matters arising from last meeting:</w:t>
            </w:r>
            <w:r w:rsidRPr="00F874F2">
              <w:rPr>
                <w:rFonts w:asciiTheme="minorHAnsi" w:hAnsiTheme="minorHAnsi" w:cstheme="minorHAnsi"/>
                <w:szCs w:val="24"/>
              </w:rPr>
              <w:t xml:space="preserve"> - None</w:t>
            </w:r>
          </w:p>
          <w:p w14:paraId="25180C96" w14:textId="77777777" w:rsidR="00376864" w:rsidRPr="00F874F2" w:rsidRDefault="00376864" w:rsidP="00553CB5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d) To note Parish Council Representatives Reports: - </w:t>
            </w:r>
            <w:r w:rsidRPr="00F874F2">
              <w:rPr>
                <w:rFonts w:asciiTheme="minorHAnsi" w:hAnsiTheme="minorHAnsi" w:cstheme="minorHAnsi"/>
                <w:bCs/>
                <w:szCs w:val="24"/>
              </w:rPr>
              <w:t>None</w:t>
            </w:r>
          </w:p>
          <w:p w14:paraId="26A79908" w14:textId="77777777" w:rsidR="00376864" w:rsidRPr="006D6951" w:rsidRDefault="00376864" w:rsidP="00553CB5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e) Consultations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: - </w:t>
            </w:r>
            <w:r w:rsidRPr="006D6951">
              <w:rPr>
                <w:rFonts w:asciiTheme="minorHAnsi" w:hAnsiTheme="minorHAnsi" w:cstheme="minorHAnsi"/>
                <w:bCs/>
                <w:szCs w:val="24"/>
              </w:rPr>
              <w:t>None</w:t>
            </w:r>
          </w:p>
          <w:p w14:paraId="06A686C6" w14:textId="77777777" w:rsidR="00376864" w:rsidRPr="006D6951" w:rsidRDefault="00376864" w:rsidP="00553CB5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f) Grange Now article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. </w:t>
            </w:r>
            <w:r w:rsidRPr="006D6951">
              <w:rPr>
                <w:rFonts w:asciiTheme="minorHAnsi" w:hAnsiTheme="minorHAnsi" w:cstheme="minorHAnsi"/>
                <w:bCs/>
                <w:szCs w:val="24"/>
              </w:rPr>
              <w:t>Members Suggestions.</w:t>
            </w:r>
          </w:p>
          <w:p w14:paraId="3D8D1C9E" w14:textId="77777777" w:rsidR="00376864" w:rsidRPr="00F874F2" w:rsidRDefault="00376864" w:rsidP="00553CB5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g) Planning applications Approved and Refused and other ongoing planning issues</w:t>
            </w:r>
          </w:p>
          <w:p w14:paraId="698FA633" w14:textId="77777777" w:rsidR="00376864" w:rsidRPr="00F874F2" w:rsidRDefault="00376864" w:rsidP="00553C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</w:rPr>
              <w:t xml:space="preserve">6) </w:t>
            </w:r>
            <w:r w:rsidRPr="00F874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874F2">
              <w:rPr>
                <w:rFonts w:asciiTheme="minorHAnsi" w:hAnsiTheme="minorHAnsi" w:cstheme="minorHAnsi"/>
                <w:b/>
                <w:u w:val="single"/>
              </w:rPr>
              <w:t xml:space="preserve">Consider the finance report as at </w:t>
            </w:r>
            <w:r>
              <w:rPr>
                <w:rFonts w:asciiTheme="minorHAnsi" w:hAnsiTheme="minorHAnsi" w:cstheme="minorHAnsi"/>
                <w:b/>
                <w:u w:val="single"/>
              </w:rPr>
              <w:t>13</w:t>
            </w:r>
            <w:r w:rsidRPr="00207C91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April 2023</w:t>
            </w:r>
          </w:p>
          <w:p w14:paraId="46E7D356" w14:textId="77777777" w:rsidR="00376864" w:rsidRPr="00F874F2" w:rsidRDefault="00376864" w:rsidP="00553C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Pr="00F874F2">
              <w:rPr>
                <w:rFonts w:asciiTheme="minorHAnsi" w:hAnsiTheme="minorHAnsi" w:cstheme="minorHAnsi"/>
                <w:bCs/>
                <w:szCs w:val="24"/>
              </w:rPr>
              <w:t xml:space="preserve">) 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Cheques for ratification. See attached Finance report. </w:t>
            </w:r>
          </w:p>
          <w:p w14:paraId="46A357CB" w14:textId="77777777" w:rsidR="00376864" w:rsidRPr="00F874F2" w:rsidRDefault="00376864" w:rsidP="00553C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>7) Planning Report</w:t>
            </w:r>
          </w:p>
          <w:p w14:paraId="036BE084" w14:textId="77777777" w:rsidR="00376864" w:rsidRPr="00F874F2" w:rsidRDefault="00376864" w:rsidP="00553C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a)  Report and ratification of planning applications dealt with under Clerk’s delegated powers since last meeting -</w:t>
            </w:r>
            <w:r w:rsidRPr="00F874F2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5C90CC4B" w14:textId="77777777" w:rsidR="00376864" w:rsidRDefault="00376864" w:rsidP="00553C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b) New planning applications received to be considered by Parish Council:</w:t>
            </w:r>
          </w:p>
          <w:p w14:paraId="39FA36C2" w14:textId="77777777" w:rsidR="00376864" w:rsidRPr="00DF5FEC" w:rsidRDefault="00376864" w:rsidP="00553C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Cs w:val="24"/>
              </w:rPr>
            </w:pPr>
            <w:r w:rsidRPr="00DF5FEC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4F137E54" w14:textId="77777777" w:rsidR="00376864" w:rsidRPr="00F874F2" w:rsidRDefault="00376864" w:rsidP="00553C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Amended plans: - </w:t>
            </w:r>
            <w:r w:rsidRPr="00F874F2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39E22BCA" w14:textId="77777777" w:rsidR="00376864" w:rsidRPr="00F874F2" w:rsidRDefault="00376864" w:rsidP="00553C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APPEAL AGAINST ENFORCEMENT NOTICE. </w:t>
            </w:r>
          </w:p>
          <w:p w14:paraId="34B6C4F7" w14:textId="77777777" w:rsidR="00376864" w:rsidRPr="00F874F2" w:rsidRDefault="00376864" w:rsidP="00553C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Land at Brocka - ongoing</w:t>
            </w:r>
          </w:p>
          <w:p w14:paraId="62AF16BD" w14:textId="77777777" w:rsidR="00376864" w:rsidRPr="00F874F2" w:rsidRDefault="00376864" w:rsidP="00553C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Other Planning matters: </w:t>
            </w:r>
            <w:r w:rsidRPr="00F874F2">
              <w:rPr>
                <w:rFonts w:asciiTheme="minorHAnsi" w:hAnsiTheme="minorHAnsi" w:cstheme="minorHAnsi"/>
                <w:szCs w:val="24"/>
              </w:rPr>
              <w:t>See below</w:t>
            </w:r>
          </w:p>
          <w:p w14:paraId="720836C9" w14:textId="77777777" w:rsidR="00376864" w:rsidRPr="00F874F2" w:rsidRDefault="00376864" w:rsidP="00553C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  <w:lang w:val="en"/>
              </w:rPr>
              <w:t>REF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USED- </w:t>
            </w:r>
            <w:r w:rsidRPr="00F874F2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402AACF6" w14:textId="77777777" w:rsidR="00376864" w:rsidRPr="00F874F2" w:rsidRDefault="00376864" w:rsidP="00553C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WITHDRAWN –</w:t>
            </w:r>
            <w:r w:rsidRPr="00F874F2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403A4198" w14:textId="77777777" w:rsidR="00376864" w:rsidRDefault="00376864" w:rsidP="00553C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8) ENVIRONMENT: 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>New Highways and Environment issues: -</w:t>
            </w:r>
            <w:r w:rsidRPr="00F874F2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15F33119" w14:textId="77777777" w:rsidR="00376864" w:rsidRDefault="00376864" w:rsidP="00553C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i) Dog fouling issues in particular parish areas.</w:t>
            </w:r>
          </w:p>
          <w:p w14:paraId="2DAF4D7F" w14:textId="77777777" w:rsidR="00376864" w:rsidRPr="00F874F2" w:rsidRDefault="00376864" w:rsidP="00553C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ii) Request from local resident for hand rail at Skittergate steps.</w:t>
            </w:r>
          </w:p>
          <w:p w14:paraId="393CCA91" w14:textId="77777777" w:rsidR="00376864" w:rsidRPr="00F874F2" w:rsidRDefault="00376864" w:rsidP="00553C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9) PARISH AREAS:</w:t>
            </w:r>
          </w:p>
          <w:p w14:paraId="6C33F6D0" w14:textId="77777777" w:rsidR="00376864" w:rsidRPr="00F874F2" w:rsidRDefault="00376864" w:rsidP="00553C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a) Members report- Report/update regarding parish areas by member completing weekly inspections only issues regarding action or monitoring to be reported. </w:t>
            </w:r>
          </w:p>
          <w:p w14:paraId="2090771C" w14:textId="77777777" w:rsidR="00376864" w:rsidRPr="00F874F2" w:rsidRDefault="00376864" w:rsidP="00553C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b) SLDC Inspection report- </w:t>
            </w:r>
            <w:r w:rsidRPr="00F874F2">
              <w:rPr>
                <w:rFonts w:asciiTheme="minorHAnsi" w:hAnsiTheme="minorHAnsi" w:cstheme="minorHAnsi"/>
                <w:szCs w:val="24"/>
              </w:rPr>
              <w:t>See councillor notes</w:t>
            </w:r>
          </w:p>
          <w:p w14:paraId="6136363A" w14:textId="77777777" w:rsidR="00376864" w:rsidRPr="00F874F2" w:rsidRDefault="00376864" w:rsidP="00553C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c)-</w:t>
            </w:r>
            <w:r w:rsidRPr="00F874F2">
              <w:rPr>
                <w:rFonts w:asciiTheme="minorHAnsi" w:hAnsiTheme="minorHAnsi" w:cstheme="minorHAnsi"/>
                <w:b/>
                <w:bCs/>
                <w:szCs w:val="24"/>
              </w:rPr>
              <w:t xml:space="preserve">New Bridge over beck. </w:t>
            </w:r>
            <w:r>
              <w:rPr>
                <w:rFonts w:asciiTheme="minorHAnsi" w:hAnsiTheme="minorHAnsi" w:cstheme="minorHAnsi"/>
                <w:bCs/>
                <w:szCs w:val="24"/>
              </w:rPr>
              <w:t>Now installed- Work needed around step to prevent erosion from bank of stream.</w:t>
            </w:r>
          </w:p>
          <w:p w14:paraId="77CB2CBA" w14:textId="77777777" w:rsidR="00376864" w:rsidRPr="00F874F2" w:rsidRDefault="00376864" w:rsidP="00553C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bCs/>
                <w:szCs w:val="24"/>
              </w:rPr>
              <w:t>d) Parish areas grass cutting</w:t>
            </w:r>
            <w:r w:rsidRPr="00F874F2">
              <w:rPr>
                <w:rFonts w:asciiTheme="minorHAnsi" w:hAnsiTheme="minorHAnsi" w:cstheme="minorHAnsi"/>
                <w:bCs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bCs/>
                <w:szCs w:val="24"/>
              </w:rPr>
              <w:t>Monthly report from Cllr Armstrong.</w:t>
            </w:r>
          </w:p>
          <w:p w14:paraId="487FDDB8" w14:textId="77777777" w:rsidR="00376864" w:rsidRPr="006D6951" w:rsidRDefault="00376864" w:rsidP="00553C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bCs/>
                <w:szCs w:val="24"/>
              </w:rPr>
              <w:t>e) New Benches</w:t>
            </w:r>
            <w:r w:rsidRPr="00F874F2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6D6951">
              <w:rPr>
                <w:rFonts w:asciiTheme="minorHAnsi" w:hAnsiTheme="minorHAnsi" w:cstheme="minorHAnsi"/>
                <w:bCs/>
                <w:szCs w:val="24"/>
              </w:rPr>
              <w:t>- Update on installation of new benches.</w:t>
            </w:r>
          </w:p>
          <w:p w14:paraId="6C69C950" w14:textId="77777777" w:rsidR="00376864" w:rsidRPr="00207C91" w:rsidRDefault="00376864" w:rsidP="00553C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AC6352">
              <w:rPr>
                <w:rFonts w:asciiTheme="minorHAnsi" w:hAnsiTheme="minorHAnsi" w:cstheme="minorHAnsi"/>
                <w:b/>
                <w:bCs/>
                <w:szCs w:val="24"/>
              </w:rPr>
              <w:t>f</w:t>
            </w:r>
            <w:r w:rsidRPr="001669BD">
              <w:rPr>
                <w:rFonts w:asciiTheme="minorHAnsi" w:hAnsiTheme="minorHAnsi" w:cstheme="minorHAnsi"/>
                <w:b/>
                <w:bCs/>
                <w:szCs w:val="24"/>
              </w:rPr>
              <w:t xml:space="preserve">) </w:t>
            </w:r>
            <w:r w:rsidRPr="001669BD">
              <w:rPr>
                <w:rFonts w:asciiTheme="minorHAnsi" w:hAnsiTheme="minorHAnsi" w:cstheme="minorHAnsi"/>
                <w:b/>
                <w:szCs w:val="24"/>
              </w:rPr>
              <w:t xml:space="preserve"> Trees- Adjacent</w:t>
            </w:r>
            <w:r w:rsidRPr="00AC6352">
              <w:rPr>
                <w:rFonts w:asciiTheme="minorHAnsi" w:hAnsiTheme="minorHAnsi" w:cstheme="minorHAnsi"/>
                <w:b/>
                <w:szCs w:val="24"/>
              </w:rPr>
              <w:t xml:space="preserve"> to Village Hall and at War Memorial </w:t>
            </w:r>
            <w:r w:rsidRPr="00207C91">
              <w:rPr>
                <w:rFonts w:asciiTheme="minorHAnsi" w:hAnsiTheme="minorHAnsi" w:cstheme="minorHAnsi"/>
                <w:bCs/>
                <w:szCs w:val="24"/>
              </w:rPr>
              <w:t>– No response to letter to complainants</w:t>
            </w:r>
            <w:r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  <w:p w14:paraId="315CEA5D" w14:textId="77777777" w:rsidR="00376864" w:rsidRPr="0098111F" w:rsidRDefault="00376864" w:rsidP="00553C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98111F">
              <w:rPr>
                <w:rFonts w:asciiTheme="minorHAnsi" w:hAnsiTheme="minorHAnsi" w:cstheme="minorHAnsi"/>
                <w:b/>
                <w:szCs w:val="24"/>
              </w:rPr>
              <w:lastRenderedPageBreak/>
              <w:t>g) Members to consider proposal to relinquish leases with CCC for land at Windermere Road Lindale and with Taylor Newton and Hibbert Charity for Gardens at Newton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and feedback from our request for financial assistance from Taylor Newton and Hibbert Trust.</w:t>
            </w:r>
          </w:p>
          <w:p w14:paraId="5497C5A1" w14:textId="77777777" w:rsidR="00376864" w:rsidRPr="00F874F2" w:rsidRDefault="00376864" w:rsidP="00553C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bCs/>
                <w:szCs w:val="24"/>
              </w:rPr>
              <w:t xml:space="preserve">NEWTON:- </w:t>
            </w:r>
          </w:p>
          <w:p w14:paraId="5D859524" w14:textId="77777777" w:rsidR="00376864" w:rsidRDefault="00376864" w:rsidP="00553C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iCs/>
                <w:color w:val="000000"/>
                <w:szCs w:val="24"/>
                <w:shd w:val="clear" w:color="auto" w:fill="FFFFFF"/>
              </w:rPr>
              <w:t>Newton Gardens</w:t>
            </w:r>
            <w:r w:rsidRPr="00F874F2">
              <w:rPr>
                <w:rFonts w:asciiTheme="minorHAnsi" w:hAnsiTheme="minorHAnsi" w:cstheme="minorHAnsi"/>
                <w:i/>
                <w:iCs/>
                <w:color w:val="000000"/>
                <w:szCs w:val="24"/>
                <w:shd w:val="clear" w:color="auto" w:fill="FFFFFF"/>
              </w:rPr>
              <w:t xml:space="preserve"> –</w:t>
            </w:r>
            <w:r w:rsidRPr="00F874F2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68B7763E" w14:textId="77777777" w:rsidR="00376864" w:rsidRPr="004E7012" w:rsidRDefault="00376864" w:rsidP="00553C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b/>
                <w:bCs/>
                <w:szCs w:val="24"/>
              </w:rPr>
              <w:t>i</w:t>
            </w:r>
            <w:r w:rsidRPr="004E7012">
              <w:rPr>
                <w:rFonts w:asciiTheme="minorHAnsi" w:hAnsiTheme="minorHAnsi" w:cstheme="minorHAnsi"/>
                <w:b/>
                <w:bCs/>
                <w:szCs w:val="24"/>
              </w:rPr>
              <w:t>) Loose stones at culvert area</w:t>
            </w:r>
            <w:r w:rsidRPr="004E7012">
              <w:rPr>
                <w:rFonts w:asciiTheme="minorHAnsi" w:hAnsiTheme="minorHAnsi" w:cstheme="minorHAnsi"/>
                <w:bCs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bCs/>
                <w:szCs w:val="24"/>
              </w:rPr>
              <w:t>Feedback from Cllr Wightman after site inspection.</w:t>
            </w:r>
          </w:p>
          <w:p w14:paraId="61402581" w14:textId="77777777" w:rsidR="00376864" w:rsidRDefault="00376864" w:rsidP="00553C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10)  PARISH PROJECTS: </w:t>
            </w:r>
          </w:p>
          <w:p w14:paraId="74EB9ECD" w14:textId="77777777" w:rsidR="00376864" w:rsidRPr="00F874F2" w:rsidRDefault="00376864" w:rsidP="00553C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i) Consideration of new railings at war memorial</w:t>
            </w:r>
          </w:p>
          <w:p w14:paraId="0E380F9E" w14:textId="77777777" w:rsidR="00376864" w:rsidRDefault="00376864" w:rsidP="00553C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11) </w:t>
            </w:r>
            <w:r>
              <w:rPr>
                <w:rFonts w:asciiTheme="minorHAnsi" w:hAnsiTheme="minorHAnsi" w:cstheme="minorHAnsi"/>
                <w:b/>
                <w:szCs w:val="24"/>
              </w:rPr>
              <w:t>Westmorland and Furness Councillor report.</w:t>
            </w:r>
          </w:p>
          <w:p w14:paraId="17BBDEAB" w14:textId="77777777" w:rsidR="00376864" w:rsidRPr="008218A0" w:rsidRDefault="00376864" w:rsidP="00553C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12) </w:t>
            </w:r>
            <w:r w:rsidRPr="008218A0">
              <w:rPr>
                <w:rFonts w:ascii="Calibri" w:hAnsi="Calibri" w:cs="Calibri"/>
                <w:b/>
                <w:szCs w:val="24"/>
              </w:rPr>
              <w:t xml:space="preserve">Next Meeting </w:t>
            </w:r>
            <w:r w:rsidRPr="008218A0">
              <w:rPr>
                <w:rFonts w:ascii="Calibri" w:hAnsi="Calibri" w:cs="Calibri"/>
                <w:b/>
                <w:szCs w:val="24"/>
                <w:lang w:val="en-US"/>
              </w:rPr>
              <w:t xml:space="preserve"> May 3rd 2023 Annual Parish Meeting and Annual General Meeting Lindale </w:t>
            </w:r>
            <w:r w:rsidRPr="008218A0">
              <w:rPr>
                <w:rFonts w:ascii="Calibri" w:hAnsi="Calibri" w:cs="Calibri"/>
                <w:b/>
                <w:szCs w:val="24"/>
              </w:rPr>
              <w:t xml:space="preserve">Lindale Village Hall </w:t>
            </w:r>
            <w:r w:rsidRPr="008218A0">
              <w:rPr>
                <w:rFonts w:ascii="Calibri" w:hAnsi="Calibri" w:cs="Calibri"/>
                <w:b/>
                <w:bCs/>
                <w:szCs w:val="24"/>
                <w:lang w:val="en-US"/>
              </w:rPr>
              <w:t>at 7.00p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F76D" w14:textId="77777777" w:rsidR="00376864" w:rsidRPr="004D6C40" w:rsidRDefault="00376864" w:rsidP="00553CB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67E8D62A" w14:textId="77777777" w:rsidR="00376864" w:rsidRPr="00370036" w:rsidRDefault="00376864" w:rsidP="00370036">
      <w:pPr>
        <w:jc w:val="center"/>
        <w:rPr>
          <w:rFonts w:ascii="Calibri Light" w:hAnsi="Calibri Light" w:cs="Calibri Light"/>
          <w:b/>
          <w:sz w:val="32"/>
          <w:szCs w:val="24"/>
        </w:rPr>
      </w:pPr>
    </w:p>
    <w:p w14:paraId="6BCFA3AA" w14:textId="2AA5DECA" w:rsidR="00331586" w:rsidRPr="00331586" w:rsidRDefault="00331586" w:rsidP="005A0FD7">
      <w:pPr>
        <w:rPr>
          <w:rFonts w:ascii="Calibri Light" w:hAnsi="Calibri Light" w:cs="Calibri Light"/>
          <w:b/>
          <w:color w:val="FF0000"/>
          <w:sz w:val="28"/>
          <w:szCs w:val="24"/>
        </w:rPr>
      </w:pPr>
    </w:p>
    <w:p w14:paraId="48105D60" w14:textId="3395A7DA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</w:p>
    <w:sectPr w:rsidR="00B320FB" w:rsidSect="00293124">
      <w:footerReference w:type="default" r:id="rId8"/>
      <w:pgSz w:w="11909" w:h="16834" w:code="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4870" w14:textId="77777777" w:rsidR="00050E40" w:rsidRDefault="00050E40">
      <w:r>
        <w:separator/>
      </w:r>
    </w:p>
  </w:endnote>
  <w:endnote w:type="continuationSeparator" w:id="0">
    <w:p w14:paraId="436B1ED3" w14:textId="77777777" w:rsidR="00050E40" w:rsidRDefault="0005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DDFB" w14:textId="77777777" w:rsidR="009C0208" w:rsidRDefault="009C020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47A6B455" w14:textId="77777777" w:rsidR="009C0208" w:rsidRDefault="009C0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533D" w14:textId="77777777" w:rsidR="00050E40" w:rsidRDefault="00050E40">
      <w:r>
        <w:separator/>
      </w:r>
    </w:p>
  </w:footnote>
  <w:footnote w:type="continuationSeparator" w:id="0">
    <w:p w14:paraId="32A162EA" w14:textId="77777777" w:rsidR="00050E40" w:rsidRDefault="00050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478"/>
    <w:multiLevelType w:val="singleLevel"/>
    <w:tmpl w:val="CCF42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5C00FA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abstractNum w:abstractNumId="2" w15:restartNumberingAfterBreak="0">
    <w:nsid w:val="1D980306"/>
    <w:multiLevelType w:val="hybridMultilevel"/>
    <w:tmpl w:val="23245D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A5BAE"/>
    <w:multiLevelType w:val="singleLevel"/>
    <w:tmpl w:val="F18C1B9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4" w15:restartNumberingAfterBreak="0">
    <w:nsid w:val="43DA3204"/>
    <w:multiLevelType w:val="hybridMultilevel"/>
    <w:tmpl w:val="1DAC9590"/>
    <w:lvl w:ilvl="0" w:tplc="D30645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56555"/>
    <w:multiLevelType w:val="hybridMultilevel"/>
    <w:tmpl w:val="58CCFF4C"/>
    <w:lvl w:ilvl="0" w:tplc="3ACAD23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61807"/>
    <w:multiLevelType w:val="singleLevel"/>
    <w:tmpl w:val="03E827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5CC6BC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num w:numId="1" w16cid:durableId="1304970492">
    <w:abstractNumId w:val="0"/>
  </w:num>
  <w:num w:numId="2" w16cid:durableId="1198662791">
    <w:abstractNumId w:val="1"/>
  </w:num>
  <w:num w:numId="3" w16cid:durableId="777720905">
    <w:abstractNumId w:val="7"/>
  </w:num>
  <w:num w:numId="4" w16cid:durableId="1777480578">
    <w:abstractNumId w:val="3"/>
  </w:num>
  <w:num w:numId="5" w16cid:durableId="556935550">
    <w:abstractNumId w:val="6"/>
  </w:num>
  <w:num w:numId="6" w16cid:durableId="288783101">
    <w:abstractNumId w:val="5"/>
  </w:num>
  <w:num w:numId="7" w16cid:durableId="1758986667">
    <w:abstractNumId w:val="2"/>
  </w:num>
  <w:num w:numId="8" w16cid:durableId="342173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E3"/>
    <w:rsid w:val="00011BB4"/>
    <w:rsid w:val="00021F30"/>
    <w:rsid w:val="0002316B"/>
    <w:rsid w:val="00027AED"/>
    <w:rsid w:val="000317CC"/>
    <w:rsid w:val="00050E40"/>
    <w:rsid w:val="0005126B"/>
    <w:rsid w:val="00054C48"/>
    <w:rsid w:val="00077DF0"/>
    <w:rsid w:val="00086E9D"/>
    <w:rsid w:val="00094C91"/>
    <w:rsid w:val="000C4BB2"/>
    <w:rsid w:val="000C7022"/>
    <w:rsid w:val="000F0908"/>
    <w:rsid w:val="000F0969"/>
    <w:rsid w:val="001025F2"/>
    <w:rsid w:val="001038B8"/>
    <w:rsid w:val="0010418B"/>
    <w:rsid w:val="00121C34"/>
    <w:rsid w:val="00122AF0"/>
    <w:rsid w:val="00143DE6"/>
    <w:rsid w:val="001535C2"/>
    <w:rsid w:val="00161C2E"/>
    <w:rsid w:val="001669BD"/>
    <w:rsid w:val="00172558"/>
    <w:rsid w:val="00172BE3"/>
    <w:rsid w:val="001B55DB"/>
    <w:rsid w:val="001C15E8"/>
    <w:rsid w:val="001F08F7"/>
    <w:rsid w:val="00226B88"/>
    <w:rsid w:val="00230AA8"/>
    <w:rsid w:val="0027443C"/>
    <w:rsid w:val="00293124"/>
    <w:rsid w:val="002B04D2"/>
    <w:rsid w:val="002D3E72"/>
    <w:rsid w:val="002D63F0"/>
    <w:rsid w:val="002E2C6F"/>
    <w:rsid w:val="00302488"/>
    <w:rsid w:val="0030438B"/>
    <w:rsid w:val="0031268D"/>
    <w:rsid w:val="003179DA"/>
    <w:rsid w:val="003314D8"/>
    <w:rsid w:val="00331586"/>
    <w:rsid w:val="00340F71"/>
    <w:rsid w:val="003474D6"/>
    <w:rsid w:val="00370036"/>
    <w:rsid w:val="00376864"/>
    <w:rsid w:val="00382C92"/>
    <w:rsid w:val="00384887"/>
    <w:rsid w:val="003B5D14"/>
    <w:rsid w:val="003C1B2E"/>
    <w:rsid w:val="003C2B52"/>
    <w:rsid w:val="003D2F0E"/>
    <w:rsid w:val="003F0480"/>
    <w:rsid w:val="004039EF"/>
    <w:rsid w:val="00431512"/>
    <w:rsid w:val="004518FD"/>
    <w:rsid w:val="00470B1E"/>
    <w:rsid w:val="00471FE6"/>
    <w:rsid w:val="00480CF0"/>
    <w:rsid w:val="00484571"/>
    <w:rsid w:val="0049569F"/>
    <w:rsid w:val="004B6977"/>
    <w:rsid w:val="004C7C57"/>
    <w:rsid w:val="004D1B7F"/>
    <w:rsid w:val="004D2EF9"/>
    <w:rsid w:val="004D6C40"/>
    <w:rsid w:val="004E6BCF"/>
    <w:rsid w:val="004E7D51"/>
    <w:rsid w:val="00501FF3"/>
    <w:rsid w:val="00505AE7"/>
    <w:rsid w:val="00511277"/>
    <w:rsid w:val="00520224"/>
    <w:rsid w:val="00562433"/>
    <w:rsid w:val="00577EB2"/>
    <w:rsid w:val="00583872"/>
    <w:rsid w:val="005965BF"/>
    <w:rsid w:val="005A0FD7"/>
    <w:rsid w:val="005D2F50"/>
    <w:rsid w:val="005D6ABE"/>
    <w:rsid w:val="005E52DE"/>
    <w:rsid w:val="005F2E31"/>
    <w:rsid w:val="00603733"/>
    <w:rsid w:val="00604EDB"/>
    <w:rsid w:val="00611F15"/>
    <w:rsid w:val="0063091B"/>
    <w:rsid w:val="00662C4E"/>
    <w:rsid w:val="006726B8"/>
    <w:rsid w:val="006A6ECA"/>
    <w:rsid w:val="006B2A37"/>
    <w:rsid w:val="006B56F6"/>
    <w:rsid w:val="006C5CDA"/>
    <w:rsid w:val="006C6DAE"/>
    <w:rsid w:val="006E6662"/>
    <w:rsid w:val="006F601C"/>
    <w:rsid w:val="00705150"/>
    <w:rsid w:val="00710AE3"/>
    <w:rsid w:val="00734594"/>
    <w:rsid w:val="0077345B"/>
    <w:rsid w:val="00777653"/>
    <w:rsid w:val="00784FAC"/>
    <w:rsid w:val="007C361F"/>
    <w:rsid w:val="007E462B"/>
    <w:rsid w:val="007F5CA1"/>
    <w:rsid w:val="00805317"/>
    <w:rsid w:val="0087291F"/>
    <w:rsid w:val="0088282C"/>
    <w:rsid w:val="00884457"/>
    <w:rsid w:val="008A1FD1"/>
    <w:rsid w:val="008B1C00"/>
    <w:rsid w:val="008C1C60"/>
    <w:rsid w:val="008C3DBB"/>
    <w:rsid w:val="008C6DD8"/>
    <w:rsid w:val="008C798C"/>
    <w:rsid w:val="008D4CB1"/>
    <w:rsid w:val="008E4C2A"/>
    <w:rsid w:val="008F0E8C"/>
    <w:rsid w:val="008F4E1D"/>
    <w:rsid w:val="009069C4"/>
    <w:rsid w:val="00911F1F"/>
    <w:rsid w:val="00912FE8"/>
    <w:rsid w:val="00916241"/>
    <w:rsid w:val="00941A1A"/>
    <w:rsid w:val="009459BB"/>
    <w:rsid w:val="0094604C"/>
    <w:rsid w:val="0094610E"/>
    <w:rsid w:val="00947854"/>
    <w:rsid w:val="00953787"/>
    <w:rsid w:val="009645A2"/>
    <w:rsid w:val="009733EB"/>
    <w:rsid w:val="0098111F"/>
    <w:rsid w:val="009840D5"/>
    <w:rsid w:val="0099601C"/>
    <w:rsid w:val="009A6435"/>
    <w:rsid w:val="009C0208"/>
    <w:rsid w:val="009C7FFB"/>
    <w:rsid w:val="009D005F"/>
    <w:rsid w:val="009D3990"/>
    <w:rsid w:val="009E6DC0"/>
    <w:rsid w:val="009F220D"/>
    <w:rsid w:val="009F3C7F"/>
    <w:rsid w:val="00A032D8"/>
    <w:rsid w:val="00A20B66"/>
    <w:rsid w:val="00A24363"/>
    <w:rsid w:val="00A65CFB"/>
    <w:rsid w:val="00A7767D"/>
    <w:rsid w:val="00A95F7F"/>
    <w:rsid w:val="00AA0615"/>
    <w:rsid w:val="00AA3003"/>
    <w:rsid w:val="00AB0BDF"/>
    <w:rsid w:val="00AB6EB2"/>
    <w:rsid w:val="00AC11BF"/>
    <w:rsid w:val="00AC6352"/>
    <w:rsid w:val="00AD27CC"/>
    <w:rsid w:val="00AD570F"/>
    <w:rsid w:val="00AE013D"/>
    <w:rsid w:val="00AE3298"/>
    <w:rsid w:val="00AE618C"/>
    <w:rsid w:val="00AF508F"/>
    <w:rsid w:val="00B0024A"/>
    <w:rsid w:val="00B16FCC"/>
    <w:rsid w:val="00B2441B"/>
    <w:rsid w:val="00B320FB"/>
    <w:rsid w:val="00B41BB1"/>
    <w:rsid w:val="00B66B10"/>
    <w:rsid w:val="00B72521"/>
    <w:rsid w:val="00B80936"/>
    <w:rsid w:val="00B81EA0"/>
    <w:rsid w:val="00B867F1"/>
    <w:rsid w:val="00B939D5"/>
    <w:rsid w:val="00BE155A"/>
    <w:rsid w:val="00BF55E5"/>
    <w:rsid w:val="00C136F8"/>
    <w:rsid w:val="00C144DF"/>
    <w:rsid w:val="00C16077"/>
    <w:rsid w:val="00C40FD5"/>
    <w:rsid w:val="00C5071D"/>
    <w:rsid w:val="00C5325C"/>
    <w:rsid w:val="00C615E1"/>
    <w:rsid w:val="00C66E37"/>
    <w:rsid w:val="00C811E7"/>
    <w:rsid w:val="00C82F0F"/>
    <w:rsid w:val="00CB1A67"/>
    <w:rsid w:val="00CB33A6"/>
    <w:rsid w:val="00CF04C0"/>
    <w:rsid w:val="00CF7B22"/>
    <w:rsid w:val="00D05DCD"/>
    <w:rsid w:val="00D144A8"/>
    <w:rsid w:val="00D23EF5"/>
    <w:rsid w:val="00D471E0"/>
    <w:rsid w:val="00D93DDC"/>
    <w:rsid w:val="00D95B01"/>
    <w:rsid w:val="00D966F3"/>
    <w:rsid w:val="00DA482F"/>
    <w:rsid w:val="00DD0CBA"/>
    <w:rsid w:val="00DD67B8"/>
    <w:rsid w:val="00DD7BE9"/>
    <w:rsid w:val="00DF399C"/>
    <w:rsid w:val="00E11A35"/>
    <w:rsid w:val="00E5174B"/>
    <w:rsid w:val="00E569B0"/>
    <w:rsid w:val="00E5763B"/>
    <w:rsid w:val="00E6053E"/>
    <w:rsid w:val="00E64CB3"/>
    <w:rsid w:val="00E66536"/>
    <w:rsid w:val="00E67625"/>
    <w:rsid w:val="00E87968"/>
    <w:rsid w:val="00EB7228"/>
    <w:rsid w:val="00EC4DE5"/>
    <w:rsid w:val="00ED09CC"/>
    <w:rsid w:val="00ED7567"/>
    <w:rsid w:val="00EE1870"/>
    <w:rsid w:val="00EE7712"/>
    <w:rsid w:val="00F01245"/>
    <w:rsid w:val="00F01C68"/>
    <w:rsid w:val="00F16023"/>
    <w:rsid w:val="00F30832"/>
    <w:rsid w:val="00F36A2C"/>
    <w:rsid w:val="00F4129A"/>
    <w:rsid w:val="00F50E53"/>
    <w:rsid w:val="00F5704B"/>
    <w:rsid w:val="00F874F2"/>
    <w:rsid w:val="00FA018C"/>
    <w:rsid w:val="00FC6E05"/>
    <w:rsid w:val="00FC7799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64009"/>
  <w15:docId w15:val="{75B4003B-B3DA-48E4-98D0-152BED01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124"/>
    <w:rPr>
      <w:sz w:val="24"/>
    </w:rPr>
  </w:style>
  <w:style w:type="paragraph" w:styleId="Heading1">
    <w:name w:val="heading 1"/>
    <w:basedOn w:val="Normal"/>
    <w:next w:val="Normal"/>
    <w:qFormat/>
    <w:rsid w:val="00293124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93124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31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312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293124"/>
    <w:pPr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E013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13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7FFB"/>
    <w:rPr>
      <w:rFonts w:ascii="Courier New" w:hAnsi="Courier New"/>
    </w:rPr>
  </w:style>
  <w:style w:type="paragraph" w:customStyle="1" w:styleId="fieldsetdata1">
    <w:name w:val="fieldset_data1"/>
    <w:basedOn w:val="Normal"/>
    <w:rsid w:val="003474D6"/>
    <w:pPr>
      <w:ind w:left="3840"/>
    </w:pPr>
    <w:rPr>
      <w:szCs w:val="24"/>
    </w:rPr>
  </w:style>
  <w:style w:type="paragraph" w:styleId="NoSpacing">
    <w:name w:val="No Spacing"/>
    <w:uiPriority w:val="1"/>
    <w:qFormat/>
    <w:rsid w:val="00705150"/>
    <w:rPr>
      <w:sz w:val="24"/>
    </w:rPr>
  </w:style>
  <w:style w:type="paragraph" w:styleId="ListParagraph">
    <w:name w:val="List Paragraph"/>
    <w:basedOn w:val="Normal"/>
    <w:uiPriority w:val="34"/>
    <w:qFormat/>
    <w:rsid w:val="00DF399C"/>
    <w:pPr>
      <w:ind w:left="720"/>
      <w:contextualSpacing/>
    </w:pPr>
  </w:style>
  <w:style w:type="paragraph" w:customStyle="1" w:styleId="fieldsetdata">
    <w:name w:val="fieldset_data"/>
    <w:basedOn w:val="Normal"/>
    <w:rsid w:val="006726B8"/>
    <w:pPr>
      <w:spacing w:before="100" w:beforeAutospacing="1" w:after="100" w:afterAutospacing="1"/>
    </w:pPr>
    <w:rPr>
      <w:szCs w:val="24"/>
    </w:rPr>
  </w:style>
  <w:style w:type="paragraph" w:customStyle="1" w:styleId="yiv5928367605msonormal">
    <w:name w:val="yiv5928367605msonormal"/>
    <w:basedOn w:val="Normal"/>
    <w:rsid w:val="00E569B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9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466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84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4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198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41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0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109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50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Documents\Letterheads\PC%20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15634-2CAF-455B-B39A-A57444A9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 letterhead new</Template>
  <TotalTime>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Yew Tree House</vt:lpstr>
    </vt:vector>
  </TitlesOfParts>
  <Company>Escom UK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Yew Tree House</dc:title>
  <dc:creator>Debra Cowperthwaite</dc:creator>
  <cp:lastModifiedBy>DEBS</cp:lastModifiedBy>
  <cp:revision>5</cp:revision>
  <cp:lastPrinted>2023-03-16T14:39:00Z</cp:lastPrinted>
  <dcterms:created xsi:type="dcterms:W3CDTF">2023-02-16T16:17:00Z</dcterms:created>
  <dcterms:modified xsi:type="dcterms:W3CDTF">2023-04-17T06:47:00Z</dcterms:modified>
</cp:coreProperties>
</file>