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643DEC9E" w:rsidR="00293124" w:rsidRPr="00086E9D" w:rsidRDefault="00AB0BDF">
      <w:pPr>
        <w:pStyle w:val="Header"/>
        <w:jc w:val="center"/>
        <w:rPr>
          <w:rFonts w:asciiTheme="minorHAnsi" w:hAnsiTheme="minorHAnsi"/>
          <w:sz w:val="40"/>
          <w:szCs w:val="36"/>
        </w:rPr>
      </w:pPr>
      <w:r w:rsidRPr="00086E9D">
        <w:rPr>
          <w:rFonts w:asciiTheme="minorHAnsi" w:hAnsiTheme="minorHAnsi"/>
          <w:b/>
          <w:sz w:val="40"/>
          <w:szCs w:val="36"/>
        </w:rPr>
        <w:t>LINDALE &amp; NEWTON-IN-CARTMEL</w:t>
      </w:r>
      <w:r w:rsidR="00086E9D">
        <w:rPr>
          <w:rFonts w:asciiTheme="minorHAnsi" w:hAnsiTheme="minorHAnsi"/>
          <w:b/>
          <w:sz w:val="40"/>
          <w:szCs w:val="36"/>
        </w:rPr>
        <w:t xml:space="preserve"> PARISH COUNCIL</w:t>
      </w:r>
    </w:p>
    <w:p w14:paraId="7C4627CA" w14:textId="77777777" w:rsidR="00293124" w:rsidRPr="00086E9D" w:rsidRDefault="00AB0BDF" w:rsidP="009C7FFB">
      <w:pPr>
        <w:jc w:val="right"/>
        <w:rPr>
          <w:rFonts w:asciiTheme="minorHAnsi" w:hAnsiTheme="minorHAnsi"/>
          <w:i/>
          <w:sz w:val="28"/>
          <w:szCs w:val="24"/>
        </w:rPr>
      </w:pP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</w:p>
    <w:p w14:paraId="5D77768C" w14:textId="7CD5F14E" w:rsidR="009C7FFB" w:rsidRDefault="003179DA" w:rsidP="009C7FFB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DD636A">
        <w:rPr>
          <w:rFonts w:asciiTheme="minorHAnsi" w:hAnsiTheme="minorHAnsi"/>
          <w:b/>
          <w:i/>
          <w:sz w:val="28"/>
          <w:szCs w:val="24"/>
        </w:rPr>
        <w:t xml:space="preserve">Wednesday </w:t>
      </w:r>
      <w:r w:rsidR="009D005F" w:rsidRPr="00DD636A">
        <w:rPr>
          <w:rFonts w:asciiTheme="minorHAnsi" w:hAnsiTheme="minorHAnsi"/>
          <w:b/>
          <w:i/>
          <w:sz w:val="28"/>
          <w:szCs w:val="24"/>
        </w:rPr>
        <w:t xml:space="preserve">  </w:t>
      </w:r>
      <w:r w:rsidR="00DC4A0E">
        <w:rPr>
          <w:rFonts w:asciiTheme="minorHAnsi" w:hAnsiTheme="minorHAnsi"/>
          <w:b/>
          <w:i/>
          <w:sz w:val="28"/>
          <w:szCs w:val="24"/>
        </w:rPr>
        <w:t>3</w:t>
      </w:r>
      <w:r w:rsidR="00DC4A0E" w:rsidRPr="00DC4A0E">
        <w:rPr>
          <w:rFonts w:asciiTheme="minorHAnsi" w:hAnsiTheme="minorHAnsi"/>
          <w:b/>
          <w:i/>
          <w:sz w:val="28"/>
          <w:szCs w:val="24"/>
          <w:vertAlign w:val="superscript"/>
        </w:rPr>
        <w:t>rd</w:t>
      </w:r>
      <w:r w:rsidR="00DC4A0E">
        <w:rPr>
          <w:rFonts w:asciiTheme="minorHAnsi" w:hAnsiTheme="minorHAnsi"/>
          <w:b/>
          <w:i/>
          <w:sz w:val="28"/>
          <w:szCs w:val="24"/>
        </w:rPr>
        <w:t xml:space="preserve"> May 2023 at </w:t>
      </w:r>
      <w:r w:rsidR="009C7FFB" w:rsidRPr="00DD636A">
        <w:rPr>
          <w:rFonts w:asciiTheme="minorHAnsi" w:hAnsiTheme="minorHAnsi"/>
          <w:b/>
          <w:i/>
          <w:sz w:val="28"/>
          <w:szCs w:val="24"/>
        </w:rPr>
        <w:t>Lindale Village Hall</w:t>
      </w:r>
    </w:p>
    <w:p w14:paraId="6137FEDD" w14:textId="2C94BDAF" w:rsidR="00DC4A0E" w:rsidRPr="00086E9D" w:rsidRDefault="00DC4A0E" w:rsidP="009C7FFB">
      <w:pPr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sz w:val="28"/>
          <w:szCs w:val="24"/>
        </w:rPr>
        <w:t>At 7 pm</w:t>
      </w:r>
    </w:p>
    <w:p w14:paraId="4B0BC3B5" w14:textId="77777777" w:rsidR="00293124" w:rsidRPr="00086E9D" w:rsidRDefault="00293124">
      <w:pPr>
        <w:rPr>
          <w:rFonts w:ascii="Calibri" w:hAnsi="Calibri"/>
          <w:b/>
          <w:sz w:val="32"/>
        </w:rPr>
      </w:pPr>
    </w:p>
    <w:p w14:paraId="1D5FD158" w14:textId="77777777" w:rsidR="009C7FFB" w:rsidRPr="00086E9D" w:rsidRDefault="009C7FFB" w:rsidP="009C7FFB">
      <w:pPr>
        <w:pStyle w:val="Heading2"/>
        <w:jc w:val="center"/>
        <w:rPr>
          <w:rFonts w:ascii="Calibri" w:hAnsi="Calibri"/>
          <w:sz w:val="32"/>
        </w:rPr>
      </w:pPr>
      <w:r w:rsidRPr="00086E9D">
        <w:rPr>
          <w:rFonts w:ascii="Calibri" w:hAnsi="Calibri"/>
          <w:sz w:val="32"/>
        </w:rPr>
        <w:t>AGENDA - ANNUAL GENERAL MEETING</w:t>
      </w:r>
    </w:p>
    <w:p w14:paraId="7FEEE798" w14:textId="77777777" w:rsidR="009C7FFB" w:rsidRPr="00086E9D" w:rsidRDefault="009C7FFB" w:rsidP="009C7FFB">
      <w:pPr>
        <w:rPr>
          <w:rFonts w:ascii="Calibri" w:hAnsi="Calibri"/>
        </w:rPr>
      </w:pP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</w:p>
    <w:p w14:paraId="0B37AF21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Apologies:  To receive apologies for absence</w:t>
      </w:r>
    </w:p>
    <w:p w14:paraId="724630AB" w14:textId="5F26C3A0" w:rsidR="009C7FFB" w:rsidRPr="00086E9D" w:rsidRDefault="0087291F" w:rsidP="009C7FFB">
      <w:pPr>
        <w:numPr>
          <w:ilvl w:val="0"/>
          <w:numId w:val="4"/>
        </w:numPr>
        <w:tabs>
          <w:tab w:val="left" w:pos="1152"/>
        </w:tabs>
        <w:ind w:left="1152" w:hanging="1152"/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Review</w:t>
      </w:r>
      <w:r w:rsidR="009C7FFB" w:rsidRPr="00086E9D">
        <w:rPr>
          <w:rFonts w:ascii="Calibri" w:hAnsi="Calibri"/>
          <w:b/>
        </w:rPr>
        <w:t xml:space="preserve"> of Minutes of Annual General Meeting on Wednesday</w:t>
      </w:r>
      <w:r w:rsidR="00DD0CBA" w:rsidRPr="00086E9D">
        <w:rPr>
          <w:rFonts w:ascii="Calibri" w:hAnsi="Calibri"/>
          <w:b/>
        </w:rPr>
        <w:t xml:space="preserve"> </w:t>
      </w:r>
      <w:r w:rsidR="00DC4A0E">
        <w:rPr>
          <w:rFonts w:ascii="Calibri" w:hAnsi="Calibri"/>
          <w:b/>
        </w:rPr>
        <w:t>4</w:t>
      </w:r>
      <w:r w:rsidR="00DC4A0E" w:rsidRPr="00DC4A0E">
        <w:rPr>
          <w:rFonts w:ascii="Calibri" w:hAnsi="Calibri"/>
          <w:b/>
          <w:vertAlign w:val="superscript"/>
        </w:rPr>
        <w:t>th</w:t>
      </w:r>
      <w:r w:rsidR="00DC4A0E">
        <w:rPr>
          <w:rFonts w:ascii="Calibri" w:hAnsi="Calibri"/>
          <w:b/>
        </w:rPr>
        <w:t xml:space="preserve"> May 2022</w:t>
      </w:r>
      <w:r w:rsidRPr="00086E9D">
        <w:rPr>
          <w:rFonts w:ascii="Calibri" w:hAnsi="Calibri"/>
          <w:b/>
        </w:rPr>
        <w:t xml:space="preserve"> -</w:t>
      </w:r>
      <w:r w:rsidR="009C7FFB" w:rsidRPr="00086E9D">
        <w:rPr>
          <w:rFonts w:ascii="Calibri" w:hAnsi="Calibri"/>
          <w:b/>
        </w:rPr>
        <w:t>circulated.</w:t>
      </w:r>
    </w:p>
    <w:p w14:paraId="09C60C5B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Election of Chairman &amp; Signing of Declaration of Acceptance of Office.</w:t>
      </w:r>
    </w:p>
    <w:p w14:paraId="0DD4B8D5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  <w:b/>
        </w:rPr>
        <w:t>Election of Vice Chairman.</w:t>
      </w:r>
    </w:p>
    <w:p w14:paraId="34C37894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  <w:b/>
        </w:rPr>
        <w:t>Election of Committees:</w:t>
      </w:r>
    </w:p>
    <w:p w14:paraId="49F59E41" w14:textId="77777777" w:rsidR="009C7FFB" w:rsidRPr="00086E9D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Planning</w:t>
      </w:r>
    </w:p>
    <w:p w14:paraId="6EC5114E" w14:textId="77777777" w:rsidR="009C7FFB" w:rsidRPr="00086E9D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Finance</w:t>
      </w:r>
    </w:p>
    <w:p w14:paraId="1935DA8B" w14:textId="77777777" w:rsidR="009C7FFB" w:rsidRPr="00086E9D" w:rsidRDefault="009C7FFB" w:rsidP="009C7FFB">
      <w:p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6      Nominations to external bodies:</w:t>
      </w:r>
    </w:p>
    <w:p w14:paraId="420DCE0E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Lindale Village Hall</w:t>
      </w:r>
      <w:r w:rsidR="0087291F" w:rsidRPr="00086E9D">
        <w:rPr>
          <w:rFonts w:ascii="Calibri" w:hAnsi="Calibri"/>
        </w:rPr>
        <w:t xml:space="preserve"> </w:t>
      </w:r>
    </w:p>
    <w:p w14:paraId="26A6B479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Newton Village Hall</w:t>
      </w:r>
    </w:p>
    <w:p w14:paraId="64664113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Taylor Newton &amp; Hibbert Charity</w:t>
      </w:r>
    </w:p>
    <w:p w14:paraId="41DB5BCE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Tree Warden</w:t>
      </w:r>
    </w:p>
    <w:p w14:paraId="175DC8E0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 xml:space="preserve">Highways Liaison </w:t>
      </w:r>
    </w:p>
    <w:p w14:paraId="03F00774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Parish Council Internal Auditor.</w:t>
      </w:r>
    </w:p>
    <w:p w14:paraId="2A5AAAF5" w14:textId="77777777" w:rsidR="009C7FFB" w:rsidRPr="00086E9D" w:rsidRDefault="009C7FFB" w:rsidP="009C7FFB">
      <w:pPr>
        <w:pStyle w:val="Heading2"/>
        <w:rPr>
          <w:rFonts w:ascii="Calibri" w:hAnsi="Calibri"/>
        </w:rPr>
      </w:pPr>
    </w:p>
    <w:p w14:paraId="735D4D38" w14:textId="77777777" w:rsidR="009C7FFB" w:rsidRPr="00086E9D" w:rsidRDefault="009C7FFB" w:rsidP="009C7FFB">
      <w:pPr>
        <w:pStyle w:val="Heading2"/>
        <w:jc w:val="center"/>
        <w:rPr>
          <w:rFonts w:ascii="Calibri" w:hAnsi="Calibri"/>
          <w:sz w:val="36"/>
          <w:szCs w:val="32"/>
        </w:rPr>
      </w:pPr>
      <w:r w:rsidRPr="00086E9D">
        <w:rPr>
          <w:rFonts w:ascii="Calibri" w:hAnsi="Calibri"/>
          <w:sz w:val="36"/>
          <w:szCs w:val="32"/>
        </w:rPr>
        <w:t>ANNUAL PARISH MEETING</w:t>
      </w:r>
    </w:p>
    <w:p w14:paraId="5D6863D7" w14:textId="4338AA23" w:rsidR="009C7FFB" w:rsidRPr="00DC4A0E" w:rsidRDefault="009C7FFB" w:rsidP="009C7FFB">
      <w:pPr>
        <w:rPr>
          <w:rFonts w:ascii="Calibri" w:hAnsi="Calibri"/>
          <w:b/>
          <w:sz w:val="22"/>
          <w:szCs w:val="18"/>
        </w:rPr>
      </w:pP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  <w:b/>
        </w:rPr>
        <w:t>At 7.</w:t>
      </w:r>
      <w:r w:rsidR="00DC4A0E">
        <w:rPr>
          <w:rFonts w:ascii="Calibri" w:hAnsi="Calibri"/>
          <w:b/>
        </w:rPr>
        <w:t>1</w:t>
      </w:r>
      <w:r w:rsidRPr="00086E9D">
        <w:rPr>
          <w:rFonts w:ascii="Calibri" w:hAnsi="Calibri"/>
          <w:b/>
        </w:rPr>
        <w:t>5 pm</w:t>
      </w:r>
    </w:p>
    <w:p w14:paraId="08CB0ABF" w14:textId="77777777" w:rsidR="009C7FFB" w:rsidRPr="00DC4A0E" w:rsidRDefault="009C7FFB" w:rsidP="009C7FFB">
      <w:pPr>
        <w:rPr>
          <w:rFonts w:ascii="Calibri" w:hAnsi="Calibri"/>
          <w:b/>
          <w:sz w:val="22"/>
          <w:szCs w:val="18"/>
        </w:rPr>
      </w:pPr>
    </w:p>
    <w:p w14:paraId="372D0846" w14:textId="77777777" w:rsidR="00DC4A0E" w:rsidRPr="00DC4A0E" w:rsidRDefault="00DC4A0E" w:rsidP="00DC4A0E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8"/>
          <w:szCs w:val="28"/>
        </w:rPr>
      </w:pPr>
      <w:r w:rsidRPr="00DC4A0E">
        <w:rPr>
          <w:rFonts w:ascii="Calibri" w:hAnsi="Calibri"/>
          <w:b/>
          <w:sz w:val="28"/>
          <w:szCs w:val="28"/>
        </w:rPr>
        <w:t>Introduction and Welcome by Chair 2022/23 - Cllr Ian Maynard</w:t>
      </w:r>
    </w:p>
    <w:p w14:paraId="55A3378D" w14:textId="77777777" w:rsidR="00DC4A0E" w:rsidRPr="00DC4A0E" w:rsidRDefault="00DC4A0E" w:rsidP="00DC4A0E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8"/>
          <w:szCs w:val="28"/>
        </w:rPr>
      </w:pPr>
      <w:r w:rsidRPr="00DC4A0E">
        <w:rPr>
          <w:rFonts w:ascii="Calibri" w:hAnsi="Calibri"/>
          <w:b/>
          <w:sz w:val="28"/>
          <w:szCs w:val="28"/>
        </w:rPr>
        <w:t>Chair’s Annual Report of Parish Council activities for 2022/23 and plans for 2023/24</w:t>
      </w:r>
    </w:p>
    <w:p w14:paraId="7196F90E" w14:textId="77777777" w:rsidR="00DC4A0E" w:rsidRPr="00DC4A0E" w:rsidRDefault="00DC4A0E" w:rsidP="00DC4A0E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8"/>
          <w:szCs w:val="28"/>
        </w:rPr>
      </w:pPr>
      <w:r w:rsidRPr="00DC4A0E">
        <w:rPr>
          <w:rFonts w:ascii="Calibri" w:hAnsi="Calibri"/>
          <w:b/>
          <w:sz w:val="28"/>
          <w:szCs w:val="28"/>
        </w:rPr>
        <w:t>Introduction of Guest Speaker our Westmorland and Furness Councillor Jenny Boak who will explain about the new authority that replaces CCC and SLDC.</w:t>
      </w:r>
    </w:p>
    <w:p w14:paraId="47DD9050" w14:textId="77777777" w:rsidR="00DC4A0E" w:rsidRPr="00DC4A0E" w:rsidRDefault="00DC4A0E" w:rsidP="00DC4A0E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8"/>
          <w:szCs w:val="28"/>
        </w:rPr>
      </w:pPr>
      <w:r w:rsidRPr="00DC4A0E">
        <w:rPr>
          <w:rFonts w:ascii="Calibri" w:hAnsi="Calibri"/>
          <w:b/>
          <w:sz w:val="28"/>
          <w:szCs w:val="28"/>
        </w:rPr>
        <w:t xml:space="preserve">Q &amp; A - Parish Councillors and Westmorland and Furness Councillor </w:t>
      </w:r>
    </w:p>
    <w:p w14:paraId="19F61B37" w14:textId="77777777" w:rsidR="00DC4A0E" w:rsidRPr="00DC4A0E" w:rsidRDefault="00DC4A0E" w:rsidP="00DC4A0E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8"/>
          <w:szCs w:val="28"/>
        </w:rPr>
      </w:pPr>
      <w:r w:rsidRPr="00DC4A0E">
        <w:rPr>
          <w:rFonts w:ascii="Calibri" w:hAnsi="Calibri"/>
          <w:b/>
          <w:sz w:val="28"/>
          <w:szCs w:val="28"/>
        </w:rPr>
        <w:t>After presentation members of the public will be invited to raise questions.</w:t>
      </w:r>
    </w:p>
    <w:p w14:paraId="117ED1C5" w14:textId="77777777" w:rsidR="00DC4A0E" w:rsidRPr="00B904CD" w:rsidRDefault="00DC4A0E" w:rsidP="00DC4A0E">
      <w:pPr>
        <w:rPr>
          <w:rFonts w:ascii="Calibri" w:hAnsi="Calibri"/>
          <w:b/>
          <w:i/>
          <w:color w:val="FF0000"/>
          <w:szCs w:val="24"/>
        </w:rPr>
      </w:pPr>
    </w:p>
    <w:p w14:paraId="49421C4D" w14:textId="77777777" w:rsidR="00DC4A0E" w:rsidRPr="00B904CD" w:rsidRDefault="00DC4A0E" w:rsidP="00DC4A0E">
      <w:pPr>
        <w:tabs>
          <w:tab w:val="left" w:pos="576"/>
          <w:tab w:val="left" w:pos="1152"/>
        </w:tabs>
        <w:jc w:val="center"/>
        <w:rPr>
          <w:rFonts w:ascii="Calibri" w:hAnsi="Calibri"/>
          <w:b/>
          <w:i/>
          <w:color w:val="FF0000"/>
          <w:sz w:val="32"/>
          <w:szCs w:val="32"/>
        </w:rPr>
      </w:pPr>
      <w:r w:rsidRPr="00B904CD">
        <w:rPr>
          <w:rFonts w:ascii="Calibri" w:hAnsi="Calibri"/>
          <w:b/>
          <w:i/>
          <w:color w:val="FF0000"/>
          <w:sz w:val="32"/>
          <w:szCs w:val="32"/>
        </w:rPr>
        <w:t>Following the AGM, refreshments will be served, we hope you will be able to join us.</w:t>
      </w:r>
    </w:p>
    <w:p w14:paraId="0844967C" w14:textId="77777777" w:rsidR="00DC4A0E" w:rsidRPr="00B904CD" w:rsidRDefault="00DC4A0E" w:rsidP="00DC4A0E">
      <w:pPr>
        <w:tabs>
          <w:tab w:val="left" w:pos="576"/>
          <w:tab w:val="left" w:pos="1152"/>
        </w:tabs>
        <w:jc w:val="center"/>
        <w:rPr>
          <w:rFonts w:ascii="Calibri" w:hAnsi="Calibri"/>
          <w:b/>
          <w:i/>
          <w:color w:val="FF0000"/>
          <w:sz w:val="32"/>
          <w:szCs w:val="32"/>
        </w:rPr>
      </w:pPr>
    </w:p>
    <w:p w14:paraId="408562AD" w14:textId="77777777" w:rsidR="009C7FFB" w:rsidRPr="00086E9D" w:rsidRDefault="009C7FFB" w:rsidP="009C7FFB">
      <w:pPr>
        <w:rPr>
          <w:rFonts w:ascii="Calibri" w:hAnsi="Calibri"/>
        </w:rPr>
      </w:pPr>
    </w:p>
    <w:p w14:paraId="58274E67" w14:textId="1507A074" w:rsidR="009C7FFB" w:rsidRPr="00086E9D" w:rsidRDefault="009C7FFB" w:rsidP="009C7FFB">
      <w:p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 xml:space="preserve">Next meeting </w:t>
      </w:r>
      <w:r w:rsidR="00A85A95">
        <w:rPr>
          <w:rFonts w:ascii="Calibri" w:hAnsi="Calibri"/>
          <w:b/>
        </w:rPr>
        <w:t>Tuesday 30</w:t>
      </w:r>
      <w:r w:rsidR="00A85A95" w:rsidRPr="00A85A95">
        <w:rPr>
          <w:rFonts w:ascii="Calibri" w:hAnsi="Calibri"/>
          <w:b/>
          <w:vertAlign w:val="superscript"/>
        </w:rPr>
        <w:t>th</w:t>
      </w:r>
      <w:r w:rsidR="00A85A95">
        <w:rPr>
          <w:rFonts w:ascii="Calibri" w:hAnsi="Calibri"/>
          <w:b/>
        </w:rPr>
        <w:t xml:space="preserve"> May 2023 </w:t>
      </w:r>
      <w:r w:rsidRPr="00086E9D">
        <w:rPr>
          <w:rFonts w:ascii="Calibri" w:hAnsi="Calibri"/>
          <w:b/>
        </w:rPr>
        <w:t>in Newton Village Hall</w:t>
      </w:r>
      <w:r w:rsidR="00A85A95">
        <w:rPr>
          <w:rFonts w:ascii="Calibri" w:hAnsi="Calibri"/>
          <w:b/>
        </w:rPr>
        <w:t xml:space="preserve"> at 7.00 pm</w:t>
      </w:r>
    </w:p>
    <w:sectPr w:rsidR="009C7FFB" w:rsidRPr="00086E9D" w:rsidSect="00293124">
      <w:footerReference w:type="default" r:id="rId7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0E0D" w14:textId="77777777" w:rsidR="00507BF1" w:rsidRDefault="00507BF1">
      <w:r>
        <w:separator/>
      </w:r>
    </w:p>
  </w:endnote>
  <w:endnote w:type="continuationSeparator" w:id="0">
    <w:p w14:paraId="4C3F8843" w14:textId="77777777" w:rsidR="00507BF1" w:rsidRDefault="005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AE013D" w:rsidRDefault="00AE01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AE013D" w:rsidRDefault="00AE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62EB" w14:textId="77777777" w:rsidR="00507BF1" w:rsidRDefault="00507BF1">
      <w:r>
        <w:separator/>
      </w:r>
    </w:p>
  </w:footnote>
  <w:footnote w:type="continuationSeparator" w:id="0">
    <w:p w14:paraId="4FA6D34C" w14:textId="77777777" w:rsidR="00507BF1" w:rsidRDefault="005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B54969"/>
    <w:multiLevelType w:val="hybridMultilevel"/>
    <w:tmpl w:val="C8B0830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3" w15:restartNumberingAfterBreak="0">
    <w:nsid w:val="35775CE4"/>
    <w:multiLevelType w:val="hybridMultilevel"/>
    <w:tmpl w:val="989C16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5" w15:restartNumberingAfterBreak="0">
    <w:nsid w:val="6CE43F7B"/>
    <w:multiLevelType w:val="hybridMultilevel"/>
    <w:tmpl w:val="9558D294"/>
    <w:lvl w:ilvl="0" w:tplc="F0EE749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multilevel"/>
    <w:tmpl w:val="A3D00C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734008717">
    <w:abstractNumId w:val="0"/>
  </w:num>
  <w:num w:numId="2" w16cid:durableId="983242426">
    <w:abstractNumId w:val="2"/>
  </w:num>
  <w:num w:numId="3" w16cid:durableId="876544673">
    <w:abstractNumId w:val="7"/>
  </w:num>
  <w:num w:numId="4" w16cid:durableId="2026319825">
    <w:abstractNumId w:val="4"/>
  </w:num>
  <w:num w:numId="5" w16cid:durableId="111020779">
    <w:abstractNumId w:val="6"/>
  </w:num>
  <w:num w:numId="6" w16cid:durableId="1268732728">
    <w:abstractNumId w:val="5"/>
  </w:num>
  <w:num w:numId="7" w16cid:durableId="656304541">
    <w:abstractNumId w:val="3"/>
  </w:num>
  <w:num w:numId="8" w16cid:durableId="113170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E3"/>
    <w:rsid w:val="00086E9D"/>
    <w:rsid w:val="00181432"/>
    <w:rsid w:val="00293124"/>
    <w:rsid w:val="002B04D2"/>
    <w:rsid w:val="0030438B"/>
    <w:rsid w:val="0031268D"/>
    <w:rsid w:val="003179DA"/>
    <w:rsid w:val="003A068E"/>
    <w:rsid w:val="00484571"/>
    <w:rsid w:val="004F372D"/>
    <w:rsid w:val="00507BF1"/>
    <w:rsid w:val="005B5C9A"/>
    <w:rsid w:val="00604EDB"/>
    <w:rsid w:val="00627C39"/>
    <w:rsid w:val="006B2A37"/>
    <w:rsid w:val="006F601C"/>
    <w:rsid w:val="00710AE3"/>
    <w:rsid w:val="0087291F"/>
    <w:rsid w:val="0094604C"/>
    <w:rsid w:val="0099601C"/>
    <w:rsid w:val="009C7FFB"/>
    <w:rsid w:val="009D005F"/>
    <w:rsid w:val="00A24363"/>
    <w:rsid w:val="00A85A95"/>
    <w:rsid w:val="00AB0BDF"/>
    <w:rsid w:val="00AE013D"/>
    <w:rsid w:val="00B80936"/>
    <w:rsid w:val="00B853AD"/>
    <w:rsid w:val="00BE155A"/>
    <w:rsid w:val="00C811E7"/>
    <w:rsid w:val="00D05DCD"/>
    <w:rsid w:val="00DC4A0E"/>
    <w:rsid w:val="00DD0CBA"/>
    <w:rsid w:val="00DD636A"/>
    <w:rsid w:val="00EB2964"/>
    <w:rsid w:val="00F36A2C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2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8</cp:revision>
  <cp:lastPrinted>2018-05-15T06:46:00Z</cp:lastPrinted>
  <dcterms:created xsi:type="dcterms:W3CDTF">2019-05-06T17:30:00Z</dcterms:created>
  <dcterms:modified xsi:type="dcterms:W3CDTF">2023-04-30T18:56:00Z</dcterms:modified>
</cp:coreProperties>
</file>