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3D58" w14:textId="5574FCAB" w:rsidR="00293124" w:rsidRPr="008F0E8C" w:rsidRDefault="00AB0BDF" w:rsidP="00D45DF0">
      <w:pPr>
        <w:jc w:val="center"/>
        <w:rPr>
          <w:rFonts w:asciiTheme="minorHAnsi" w:hAnsiTheme="minorHAnsi" w:cstheme="minorHAnsi"/>
          <w:b/>
          <w:sz w:val="32"/>
        </w:rPr>
      </w:pPr>
      <w:r w:rsidRPr="008F0E8C">
        <w:rPr>
          <w:rFonts w:asciiTheme="minorHAnsi" w:hAnsiTheme="minorHAnsi" w:cstheme="minorHAnsi"/>
          <w:b/>
          <w:sz w:val="32"/>
        </w:rPr>
        <w:t>LINDALE &amp; NEWTON-IN-CARTMEL</w:t>
      </w:r>
      <w:r w:rsidR="00086E9D" w:rsidRPr="008F0E8C">
        <w:rPr>
          <w:rFonts w:asciiTheme="minorHAnsi" w:hAnsiTheme="minorHAnsi" w:cstheme="minorHAnsi"/>
          <w:b/>
          <w:sz w:val="32"/>
        </w:rPr>
        <w:t xml:space="preserve"> PARISH COUNCIL</w:t>
      </w:r>
    </w:p>
    <w:p w14:paraId="2CC4B4FA" w14:textId="2506B3A3" w:rsidR="00E66536" w:rsidRPr="008F0E8C" w:rsidRDefault="00E66536" w:rsidP="00D45DF0">
      <w:pPr>
        <w:jc w:val="center"/>
        <w:rPr>
          <w:rFonts w:asciiTheme="minorHAnsi" w:hAnsiTheme="minorHAnsi" w:cstheme="minorHAnsi"/>
          <w:b/>
          <w:sz w:val="36"/>
          <w:szCs w:val="24"/>
        </w:rPr>
      </w:pPr>
      <w:r w:rsidRPr="008F0E8C">
        <w:rPr>
          <w:rFonts w:asciiTheme="minorHAnsi" w:hAnsiTheme="minorHAnsi" w:cstheme="minorHAnsi"/>
          <w:b/>
          <w:sz w:val="36"/>
          <w:szCs w:val="24"/>
        </w:rPr>
        <w:t>Meeting of Parish Council</w:t>
      </w:r>
    </w:p>
    <w:p w14:paraId="511F7173" w14:textId="77777777" w:rsidR="005A0FD7" w:rsidRPr="008E4C2A" w:rsidRDefault="005A0FD7" w:rsidP="00D45DF0">
      <w:pPr>
        <w:jc w:val="center"/>
        <w:rPr>
          <w:rFonts w:ascii="Calibri Light" w:hAnsi="Calibri Light" w:cs="Calibri Light"/>
          <w:b/>
          <w:szCs w:val="24"/>
        </w:rPr>
      </w:pPr>
    </w:p>
    <w:p w14:paraId="3E50344D" w14:textId="795DF82C" w:rsidR="005A0FD7" w:rsidRDefault="005A0FD7" w:rsidP="00D45DF0">
      <w:pPr>
        <w:jc w:val="center"/>
        <w:rPr>
          <w:rFonts w:ascii="Calibri Light" w:hAnsi="Calibri Light" w:cs="Calibri Light"/>
          <w:b/>
          <w:sz w:val="28"/>
          <w:szCs w:val="24"/>
        </w:rPr>
      </w:pPr>
      <w:r w:rsidRPr="00916241">
        <w:rPr>
          <w:rFonts w:ascii="Calibri Light" w:hAnsi="Calibri Light" w:cs="Calibri Light"/>
          <w:b/>
          <w:sz w:val="28"/>
          <w:szCs w:val="24"/>
        </w:rPr>
        <w:t xml:space="preserve">in </w:t>
      </w:r>
      <w:r w:rsidR="003A4E71">
        <w:rPr>
          <w:rFonts w:ascii="Calibri Light" w:hAnsi="Calibri Light" w:cs="Calibri Light"/>
          <w:b/>
          <w:sz w:val="28"/>
          <w:szCs w:val="24"/>
        </w:rPr>
        <w:t>Newton</w:t>
      </w:r>
      <w:r w:rsidR="001B55DB">
        <w:rPr>
          <w:rFonts w:ascii="Calibri Light" w:hAnsi="Calibri Light" w:cs="Calibri Light"/>
          <w:b/>
          <w:sz w:val="28"/>
          <w:szCs w:val="24"/>
        </w:rPr>
        <w:t xml:space="preserve"> Village Hall</w:t>
      </w:r>
      <w:r w:rsidRPr="00916241">
        <w:rPr>
          <w:rFonts w:ascii="Calibri Light" w:hAnsi="Calibri Light" w:cs="Calibri Light"/>
          <w:b/>
          <w:sz w:val="28"/>
          <w:szCs w:val="24"/>
        </w:rPr>
        <w:t xml:space="preserve"> at 7.</w:t>
      </w:r>
      <w:r w:rsidR="00E5174B">
        <w:rPr>
          <w:rFonts w:ascii="Calibri Light" w:hAnsi="Calibri Light" w:cs="Calibri Light"/>
          <w:b/>
          <w:sz w:val="28"/>
          <w:szCs w:val="24"/>
        </w:rPr>
        <w:t>0</w:t>
      </w:r>
      <w:r w:rsidRPr="00916241">
        <w:rPr>
          <w:rFonts w:ascii="Calibri Light" w:hAnsi="Calibri Light" w:cs="Calibri Light"/>
          <w:b/>
          <w:sz w:val="28"/>
          <w:szCs w:val="24"/>
        </w:rPr>
        <w:t xml:space="preserve">0 pm on </w:t>
      </w:r>
      <w:r w:rsidR="003A4E71">
        <w:rPr>
          <w:rFonts w:ascii="Calibri Light" w:hAnsi="Calibri Light" w:cs="Calibri Light"/>
          <w:b/>
          <w:sz w:val="28"/>
          <w:szCs w:val="24"/>
        </w:rPr>
        <w:t>Tuesday 30</w:t>
      </w:r>
      <w:r w:rsidR="003A4E71" w:rsidRPr="003A4E71">
        <w:rPr>
          <w:rFonts w:ascii="Calibri Light" w:hAnsi="Calibri Light" w:cs="Calibri Light"/>
          <w:b/>
          <w:sz w:val="28"/>
          <w:szCs w:val="24"/>
          <w:vertAlign w:val="superscript"/>
        </w:rPr>
        <w:t>th</w:t>
      </w:r>
      <w:r w:rsidR="003A4E71">
        <w:rPr>
          <w:rFonts w:ascii="Calibri Light" w:hAnsi="Calibri Light" w:cs="Calibri Light"/>
          <w:b/>
          <w:sz w:val="28"/>
          <w:szCs w:val="24"/>
        </w:rPr>
        <w:t xml:space="preserve"> May</w:t>
      </w:r>
      <w:r w:rsidR="001B55DB">
        <w:rPr>
          <w:rFonts w:ascii="Calibri Light" w:hAnsi="Calibri Light" w:cs="Calibri Light"/>
          <w:b/>
          <w:sz w:val="28"/>
          <w:szCs w:val="24"/>
        </w:rPr>
        <w:t xml:space="preserve"> 2023</w:t>
      </w:r>
    </w:p>
    <w:p w14:paraId="6BCFA3AA" w14:textId="03B6BD67" w:rsidR="00331586" w:rsidRPr="00331586" w:rsidRDefault="00331586" w:rsidP="005A0FD7">
      <w:pPr>
        <w:rPr>
          <w:rFonts w:ascii="Calibri Light" w:hAnsi="Calibri Light" w:cs="Calibri Light"/>
          <w:b/>
          <w:color w:val="FF0000"/>
          <w:sz w:val="28"/>
          <w:szCs w:val="24"/>
        </w:rPr>
      </w:pPr>
    </w:p>
    <w:tbl>
      <w:tblPr>
        <w:tblpPr w:leftFromText="180" w:rightFromText="180" w:vertAnchor="text" w:tblpX="-931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5"/>
        <w:gridCol w:w="1700"/>
      </w:tblGrid>
      <w:tr w:rsidR="009D3990" w:rsidRPr="004D6C40" w14:paraId="317ED8D3" w14:textId="77777777" w:rsidTr="0065616A">
        <w:trPr>
          <w:trHeight w:val="2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FCB3" w14:textId="77777777" w:rsidR="009D3990" w:rsidRPr="00F874F2" w:rsidRDefault="009D3990" w:rsidP="0065616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0" w:name="_Hlk132609996"/>
            <w:r w:rsidRPr="00F874F2">
              <w:rPr>
                <w:rFonts w:asciiTheme="minorHAnsi" w:hAnsiTheme="minorHAnsi" w:cstheme="minorHAnsi"/>
                <w:b/>
                <w:szCs w:val="24"/>
              </w:rPr>
              <w:t>AGENDA</w:t>
            </w:r>
          </w:p>
          <w:p w14:paraId="6C792947" w14:textId="7D1A0EF7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1)</w:t>
            </w:r>
            <w:r w:rsidR="006D6951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</w:t>
            </w: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Apologies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>:  To receive apologies for absence.</w:t>
            </w:r>
          </w:p>
          <w:p w14:paraId="7F318937" w14:textId="42A9A8B3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2) Minutes: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  To authorise the Chairman to sign the minutes of the Monthly Parish Council meetings held on</w:t>
            </w:r>
            <w:r w:rsidR="006A6ECA" w:rsidRPr="00F874F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3A4E71">
              <w:rPr>
                <w:rFonts w:asciiTheme="minorHAnsi" w:hAnsiTheme="minorHAnsi" w:cstheme="minorHAnsi"/>
                <w:b/>
                <w:szCs w:val="24"/>
              </w:rPr>
              <w:t>19</w:t>
            </w:r>
            <w:r w:rsidR="003A4E71" w:rsidRPr="003A4E71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 w:rsidR="003A4E71">
              <w:rPr>
                <w:rFonts w:asciiTheme="minorHAnsi" w:hAnsiTheme="minorHAnsi" w:cstheme="minorHAnsi"/>
                <w:b/>
                <w:szCs w:val="24"/>
              </w:rPr>
              <w:t xml:space="preserve"> April 2023 in Lindale Village Hall and Annual Parish Meeting and AGM held on 3</w:t>
            </w:r>
            <w:r w:rsidR="003A4E71" w:rsidRPr="003A4E71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rd</w:t>
            </w:r>
            <w:r w:rsidR="003A4E71">
              <w:rPr>
                <w:rFonts w:asciiTheme="minorHAnsi" w:hAnsiTheme="minorHAnsi" w:cstheme="minorHAnsi"/>
                <w:b/>
                <w:szCs w:val="24"/>
              </w:rPr>
              <w:t xml:space="preserve"> May 2023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 held in </w:t>
            </w:r>
            <w:r w:rsidR="003A4E71">
              <w:rPr>
                <w:rFonts w:asciiTheme="minorHAnsi" w:hAnsiTheme="minorHAnsi" w:cstheme="minorHAnsi"/>
                <w:b/>
                <w:szCs w:val="24"/>
              </w:rPr>
              <w:t>Lindale</w:t>
            </w:r>
            <w:r w:rsidR="00E6053E" w:rsidRPr="00F874F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3A4E71">
              <w:rPr>
                <w:rFonts w:asciiTheme="minorHAnsi" w:hAnsiTheme="minorHAnsi" w:cstheme="minorHAnsi"/>
                <w:b/>
                <w:szCs w:val="24"/>
              </w:rPr>
              <w:t>Vi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>llage Hall.</w:t>
            </w:r>
          </w:p>
          <w:p w14:paraId="2A6A1012" w14:textId="77777777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3) Chair’s Announcements: </w:t>
            </w:r>
          </w:p>
          <w:p w14:paraId="41F75D94" w14:textId="0A1C3F9D" w:rsidR="009D3990" w:rsidRDefault="009645A2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="009D3990" w:rsidRPr="00F874F2">
              <w:rPr>
                <w:rFonts w:asciiTheme="minorHAnsi" w:hAnsiTheme="minorHAnsi" w:cstheme="minorHAnsi"/>
                <w:b/>
                <w:szCs w:val="24"/>
              </w:rPr>
              <w:t xml:space="preserve">) </w:t>
            </w:r>
            <w:r w:rsidR="006D6951">
              <w:rPr>
                <w:rFonts w:asciiTheme="minorHAnsi" w:hAnsiTheme="minorHAnsi" w:cstheme="minorHAnsi"/>
                <w:b/>
                <w:szCs w:val="24"/>
              </w:rPr>
              <w:t>Declarations of Interest from Councillors.</w:t>
            </w:r>
          </w:p>
          <w:p w14:paraId="24EC0CE0" w14:textId="77777777" w:rsidR="006D6951" w:rsidRPr="006D6951" w:rsidRDefault="006D6951" w:rsidP="006D6951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6D6951">
              <w:rPr>
                <w:rFonts w:asciiTheme="minorHAnsi" w:hAnsiTheme="minorHAnsi" w:cstheme="minorHAnsi"/>
                <w:bCs/>
                <w:szCs w:val="24"/>
              </w:rPr>
              <w:t>To receive declarations by elected and co-opted members of interests in respect of items on this agenda.</w:t>
            </w:r>
          </w:p>
          <w:p w14:paraId="76055048" w14:textId="10764F29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4) Public participation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>/questions or concerns relating to items on the agenda.</w:t>
            </w:r>
          </w:p>
          <w:p w14:paraId="44E5D4BD" w14:textId="77777777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5) </w:t>
            </w: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Clerks Report </w:t>
            </w:r>
          </w:p>
          <w:p w14:paraId="401F36CB" w14:textId="77777777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a) Request for dispensations</w:t>
            </w:r>
          </w:p>
          <w:p w14:paraId="0885E550" w14:textId="72316C62" w:rsidR="009D3990" w:rsidRPr="00F874F2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b) 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>Correspondence received since</w:t>
            </w:r>
            <w:r w:rsidR="003A4E71">
              <w:rPr>
                <w:rFonts w:asciiTheme="minorHAnsi" w:hAnsiTheme="minorHAnsi" w:cstheme="minorHAnsi"/>
                <w:b/>
                <w:szCs w:val="24"/>
              </w:rPr>
              <w:t xml:space="preserve"> 25</w:t>
            </w:r>
            <w:r w:rsidR="003A4E71" w:rsidRPr="003A4E71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 w:rsidR="003A4E71">
              <w:rPr>
                <w:rFonts w:asciiTheme="minorHAnsi" w:hAnsiTheme="minorHAnsi" w:cstheme="minorHAnsi"/>
                <w:b/>
                <w:szCs w:val="24"/>
              </w:rPr>
              <w:t xml:space="preserve"> May 2023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   This will be reported at meeting</w:t>
            </w:r>
          </w:p>
          <w:p w14:paraId="13BAE031" w14:textId="77777777" w:rsidR="009D3990" w:rsidRPr="00F874F2" w:rsidRDefault="009D3990" w:rsidP="0065616A">
            <w:pPr>
              <w:rPr>
                <w:rFonts w:asciiTheme="minorHAnsi" w:hAnsiTheme="minorHAnsi" w:cstheme="minorHAnsi"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c) Matters arising from last meeting:</w:t>
            </w:r>
            <w:r w:rsidRPr="00F874F2">
              <w:rPr>
                <w:rFonts w:asciiTheme="minorHAnsi" w:hAnsiTheme="minorHAnsi" w:cstheme="minorHAnsi"/>
                <w:szCs w:val="24"/>
              </w:rPr>
              <w:t xml:space="preserve"> - None</w:t>
            </w:r>
          </w:p>
          <w:p w14:paraId="03377F23" w14:textId="77777777" w:rsidR="009D3990" w:rsidRPr="00F874F2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d) To note Parish Council Representatives Reports: - </w:t>
            </w:r>
            <w:r w:rsidRPr="00F874F2">
              <w:rPr>
                <w:rFonts w:asciiTheme="minorHAnsi" w:hAnsiTheme="minorHAnsi" w:cstheme="minorHAnsi"/>
                <w:bCs/>
                <w:szCs w:val="24"/>
              </w:rPr>
              <w:t>None</w:t>
            </w:r>
          </w:p>
          <w:p w14:paraId="03151233" w14:textId="52255426" w:rsidR="009D3990" w:rsidRPr="006D6951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e) </w:t>
            </w:r>
            <w:r w:rsidR="006D6951" w:rsidRPr="00F874F2">
              <w:rPr>
                <w:rFonts w:asciiTheme="minorHAnsi" w:hAnsiTheme="minorHAnsi" w:cstheme="minorHAnsi"/>
                <w:b/>
                <w:szCs w:val="24"/>
              </w:rPr>
              <w:t>Consultations</w:t>
            </w:r>
            <w:r w:rsidR="006D6951">
              <w:rPr>
                <w:rFonts w:asciiTheme="minorHAnsi" w:hAnsiTheme="minorHAnsi" w:cstheme="minorHAnsi"/>
                <w:b/>
                <w:szCs w:val="24"/>
              </w:rPr>
              <w:t xml:space="preserve">: - </w:t>
            </w:r>
            <w:r w:rsidR="006D6951" w:rsidRPr="006D6951">
              <w:rPr>
                <w:rFonts w:asciiTheme="minorHAnsi" w:hAnsiTheme="minorHAnsi" w:cstheme="minorHAnsi"/>
                <w:bCs/>
                <w:szCs w:val="24"/>
              </w:rPr>
              <w:t>None</w:t>
            </w:r>
          </w:p>
          <w:p w14:paraId="132D80E5" w14:textId="56F5F12B" w:rsidR="00CB33A6" w:rsidRPr="006D6951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f) Grange Now </w:t>
            </w:r>
            <w:r w:rsidR="00CB33A6" w:rsidRPr="00F874F2">
              <w:rPr>
                <w:rFonts w:asciiTheme="minorHAnsi" w:hAnsiTheme="minorHAnsi" w:cstheme="minorHAnsi"/>
                <w:b/>
                <w:szCs w:val="24"/>
              </w:rPr>
              <w:t>article</w:t>
            </w:r>
            <w:r w:rsidR="006D6951">
              <w:rPr>
                <w:rFonts w:asciiTheme="minorHAnsi" w:hAnsiTheme="minorHAnsi" w:cstheme="minorHAnsi"/>
                <w:b/>
                <w:szCs w:val="24"/>
              </w:rPr>
              <w:t xml:space="preserve">. </w:t>
            </w:r>
            <w:r w:rsidR="006D6951" w:rsidRPr="006D6951">
              <w:rPr>
                <w:rFonts w:asciiTheme="minorHAnsi" w:hAnsiTheme="minorHAnsi" w:cstheme="minorHAnsi"/>
                <w:bCs/>
                <w:szCs w:val="24"/>
              </w:rPr>
              <w:t>Members Suggestions.</w:t>
            </w:r>
          </w:p>
          <w:p w14:paraId="5B95E8B8" w14:textId="7C583833" w:rsidR="009D3990" w:rsidRPr="00F874F2" w:rsidRDefault="00CB33A6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g) </w:t>
            </w:r>
            <w:r w:rsidR="009D3990" w:rsidRPr="00F874F2">
              <w:rPr>
                <w:rFonts w:asciiTheme="minorHAnsi" w:hAnsiTheme="minorHAnsi" w:cstheme="minorHAnsi"/>
                <w:b/>
                <w:szCs w:val="24"/>
              </w:rPr>
              <w:t>Planning applications Approved and Refused and other ongoing planning issues</w:t>
            </w:r>
          </w:p>
          <w:p w14:paraId="204DA35D" w14:textId="1784013A" w:rsidR="00E6053E" w:rsidRPr="00F874F2" w:rsidRDefault="009D3990" w:rsidP="0065616A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</w:rPr>
              <w:t xml:space="preserve">6) </w:t>
            </w:r>
            <w:r w:rsidRPr="00F874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874F2">
              <w:rPr>
                <w:rFonts w:asciiTheme="minorHAnsi" w:hAnsiTheme="minorHAnsi" w:cstheme="minorHAnsi"/>
                <w:b/>
                <w:u w:val="single"/>
              </w:rPr>
              <w:t xml:space="preserve">Consider the finance report as at </w:t>
            </w:r>
            <w:r w:rsidR="003A4E71">
              <w:rPr>
                <w:rFonts w:asciiTheme="minorHAnsi" w:hAnsiTheme="minorHAnsi" w:cstheme="minorHAnsi"/>
                <w:b/>
                <w:u w:val="single"/>
              </w:rPr>
              <w:t>25</w:t>
            </w:r>
            <w:r w:rsidR="003A4E71" w:rsidRPr="003A4E71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>th</w:t>
            </w:r>
            <w:r w:rsidR="003A4E71">
              <w:rPr>
                <w:rFonts w:asciiTheme="minorHAnsi" w:hAnsiTheme="minorHAnsi" w:cstheme="minorHAnsi"/>
                <w:b/>
                <w:u w:val="single"/>
              </w:rPr>
              <w:t xml:space="preserve"> May 2023</w:t>
            </w:r>
          </w:p>
          <w:p w14:paraId="48633211" w14:textId="77777777" w:rsidR="003A4E71" w:rsidRDefault="009D3990" w:rsidP="00066BE3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Pr="00066BE3">
              <w:rPr>
                <w:rFonts w:asciiTheme="minorHAnsi" w:hAnsiTheme="minorHAnsi" w:cstheme="minorHAnsi"/>
                <w:bCs/>
                <w:szCs w:val="24"/>
              </w:rPr>
              <w:t xml:space="preserve">) </w:t>
            </w:r>
            <w:r w:rsidRPr="00066BE3">
              <w:rPr>
                <w:rFonts w:asciiTheme="minorHAnsi" w:hAnsiTheme="minorHAnsi" w:cstheme="minorHAnsi"/>
                <w:b/>
                <w:szCs w:val="24"/>
              </w:rPr>
              <w:t xml:space="preserve">Cheques for ratification. See attached Finance report. </w:t>
            </w:r>
          </w:p>
          <w:p w14:paraId="2EE12941" w14:textId="3A68F26A" w:rsidR="003A4E71" w:rsidRDefault="00066BE3" w:rsidP="00066BE3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66BE3">
              <w:rPr>
                <w:rFonts w:asciiTheme="minorHAnsi" w:hAnsiTheme="minorHAnsi" w:cstheme="minorHAnsi"/>
                <w:b/>
                <w:bCs/>
                <w:szCs w:val="28"/>
              </w:rPr>
              <w:t xml:space="preserve">b) </w:t>
            </w:r>
            <w:r w:rsidR="003A4E71">
              <w:rPr>
                <w:rFonts w:asciiTheme="minorHAnsi" w:hAnsiTheme="minorHAnsi" w:cstheme="minorHAnsi"/>
                <w:b/>
                <w:bCs/>
                <w:szCs w:val="28"/>
              </w:rPr>
              <w:t xml:space="preserve">Confirm renewal of BHIB Insurance </w:t>
            </w:r>
            <w:r w:rsidR="0088689B">
              <w:rPr>
                <w:rFonts w:asciiTheme="minorHAnsi" w:hAnsiTheme="minorHAnsi" w:cstheme="minorHAnsi"/>
                <w:b/>
                <w:bCs/>
                <w:szCs w:val="28"/>
              </w:rPr>
              <w:t>Policy</w:t>
            </w:r>
            <w:r w:rsidR="003A4E71">
              <w:rPr>
                <w:rFonts w:asciiTheme="minorHAnsi" w:hAnsiTheme="minorHAnsi" w:cstheme="minorHAnsi"/>
                <w:b/>
                <w:bCs/>
                <w:szCs w:val="28"/>
              </w:rPr>
              <w:t xml:space="preserve"> at Annual Cost of £1294.35</w:t>
            </w:r>
            <w:r w:rsidR="00AB0F79">
              <w:rPr>
                <w:rFonts w:asciiTheme="minorHAnsi" w:hAnsiTheme="minorHAnsi" w:cstheme="minorHAnsi"/>
                <w:b/>
                <w:bCs/>
                <w:szCs w:val="28"/>
              </w:rPr>
              <w:t xml:space="preserve"> ( Budget £1500)</w:t>
            </w:r>
          </w:p>
          <w:p w14:paraId="208C3304" w14:textId="7F5AFD7E" w:rsidR="009D3990" w:rsidRPr="00066BE3" w:rsidRDefault="00AB0F79" w:rsidP="00066BE3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  <w:r w:rsidR="009D3990"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) Planning Report</w:t>
            </w:r>
          </w:p>
          <w:p w14:paraId="15C5F0F9" w14:textId="573F4737" w:rsidR="00F5704B" w:rsidRPr="00F874F2" w:rsidRDefault="009D3990" w:rsidP="00E6053E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a)  Report and ratification of planning applications dealt with under Clerk’s delegated powers since last meeting </w:t>
            </w:r>
            <w:r w:rsidR="00E6053E" w:rsidRPr="00F874F2">
              <w:rPr>
                <w:rFonts w:asciiTheme="minorHAnsi" w:hAnsiTheme="minorHAnsi" w:cstheme="minorHAnsi"/>
                <w:b/>
                <w:szCs w:val="24"/>
              </w:rPr>
              <w:t>-</w:t>
            </w:r>
            <w:r w:rsidR="00E6053E" w:rsidRPr="00F874F2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525A03C9" w14:textId="68DC8D3D" w:rsidR="00EE1870" w:rsidRDefault="009D3990" w:rsidP="00EE1870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b) New planning applications received to be considered by Parish Council:</w:t>
            </w:r>
          </w:p>
          <w:p w14:paraId="702356B1" w14:textId="3E3C3979" w:rsidR="00273210" w:rsidRPr="00DF5FEC" w:rsidRDefault="00DF5FEC" w:rsidP="00EE1870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Cs w:val="24"/>
              </w:rPr>
            </w:pPr>
            <w:r w:rsidRPr="00DF5FEC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553746DC" w14:textId="77777777" w:rsidR="009D3990" w:rsidRPr="00F874F2" w:rsidRDefault="009D3990" w:rsidP="0065616A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Amended plans: - </w:t>
            </w:r>
            <w:r w:rsidRPr="00F874F2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0A90E01F" w14:textId="77777777" w:rsidR="008F0E8C" w:rsidRPr="00F874F2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APPEAL AGAINST ENFORCEMENT NOTICE. </w:t>
            </w:r>
          </w:p>
          <w:p w14:paraId="5DACDFF4" w14:textId="73A0C92E" w:rsidR="008F0E8C" w:rsidRPr="00F874F2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Land at Brocka - </w:t>
            </w:r>
            <w:r w:rsidR="001B55DB" w:rsidRPr="00F874F2">
              <w:rPr>
                <w:rFonts w:asciiTheme="minorHAnsi" w:hAnsiTheme="minorHAnsi" w:cstheme="minorHAnsi"/>
                <w:b/>
                <w:szCs w:val="24"/>
              </w:rPr>
              <w:t>ongoing</w:t>
            </w:r>
          </w:p>
          <w:p w14:paraId="51F9AC97" w14:textId="77777777" w:rsidR="008F0E8C" w:rsidRPr="00F874F2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Other Planning matters: </w:t>
            </w:r>
            <w:r w:rsidRPr="00F874F2">
              <w:rPr>
                <w:rFonts w:asciiTheme="minorHAnsi" w:hAnsiTheme="minorHAnsi" w:cstheme="minorHAnsi"/>
                <w:szCs w:val="24"/>
              </w:rPr>
              <w:t>See below</w:t>
            </w:r>
          </w:p>
          <w:p w14:paraId="6C7EFF05" w14:textId="77777777" w:rsidR="008F0E8C" w:rsidRPr="00F874F2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lang w:val="en"/>
              </w:rPr>
              <w:t>REF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USED- </w:t>
            </w:r>
            <w:r w:rsidRPr="00F874F2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6D4E4A56" w14:textId="77777777" w:rsidR="008F0E8C" w:rsidRPr="00F874F2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WITHDRAWN –</w:t>
            </w:r>
            <w:r w:rsidRPr="00F874F2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57FF7433" w14:textId="77777777" w:rsidR="006B36D7" w:rsidRDefault="009D3990" w:rsidP="00AB0F79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8) </w:t>
            </w:r>
            <w:r w:rsidR="009645A2"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ENVIRONMENT</w:t>
            </w: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: 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New Highways and Environment issues: </w:t>
            </w:r>
          </w:p>
          <w:p w14:paraId="3B342244" w14:textId="0F9873EC" w:rsidR="006B36D7" w:rsidRPr="006B36D7" w:rsidRDefault="006B36D7" w:rsidP="00AB0F79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- </w:t>
            </w:r>
            <w:r w:rsidRPr="006B36D7">
              <w:rPr>
                <w:rFonts w:asciiTheme="minorHAnsi" w:hAnsiTheme="minorHAnsi" w:cstheme="minorHAnsi"/>
                <w:bCs/>
                <w:szCs w:val="24"/>
              </w:rPr>
              <w:t>Feedback from litter pick</w:t>
            </w:r>
          </w:p>
          <w:p w14:paraId="2E31A103" w14:textId="3F205F94" w:rsidR="00CF4819" w:rsidRPr="00F874F2" w:rsidRDefault="009D3990" w:rsidP="00AB0F79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-</w:t>
            </w:r>
            <w:r w:rsidRPr="00F874F2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bookmarkStart w:id="1" w:name="_Hlk132660112"/>
            <w:r w:rsidR="006B36D7">
              <w:rPr>
                <w:rFonts w:asciiTheme="minorHAnsi" w:hAnsiTheme="minorHAnsi" w:cstheme="minorHAnsi"/>
                <w:bCs/>
                <w:szCs w:val="24"/>
              </w:rPr>
              <w:t>Proposal to introduce a “Use” class for a home to be used as a holiday let. Government Consultation which we were not aware of brought to our attention by local resident. Deadline 7/6/23. Link circulated to councillors.</w:t>
            </w:r>
          </w:p>
          <w:bookmarkEnd w:id="1"/>
          <w:p w14:paraId="7CB4DE93" w14:textId="77777777" w:rsidR="00E6053E" w:rsidRPr="00F874F2" w:rsidRDefault="009D3990" w:rsidP="00E6053E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9) PARISH AREAS:</w:t>
            </w:r>
          </w:p>
          <w:p w14:paraId="56F33BAA" w14:textId="77777777" w:rsidR="00E6053E" w:rsidRPr="00F874F2" w:rsidRDefault="009D3990" w:rsidP="00E6053E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a) Members report- Report/update regarding parish areas by member completing weekly inspections only issues regarding action or monitoring to be reported. </w:t>
            </w:r>
          </w:p>
          <w:p w14:paraId="4722C232" w14:textId="77777777" w:rsidR="00CB33A6" w:rsidRPr="00F874F2" w:rsidRDefault="009D399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b) SLDC Inspection report- </w:t>
            </w:r>
            <w:r w:rsidR="008F0E8C" w:rsidRPr="00F874F2">
              <w:rPr>
                <w:rFonts w:asciiTheme="minorHAnsi" w:hAnsiTheme="minorHAnsi" w:cstheme="minorHAnsi"/>
                <w:szCs w:val="24"/>
              </w:rPr>
              <w:t>See councillor notes</w:t>
            </w:r>
          </w:p>
          <w:p w14:paraId="0278E40F" w14:textId="579E8DA2" w:rsidR="00CB33A6" w:rsidRPr="00F874F2" w:rsidRDefault="009D399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c)-</w:t>
            </w:r>
            <w:r w:rsidRPr="00F874F2">
              <w:rPr>
                <w:rFonts w:asciiTheme="minorHAnsi" w:hAnsiTheme="minorHAnsi" w:cstheme="minorHAnsi"/>
                <w:b/>
                <w:bCs/>
                <w:szCs w:val="24"/>
              </w:rPr>
              <w:t xml:space="preserve">New Bridge over beck. </w:t>
            </w:r>
            <w:r w:rsidR="00DF5FEC">
              <w:rPr>
                <w:rFonts w:asciiTheme="minorHAnsi" w:hAnsiTheme="minorHAnsi" w:cstheme="minorHAnsi"/>
                <w:bCs/>
                <w:szCs w:val="24"/>
              </w:rPr>
              <w:t>Now installed- Work needed around step to prevent erosion from bank of stream.</w:t>
            </w:r>
          </w:p>
          <w:p w14:paraId="4FFAE4F4" w14:textId="638E4446" w:rsidR="00CB33A6" w:rsidRPr="00F874F2" w:rsidRDefault="008F0E8C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d</w:t>
            </w:r>
            <w:r w:rsidR="009D3990" w:rsidRPr="00F874F2">
              <w:rPr>
                <w:rFonts w:asciiTheme="minorHAnsi" w:hAnsiTheme="minorHAnsi" w:cstheme="minorHAnsi"/>
                <w:b/>
                <w:bCs/>
                <w:szCs w:val="24"/>
              </w:rPr>
              <w:t>) Parish areas grass cutting</w:t>
            </w:r>
            <w:r w:rsidR="009D3990" w:rsidRPr="00F874F2">
              <w:rPr>
                <w:rFonts w:asciiTheme="minorHAnsi" w:hAnsiTheme="minorHAnsi" w:cstheme="minorHAnsi"/>
                <w:bCs/>
                <w:szCs w:val="24"/>
              </w:rPr>
              <w:t xml:space="preserve">- </w:t>
            </w:r>
            <w:r w:rsidR="006D6951">
              <w:rPr>
                <w:rFonts w:asciiTheme="minorHAnsi" w:hAnsiTheme="minorHAnsi" w:cstheme="minorHAnsi"/>
                <w:bCs/>
                <w:szCs w:val="24"/>
              </w:rPr>
              <w:t>Monthly report from Cllr Armstrong.</w:t>
            </w:r>
          </w:p>
          <w:p w14:paraId="1370811B" w14:textId="77777777" w:rsidR="00AB0F79" w:rsidRDefault="00C5325C" w:rsidP="006D6951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bCs/>
                <w:szCs w:val="24"/>
              </w:rPr>
              <w:t>e) New Benches</w:t>
            </w:r>
            <w:r w:rsidRPr="00F874F2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6D6951">
              <w:rPr>
                <w:rFonts w:asciiTheme="minorHAnsi" w:hAnsiTheme="minorHAnsi" w:cstheme="minorHAnsi"/>
                <w:bCs/>
                <w:szCs w:val="24"/>
              </w:rPr>
              <w:t>-</w:t>
            </w:r>
            <w:r w:rsidR="006D6951" w:rsidRPr="006D6951">
              <w:rPr>
                <w:rFonts w:asciiTheme="minorHAnsi" w:hAnsiTheme="minorHAnsi" w:cstheme="minorHAnsi"/>
                <w:bCs/>
                <w:szCs w:val="24"/>
              </w:rPr>
              <w:t xml:space="preserve"> Update on installation of new benches</w:t>
            </w:r>
            <w:r w:rsidR="00AB0F79">
              <w:rPr>
                <w:rFonts w:asciiTheme="minorHAnsi" w:hAnsiTheme="minorHAnsi" w:cstheme="minorHAnsi"/>
                <w:bCs/>
                <w:szCs w:val="24"/>
              </w:rPr>
              <w:t xml:space="preserve"> and disposal of old benches.</w:t>
            </w:r>
          </w:p>
          <w:p w14:paraId="612155C1" w14:textId="7BE69FC3" w:rsidR="00CB33A6" w:rsidRDefault="00AB0F79" w:rsidP="006D6951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Consideration of Junior picnic bench now on offer at cost of £494.00 plus VAT and delivery and application to TN and H Trust.</w:t>
            </w:r>
          </w:p>
          <w:p w14:paraId="21413BFE" w14:textId="77777777" w:rsidR="00DA7686" w:rsidRPr="00EF342A" w:rsidRDefault="00DA7686" w:rsidP="00DA768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EF342A">
              <w:rPr>
                <w:rFonts w:asciiTheme="minorHAnsi" w:hAnsiTheme="minorHAnsi" w:cstheme="minorHAnsi"/>
                <w:b/>
                <w:szCs w:val="24"/>
              </w:rPr>
              <w:t>f) Damaged wall at Wilkinson Monument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.  </w:t>
            </w:r>
            <w:r w:rsidRPr="00EF342A">
              <w:rPr>
                <w:rFonts w:asciiTheme="minorHAnsi" w:hAnsiTheme="minorHAnsi" w:cstheme="minorHAnsi"/>
                <w:bCs/>
                <w:szCs w:val="24"/>
              </w:rPr>
              <w:t>Approval of quote to repair.</w:t>
            </w:r>
          </w:p>
          <w:p w14:paraId="434A0BBB" w14:textId="6BC0F330" w:rsidR="00CB33A6" w:rsidRPr="00F874F2" w:rsidRDefault="00AB0F79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N</w:t>
            </w:r>
            <w:r w:rsidR="009D3990" w:rsidRPr="00F874F2">
              <w:rPr>
                <w:rFonts w:asciiTheme="minorHAnsi" w:hAnsiTheme="minorHAnsi" w:cstheme="minorHAnsi"/>
                <w:b/>
                <w:bCs/>
                <w:szCs w:val="24"/>
              </w:rPr>
              <w:t xml:space="preserve">EWTON:- </w:t>
            </w:r>
          </w:p>
          <w:p w14:paraId="7956636B" w14:textId="335D74C4" w:rsidR="00CB33A6" w:rsidRDefault="009D399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iCs/>
                <w:color w:val="000000"/>
                <w:szCs w:val="24"/>
                <w:shd w:val="clear" w:color="auto" w:fill="FFFFFF"/>
              </w:rPr>
              <w:t>Newton Gardens</w:t>
            </w:r>
            <w:r w:rsidRPr="00F874F2">
              <w:rPr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 xml:space="preserve"> –</w:t>
            </w:r>
            <w:r w:rsidR="00C5325C" w:rsidRPr="00F874F2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2B9D7EBA" w14:textId="665AB759" w:rsidR="004E7012" w:rsidRPr="004E7012" w:rsidRDefault="004E7012" w:rsidP="004E7012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b/>
                <w:bCs/>
                <w:szCs w:val="24"/>
              </w:rPr>
              <w:t>i</w:t>
            </w:r>
            <w:r w:rsidRPr="004E7012">
              <w:rPr>
                <w:rFonts w:asciiTheme="minorHAnsi" w:hAnsiTheme="minorHAnsi" w:cstheme="minorHAnsi"/>
                <w:b/>
                <w:bCs/>
                <w:szCs w:val="24"/>
              </w:rPr>
              <w:t>) Loose stones at culvert area</w:t>
            </w:r>
            <w:r w:rsidRPr="004E7012">
              <w:rPr>
                <w:rFonts w:asciiTheme="minorHAnsi" w:hAnsiTheme="minorHAnsi" w:cstheme="minorHAnsi"/>
                <w:bCs/>
                <w:szCs w:val="24"/>
              </w:rPr>
              <w:t xml:space="preserve">- </w:t>
            </w:r>
            <w:r w:rsidR="00207C91">
              <w:rPr>
                <w:rFonts w:asciiTheme="minorHAnsi" w:hAnsiTheme="minorHAnsi" w:cstheme="minorHAnsi"/>
                <w:bCs/>
                <w:szCs w:val="24"/>
              </w:rPr>
              <w:t>Feedback from Cllr Wightman after site inspection.</w:t>
            </w:r>
          </w:p>
          <w:p w14:paraId="07579966" w14:textId="4138C146" w:rsidR="00CB33A6" w:rsidRDefault="009D399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10)  PARISH PROJECTS: </w:t>
            </w:r>
          </w:p>
          <w:p w14:paraId="395B8281" w14:textId="5AB73CA3" w:rsidR="008218A0" w:rsidRPr="00F874F2" w:rsidRDefault="008218A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i) Consideration of new railings at war memorial</w:t>
            </w:r>
            <w:r w:rsidR="00AB0F79">
              <w:rPr>
                <w:rFonts w:asciiTheme="minorHAnsi" w:hAnsiTheme="minorHAnsi" w:cstheme="minorHAnsi"/>
                <w:b/>
                <w:szCs w:val="24"/>
              </w:rPr>
              <w:t xml:space="preserve"> and further information update.</w:t>
            </w:r>
          </w:p>
          <w:p w14:paraId="763C68B7" w14:textId="77777777" w:rsidR="008218A0" w:rsidRDefault="009D3990" w:rsidP="008218A0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11) </w:t>
            </w:r>
            <w:r w:rsidR="00207C91">
              <w:rPr>
                <w:rFonts w:asciiTheme="minorHAnsi" w:hAnsiTheme="minorHAnsi" w:cstheme="minorHAnsi"/>
                <w:b/>
                <w:szCs w:val="24"/>
              </w:rPr>
              <w:t>Westmorland and Furness Councillor report</w:t>
            </w:r>
            <w:r w:rsidR="00DF5FEC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  <w:p w14:paraId="5E718783" w14:textId="678A5ED5" w:rsidR="009D3990" w:rsidRPr="008218A0" w:rsidRDefault="009D3990" w:rsidP="008218A0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12) </w:t>
            </w:r>
            <w:r w:rsidRPr="008218A0">
              <w:rPr>
                <w:rFonts w:ascii="Calibri" w:hAnsi="Calibri" w:cs="Calibri"/>
                <w:b/>
                <w:szCs w:val="24"/>
              </w:rPr>
              <w:t xml:space="preserve">Next Meeting </w:t>
            </w:r>
            <w:r w:rsidR="008218A0" w:rsidRPr="008218A0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r w:rsidR="00AB0F79">
              <w:rPr>
                <w:rFonts w:ascii="Calibri" w:hAnsi="Calibri" w:cs="Calibri"/>
                <w:b/>
                <w:szCs w:val="24"/>
                <w:lang w:val="en-US"/>
              </w:rPr>
              <w:t>Wednesday June 28</w:t>
            </w:r>
            <w:r w:rsidR="00AB0F79" w:rsidRPr="00AB0F79">
              <w:rPr>
                <w:rFonts w:ascii="Calibri" w:hAnsi="Calibri" w:cs="Calibri"/>
                <w:b/>
                <w:szCs w:val="24"/>
                <w:vertAlign w:val="superscript"/>
                <w:lang w:val="en-US"/>
              </w:rPr>
              <w:t>th</w:t>
            </w:r>
            <w:r w:rsidR="00AB0F79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r w:rsidR="008218A0" w:rsidRPr="008218A0">
              <w:rPr>
                <w:rFonts w:ascii="Calibri" w:hAnsi="Calibri" w:cs="Calibri"/>
                <w:b/>
                <w:szCs w:val="24"/>
                <w:lang w:val="en-US"/>
              </w:rPr>
              <w:t xml:space="preserve">2023 </w:t>
            </w:r>
            <w:r w:rsidR="00AB0F79">
              <w:rPr>
                <w:rFonts w:ascii="Calibri" w:hAnsi="Calibri" w:cs="Calibri"/>
                <w:b/>
                <w:szCs w:val="24"/>
                <w:lang w:val="en-US"/>
              </w:rPr>
              <w:t xml:space="preserve">at </w:t>
            </w:r>
            <w:r w:rsidR="008218A0" w:rsidRPr="008218A0">
              <w:rPr>
                <w:rFonts w:ascii="Calibri" w:hAnsi="Calibri" w:cs="Calibri"/>
                <w:b/>
                <w:szCs w:val="24"/>
                <w:lang w:val="en-US"/>
              </w:rPr>
              <w:t xml:space="preserve"> Lindale </w:t>
            </w:r>
            <w:r w:rsidR="008218A0" w:rsidRPr="008218A0">
              <w:rPr>
                <w:rFonts w:ascii="Calibri" w:hAnsi="Calibri" w:cs="Calibri"/>
                <w:b/>
                <w:szCs w:val="24"/>
              </w:rPr>
              <w:t xml:space="preserve">Lindale Village Hall </w:t>
            </w:r>
            <w:r w:rsidR="008218A0" w:rsidRPr="008218A0">
              <w:rPr>
                <w:rFonts w:ascii="Calibri" w:hAnsi="Calibri" w:cs="Calibri"/>
                <w:b/>
                <w:bCs/>
                <w:szCs w:val="24"/>
                <w:lang w:val="en-US"/>
              </w:rPr>
              <w:t>at 7.00p</w:t>
            </w:r>
            <w:r w:rsidR="00066BE3">
              <w:rPr>
                <w:rFonts w:ascii="Calibri" w:hAnsi="Calibri" w:cs="Calibri"/>
                <w:b/>
                <w:bCs/>
                <w:szCs w:val="24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453" w14:textId="429413BD" w:rsidR="008F0E8C" w:rsidRPr="004D6C40" w:rsidRDefault="008F0E8C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bookmarkEnd w:id="0"/>
    </w:tbl>
    <w:p w14:paraId="48105D60" w14:textId="3395A7DA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</w:p>
    <w:sectPr w:rsidR="00B320FB" w:rsidSect="00293124">
      <w:footerReference w:type="default" r:id="rId8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F964" w14:textId="77777777" w:rsidR="00E350D9" w:rsidRDefault="00E350D9">
      <w:r>
        <w:separator/>
      </w:r>
    </w:p>
  </w:endnote>
  <w:endnote w:type="continuationSeparator" w:id="0">
    <w:p w14:paraId="4607A5A8" w14:textId="77777777" w:rsidR="00E350D9" w:rsidRDefault="00E3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DDFB" w14:textId="77777777" w:rsidR="009C0208" w:rsidRDefault="009C02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47A6B455" w14:textId="77777777" w:rsidR="009C0208" w:rsidRDefault="009C0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CFEB" w14:textId="77777777" w:rsidR="00E350D9" w:rsidRDefault="00E350D9">
      <w:r>
        <w:separator/>
      </w:r>
    </w:p>
  </w:footnote>
  <w:footnote w:type="continuationSeparator" w:id="0">
    <w:p w14:paraId="49794D83" w14:textId="77777777" w:rsidR="00E350D9" w:rsidRDefault="00E3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478"/>
    <w:multiLevelType w:val="singleLevel"/>
    <w:tmpl w:val="CCF42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2" w15:restartNumberingAfterBreak="0">
    <w:nsid w:val="1D980306"/>
    <w:multiLevelType w:val="hybridMultilevel"/>
    <w:tmpl w:val="23245D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4" w15:restartNumberingAfterBreak="0">
    <w:nsid w:val="43DA3204"/>
    <w:multiLevelType w:val="hybridMultilevel"/>
    <w:tmpl w:val="1DAC9590"/>
    <w:lvl w:ilvl="0" w:tplc="D30645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56555"/>
    <w:multiLevelType w:val="hybridMultilevel"/>
    <w:tmpl w:val="58CCFF4C"/>
    <w:lvl w:ilvl="0" w:tplc="3ACAD23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61807"/>
    <w:multiLevelType w:val="singleLevel"/>
    <w:tmpl w:val="03E827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num w:numId="1" w16cid:durableId="834344546">
    <w:abstractNumId w:val="0"/>
  </w:num>
  <w:num w:numId="2" w16cid:durableId="1857957911">
    <w:abstractNumId w:val="1"/>
  </w:num>
  <w:num w:numId="3" w16cid:durableId="2033795989">
    <w:abstractNumId w:val="7"/>
  </w:num>
  <w:num w:numId="4" w16cid:durableId="1806584548">
    <w:abstractNumId w:val="3"/>
  </w:num>
  <w:num w:numId="5" w16cid:durableId="210267270">
    <w:abstractNumId w:val="6"/>
  </w:num>
  <w:num w:numId="6" w16cid:durableId="1357384315">
    <w:abstractNumId w:val="5"/>
  </w:num>
  <w:num w:numId="7" w16cid:durableId="1649748559">
    <w:abstractNumId w:val="2"/>
  </w:num>
  <w:num w:numId="8" w16cid:durableId="657030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E3"/>
    <w:rsid w:val="00011BB4"/>
    <w:rsid w:val="00021F30"/>
    <w:rsid w:val="0002316B"/>
    <w:rsid w:val="00027AED"/>
    <w:rsid w:val="000317CC"/>
    <w:rsid w:val="0005126B"/>
    <w:rsid w:val="00054C48"/>
    <w:rsid w:val="00066BE3"/>
    <w:rsid w:val="00077DF0"/>
    <w:rsid w:val="00086E9D"/>
    <w:rsid w:val="00094C91"/>
    <w:rsid w:val="000C4BB2"/>
    <w:rsid w:val="000C7022"/>
    <w:rsid w:val="000F0969"/>
    <w:rsid w:val="001025F2"/>
    <w:rsid w:val="001038B8"/>
    <w:rsid w:val="0010418B"/>
    <w:rsid w:val="00121C34"/>
    <w:rsid w:val="00122AF0"/>
    <w:rsid w:val="00143DE6"/>
    <w:rsid w:val="001535C2"/>
    <w:rsid w:val="00161C2E"/>
    <w:rsid w:val="001669BD"/>
    <w:rsid w:val="00172558"/>
    <w:rsid w:val="00172BE3"/>
    <w:rsid w:val="001B55DB"/>
    <w:rsid w:val="001C15E8"/>
    <w:rsid w:val="001D3975"/>
    <w:rsid w:val="001F08F7"/>
    <w:rsid w:val="00207C91"/>
    <w:rsid w:val="00226B88"/>
    <w:rsid w:val="00230AA8"/>
    <w:rsid w:val="00273210"/>
    <w:rsid w:val="0027443C"/>
    <w:rsid w:val="00276CCE"/>
    <w:rsid w:val="00293124"/>
    <w:rsid w:val="002B04D2"/>
    <w:rsid w:val="002D3E72"/>
    <w:rsid w:val="002D63F0"/>
    <w:rsid w:val="002E2C6F"/>
    <w:rsid w:val="002F0372"/>
    <w:rsid w:val="00302488"/>
    <w:rsid w:val="0030438B"/>
    <w:rsid w:val="0031268D"/>
    <w:rsid w:val="00312FF7"/>
    <w:rsid w:val="003179DA"/>
    <w:rsid w:val="003314D8"/>
    <w:rsid w:val="00331586"/>
    <w:rsid w:val="00340F71"/>
    <w:rsid w:val="003474D6"/>
    <w:rsid w:val="00382C92"/>
    <w:rsid w:val="00384887"/>
    <w:rsid w:val="003A4E71"/>
    <w:rsid w:val="003B5D14"/>
    <w:rsid w:val="003C1B2E"/>
    <w:rsid w:val="003C2B52"/>
    <w:rsid w:val="003D2F0E"/>
    <w:rsid w:val="003F0480"/>
    <w:rsid w:val="004039EF"/>
    <w:rsid w:val="004269C5"/>
    <w:rsid w:val="00431512"/>
    <w:rsid w:val="004518FD"/>
    <w:rsid w:val="00470B1E"/>
    <w:rsid w:val="00471FE6"/>
    <w:rsid w:val="00480CF0"/>
    <w:rsid w:val="00484571"/>
    <w:rsid w:val="0049569F"/>
    <w:rsid w:val="004A138E"/>
    <w:rsid w:val="004B6977"/>
    <w:rsid w:val="004C7C57"/>
    <w:rsid w:val="004D1B7F"/>
    <w:rsid w:val="004D2EF9"/>
    <w:rsid w:val="004D6C40"/>
    <w:rsid w:val="004E6BCF"/>
    <w:rsid w:val="004E7012"/>
    <w:rsid w:val="004E7D51"/>
    <w:rsid w:val="00501FF3"/>
    <w:rsid w:val="00505AE7"/>
    <w:rsid w:val="00511277"/>
    <w:rsid w:val="00520224"/>
    <w:rsid w:val="00562433"/>
    <w:rsid w:val="0057795E"/>
    <w:rsid w:val="00577EB2"/>
    <w:rsid w:val="00583872"/>
    <w:rsid w:val="005965BF"/>
    <w:rsid w:val="005A0FD7"/>
    <w:rsid w:val="005D2F50"/>
    <w:rsid w:val="005D6ABE"/>
    <w:rsid w:val="005E52DE"/>
    <w:rsid w:val="005F2E31"/>
    <w:rsid w:val="00603733"/>
    <w:rsid w:val="00604EDB"/>
    <w:rsid w:val="00611F15"/>
    <w:rsid w:val="0063091B"/>
    <w:rsid w:val="00662C4E"/>
    <w:rsid w:val="006726B8"/>
    <w:rsid w:val="006A6ECA"/>
    <w:rsid w:val="006B2A37"/>
    <w:rsid w:val="006B36D7"/>
    <w:rsid w:val="006B56F6"/>
    <w:rsid w:val="006C5CDA"/>
    <w:rsid w:val="006C6DAE"/>
    <w:rsid w:val="006D6951"/>
    <w:rsid w:val="006E6662"/>
    <w:rsid w:val="006F601C"/>
    <w:rsid w:val="00703D40"/>
    <w:rsid w:val="00705150"/>
    <w:rsid w:val="00710AE3"/>
    <w:rsid w:val="00734594"/>
    <w:rsid w:val="0077345B"/>
    <w:rsid w:val="00777653"/>
    <w:rsid w:val="00784FAC"/>
    <w:rsid w:val="007C361F"/>
    <w:rsid w:val="007E462B"/>
    <w:rsid w:val="007F5CA1"/>
    <w:rsid w:val="00805317"/>
    <w:rsid w:val="008218A0"/>
    <w:rsid w:val="0087291F"/>
    <w:rsid w:val="0088282C"/>
    <w:rsid w:val="00884457"/>
    <w:rsid w:val="0088689B"/>
    <w:rsid w:val="008A1FD1"/>
    <w:rsid w:val="008B1C00"/>
    <w:rsid w:val="008C1C60"/>
    <w:rsid w:val="008C3DBB"/>
    <w:rsid w:val="008C6DD8"/>
    <w:rsid w:val="008C798C"/>
    <w:rsid w:val="008D4CB1"/>
    <w:rsid w:val="008E4C2A"/>
    <w:rsid w:val="008F0E8C"/>
    <w:rsid w:val="008F4E1D"/>
    <w:rsid w:val="009069C4"/>
    <w:rsid w:val="00911F1F"/>
    <w:rsid w:val="00912FE8"/>
    <w:rsid w:val="00916241"/>
    <w:rsid w:val="009361B2"/>
    <w:rsid w:val="00941A1A"/>
    <w:rsid w:val="009459BB"/>
    <w:rsid w:val="0094604C"/>
    <w:rsid w:val="0094610E"/>
    <w:rsid w:val="00947854"/>
    <w:rsid w:val="00953787"/>
    <w:rsid w:val="009645A2"/>
    <w:rsid w:val="009733EB"/>
    <w:rsid w:val="0098111F"/>
    <w:rsid w:val="009840D5"/>
    <w:rsid w:val="0099601C"/>
    <w:rsid w:val="009A6435"/>
    <w:rsid w:val="009C0208"/>
    <w:rsid w:val="009C7FFB"/>
    <w:rsid w:val="009D005F"/>
    <w:rsid w:val="009D3990"/>
    <w:rsid w:val="009E6DC0"/>
    <w:rsid w:val="009F220D"/>
    <w:rsid w:val="009F3C7F"/>
    <w:rsid w:val="00A032D8"/>
    <w:rsid w:val="00A20B66"/>
    <w:rsid w:val="00A23CA2"/>
    <w:rsid w:val="00A24363"/>
    <w:rsid w:val="00A65CFB"/>
    <w:rsid w:val="00A7767D"/>
    <w:rsid w:val="00A95F7F"/>
    <w:rsid w:val="00AA0615"/>
    <w:rsid w:val="00AA3003"/>
    <w:rsid w:val="00AB0BDF"/>
    <w:rsid w:val="00AB0F79"/>
    <w:rsid w:val="00AB6EB2"/>
    <w:rsid w:val="00AC11BF"/>
    <w:rsid w:val="00AC6352"/>
    <w:rsid w:val="00AD27CC"/>
    <w:rsid w:val="00AD570F"/>
    <w:rsid w:val="00AE013D"/>
    <w:rsid w:val="00AE3298"/>
    <w:rsid w:val="00AE618C"/>
    <w:rsid w:val="00AF508F"/>
    <w:rsid w:val="00B0024A"/>
    <w:rsid w:val="00B16FCC"/>
    <w:rsid w:val="00B2441B"/>
    <w:rsid w:val="00B320FB"/>
    <w:rsid w:val="00B41BB1"/>
    <w:rsid w:val="00B66B10"/>
    <w:rsid w:val="00B72521"/>
    <w:rsid w:val="00B80936"/>
    <w:rsid w:val="00B81EA0"/>
    <w:rsid w:val="00B867F1"/>
    <w:rsid w:val="00B939D5"/>
    <w:rsid w:val="00BE155A"/>
    <w:rsid w:val="00BF55E5"/>
    <w:rsid w:val="00C136F8"/>
    <w:rsid w:val="00C144DF"/>
    <w:rsid w:val="00C16077"/>
    <w:rsid w:val="00C40FD5"/>
    <w:rsid w:val="00C5071D"/>
    <w:rsid w:val="00C5325C"/>
    <w:rsid w:val="00C615E1"/>
    <w:rsid w:val="00C66E37"/>
    <w:rsid w:val="00C811E7"/>
    <w:rsid w:val="00C82F0F"/>
    <w:rsid w:val="00C87575"/>
    <w:rsid w:val="00CB1A67"/>
    <w:rsid w:val="00CB33A6"/>
    <w:rsid w:val="00CF04C0"/>
    <w:rsid w:val="00CF4819"/>
    <w:rsid w:val="00CF7B22"/>
    <w:rsid w:val="00D05DCD"/>
    <w:rsid w:val="00D144A8"/>
    <w:rsid w:val="00D23EF5"/>
    <w:rsid w:val="00D45DF0"/>
    <w:rsid w:val="00D471E0"/>
    <w:rsid w:val="00D93DDC"/>
    <w:rsid w:val="00D95B01"/>
    <w:rsid w:val="00D966F3"/>
    <w:rsid w:val="00DA482F"/>
    <w:rsid w:val="00DA7686"/>
    <w:rsid w:val="00DD0CBA"/>
    <w:rsid w:val="00DD67B8"/>
    <w:rsid w:val="00DD7BE9"/>
    <w:rsid w:val="00DF399C"/>
    <w:rsid w:val="00DF5FEC"/>
    <w:rsid w:val="00E11A35"/>
    <w:rsid w:val="00E350D9"/>
    <w:rsid w:val="00E5174B"/>
    <w:rsid w:val="00E569B0"/>
    <w:rsid w:val="00E5763B"/>
    <w:rsid w:val="00E6053E"/>
    <w:rsid w:val="00E64CB3"/>
    <w:rsid w:val="00E66536"/>
    <w:rsid w:val="00E67625"/>
    <w:rsid w:val="00E87968"/>
    <w:rsid w:val="00EB7228"/>
    <w:rsid w:val="00EC4DE5"/>
    <w:rsid w:val="00ED09CC"/>
    <w:rsid w:val="00ED7567"/>
    <w:rsid w:val="00EE1870"/>
    <w:rsid w:val="00EE7712"/>
    <w:rsid w:val="00F01245"/>
    <w:rsid w:val="00F01C68"/>
    <w:rsid w:val="00F16023"/>
    <w:rsid w:val="00F30832"/>
    <w:rsid w:val="00F36A2C"/>
    <w:rsid w:val="00F4129A"/>
    <w:rsid w:val="00F50E53"/>
    <w:rsid w:val="00F5704B"/>
    <w:rsid w:val="00F874F2"/>
    <w:rsid w:val="00FA018C"/>
    <w:rsid w:val="00FC6E05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64009"/>
  <w15:docId w15:val="{75B4003B-B3DA-48E4-98D0-152BED0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24"/>
    <w:rPr>
      <w:sz w:val="24"/>
    </w:rPr>
  </w:style>
  <w:style w:type="paragraph" w:styleId="Heading1">
    <w:name w:val="heading 1"/>
    <w:basedOn w:val="Normal"/>
    <w:next w:val="Normal"/>
    <w:qFormat/>
    <w:rsid w:val="00293124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93124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31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1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93124"/>
    <w:pPr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E01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FFB"/>
    <w:rPr>
      <w:rFonts w:ascii="Courier New" w:hAnsi="Courier New"/>
    </w:rPr>
  </w:style>
  <w:style w:type="paragraph" w:customStyle="1" w:styleId="fieldsetdata1">
    <w:name w:val="fieldset_data1"/>
    <w:basedOn w:val="Normal"/>
    <w:rsid w:val="003474D6"/>
    <w:pPr>
      <w:ind w:left="3840"/>
    </w:pPr>
    <w:rPr>
      <w:szCs w:val="24"/>
    </w:rPr>
  </w:style>
  <w:style w:type="paragraph" w:styleId="NoSpacing">
    <w:name w:val="No Spacing"/>
    <w:uiPriority w:val="1"/>
    <w:qFormat/>
    <w:rsid w:val="00705150"/>
    <w:rPr>
      <w:sz w:val="24"/>
    </w:rPr>
  </w:style>
  <w:style w:type="paragraph" w:styleId="ListParagraph">
    <w:name w:val="List Paragraph"/>
    <w:basedOn w:val="Normal"/>
    <w:uiPriority w:val="34"/>
    <w:qFormat/>
    <w:rsid w:val="00DF399C"/>
    <w:pPr>
      <w:ind w:left="720"/>
      <w:contextualSpacing/>
    </w:pPr>
  </w:style>
  <w:style w:type="paragraph" w:customStyle="1" w:styleId="fieldsetdata">
    <w:name w:val="fieldset_data"/>
    <w:basedOn w:val="Normal"/>
    <w:rsid w:val="006726B8"/>
    <w:pPr>
      <w:spacing w:before="100" w:beforeAutospacing="1" w:after="100" w:afterAutospacing="1"/>
    </w:pPr>
    <w:rPr>
      <w:szCs w:val="24"/>
    </w:rPr>
  </w:style>
  <w:style w:type="paragraph" w:customStyle="1" w:styleId="yiv5928367605msonormal">
    <w:name w:val="yiv5928367605msonormal"/>
    <w:basedOn w:val="Normal"/>
    <w:rsid w:val="00E569B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466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8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4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198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1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109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ocuments\Letterheads\PC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82CF0-43E7-42A8-A9CC-38E3620A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letterhead new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Tree House</vt:lpstr>
    </vt:vector>
  </TitlesOfParts>
  <Company>Escom UK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Tree House</dc:title>
  <dc:creator>Debra Cowperthwaite</dc:creator>
  <cp:lastModifiedBy>DEBS</cp:lastModifiedBy>
  <cp:revision>4</cp:revision>
  <cp:lastPrinted>2023-05-27T09:59:00Z</cp:lastPrinted>
  <dcterms:created xsi:type="dcterms:W3CDTF">2023-05-27T09:58:00Z</dcterms:created>
  <dcterms:modified xsi:type="dcterms:W3CDTF">2023-05-27T10:06:00Z</dcterms:modified>
</cp:coreProperties>
</file>