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42E5856B" w:rsidR="00293124" w:rsidRPr="00F03C6C" w:rsidRDefault="00703600" w:rsidP="001535C2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  <w:r w:rsidR="00AB0BDF" w:rsidRPr="00F03C6C">
        <w:rPr>
          <w:rFonts w:asciiTheme="minorHAnsi" w:hAnsiTheme="minorHAnsi" w:cstheme="minorHAnsi"/>
          <w:b/>
          <w:sz w:val="32"/>
        </w:rPr>
        <w:t>LINDALE &amp; NEWTON-IN-CARTMEL</w:t>
      </w:r>
      <w:r w:rsidR="00086E9D" w:rsidRPr="00F03C6C">
        <w:rPr>
          <w:rFonts w:asciiTheme="minorHAnsi" w:hAnsiTheme="minorHAnsi" w:cstheme="minorHAnsi"/>
          <w:b/>
          <w:sz w:val="32"/>
        </w:rPr>
        <w:t xml:space="preserve"> PARISH COUNCIL</w:t>
      </w:r>
    </w:p>
    <w:p w14:paraId="2CC4B4FA" w14:textId="26BCBD6A" w:rsidR="00E66536" w:rsidRPr="00F03C6C" w:rsidRDefault="00E66536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F03C6C">
        <w:rPr>
          <w:rFonts w:asciiTheme="minorHAnsi" w:hAnsiTheme="minorHAnsi" w:cstheme="minorHAnsi"/>
          <w:b/>
          <w:sz w:val="36"/>
          <w:szCs w:val="24"/>
        </w:rPr>
        <w:t>Notice of Meeting of Parish Council</w:t>
      </w:r>
    </w:p>
    <w:p w14:paraId="31BB5922" w14:textId="77777777" w:rsidR="00F03C6C" w:rsidRPr="00F03C6C" w:rsidRDefault="00F03C6C" w:rsidP="001535C2">
      <w:pPr>
        <w:jc w:val="center"/>
        <w:rPr>
          <w:rFonts w:asciiTheme="minorHAnsi" w:hAnsiTheme="minorHAnsi" w:cstheme="minorHAnsi"/>
          <w:b/>
          <w:sz w:val="36"/>
          <w:szCs w:val="24"/>
        </w:rPr>
      </w:pPr>
    </w:p>
    <w:p w14:paraId="044E765D" w14:textId="77777777" w:rsidR="005A0FD7" w:rsidRPr="008E4C2A" w:rsidRDefault="005A0FD7" w:rsidP="005A0FD7">
      <w:pPr>
        <w:rPr>
          <w:rFonts w:ascii="Calibri Light" w:hAnsi="Calibri Light" w:cs="Calibri Light"/>
          <w:b/>
          <w:sz w:val="32"/>
          <w:szCs w:val="24"/>
        </w:rPr>
      </w:pPr>
      <w:r>
        <w:rPr>
          <w:rFonts w:ascii="Calibri Light" w:hAnsi="Calibri Light" w:cs="Calibri Light"/>
          <w:b/>
          <w:sz w:val="32"/>
          <w:szCs w:val="24"/>
        </w:rPr>
        <w:t>Dear Councillor</w:t>
      </w:r>
    </w:p>
    <w:p w14:paraId="511F7173" w14:textId="77777777" w:rsidR="005A0FD7" w:rsidRPr="008E4C2A" w:rsidRDefault="005A0FD7" w:rsidP="005A0FD7">
      <w:pPr>
        <w:rPr>
          <w:rFonts w:ascii="Calibri Light" w:hAnsi="Calibri Light" w:cs="Calibri Light"/>
          <w:b/>
          <w:szCs w:val="24"/>
        </w:rPr>
      </w:pPr>
    </w:p>
    <w:p w14:paraId="3E50344D" w14:textId="350D240C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 xml:space="preserve">You are required to attend meeting of Lindale 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and Newton-in-Cartmel Parish Council </w:t>
      </w:r>
      <w:proofErr w:type="gramStart"/>
      <w:r w:rsidRPr="00916241">
        <w:rPr>
          <w:rFonts w:ascii="Calibri Light" w:hAnsi="Calibri Light" w:cs="Calibri Light"/>
          <w:b/>
          <w:sz w:val="28"/>
          <w:szCs w:val="24"/>
        </w:rPr>
        <w:t xml:space="preserve">in </w:t>
      </w:r>
      <w:r w:rsidR="00843F4F">
        <w:rPr>
          <w:rFonts w:ascii="Calibri Light" w:hAnsi="Calibri Light" w:cs="Calibri Light"/>
          <w:b/>
          <w:sz w:val="28"/>
          <w:szCs w:val="24"/>
        </w:rPr>
        <w:t xml:space="preserve"> Newton</w:t>
      </w:r>
      <w:proofErr w:type="gramEnd"/>
      <w:r w:rsidR="001B55DB">
        <w:rPr>
          <w:rFonts w:ascii="Calibri Light" w:hAnsi="Calibri Light" w:cs="Calibri Light"/>
          <w:b/>
          <w:sz w:val="28"/>
          <w:szCs w:val="24"/>
        </w:rPr>
        <w:t xml:space="preserve"> Village Hall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 at 7.</w:t>
      </w:r>
      <w:r w:rsidR="00E5174B">
        <w:rPr>
          <w:rFonts w:ascii="Calibri Light" w:hAnsi="Calibri Light" w:cs="Calibri Light"/>
          <w:b/>
          <w:sz w:val="28"/>
          <w:szCs w:val="24"/>
        </w:rPr>
        <w:t>0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0 pm on </w:t>
      </w:r>
      <w:r w:rsidR="00843F4F">
        <w:rPr>
          <w:rFonts w:ascii="Calibri Light" w:hAnsi="Calibri Light" w:cs="Calibri Light"/>
          <w:b/>
          <w:sz w:val="28"/>
          <w:szCs w:val="24"/>
        </w:rPr>
        <w:t>Tuesday 17</w:t>
      </w:r>
      <w:r w:rsidR="00843F4F" w:rsidRPr="00843F4F">
        <w:rPr>
          <w:rFonts w:ascii="Calibri Light" w:hAnsi="Calibri Light" w:cs="Calibri Light"/>
          <w:b/>
          <w:sz w:val="28"/>
          <w:szCs w:val="24"/>
          <w:vertAlign w:val="superscript"/>
        </w:rPr>
        <w:t>th</w:t>
      </w:r>
      <w:r w:rsidR="00843F4F">
        <w:rPr>
          <w:rFonts w:ascii="Calibri Light" w:hAnsi="Calibri Light" w:cs="Calibri Light"/>
          <w:b/>
          <w:sz w:val="28"/>
          <w:szCs w:val="24"/>
        </w:rPr>
        <w:t xml:space="preserve"> October</w:t>
      </w:r>
      <w:r w:rsidR="008B4822">
        <w:rPr>
          <w:rFonts w:ascii="Calibri Light" w:hAnsi="Calibri Light" w:cs="Calibri Light"/>
          <w:b/>
          <w:sz w:val="28"/>
          <w:szCs w:val="24"/>
        </w:rPr>
        <w:t xml:space="preserve"> </w:t>
      </w:r>
      <w:r w:rsidR="00165466">
        <w:rPr>
          <w:rFonts w:ascii="Calibri Light" w:hAnsi="Calibri Light" w:cs="Calibri Light"/>
          <w:b/>
          <w:sz w:val="28"/>
          <w:szCs w:val="24"/>
        </w:rPr>
        <w:t>2023</w:t>
      </w:r>
    </w:p>
    <w:p w14:paraId="25F33A8D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Yours faithfully</w:t>
      </w:r>
    </w:p>
    <w:p w14:paraId="7F19FF1F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</w:p>
    <w:p w14:paraId="235D488B" w14:textId="77777777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D Cowperthwaite</w:t>
      </w:r>
    </w:p>
    <w:p w14:paraId="4CB4AEC6" w14:textId="626858A6" w:rsidR="005A0FD7" w:rsidRDefault="005A0FD7" w:rsidP="005A0FD7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sz w:val="28"/>
          <w:szCs w:val="24"/>
        </w:rPr>
        <w:t>Clerk, Lindale and Newton in Cartmel PC</w:t>
      </w:r>
    </w:p>
    <w:p w14:paraId="6BCFA3AA" w14:textId="03B6BD67" w:rsidR="00331586" w:rsidRPr="00331586" w:rsidRDefault="00331586" w:rsidP="005A0FD7">
      <w:pPr>
        <w:rPr>
          <w:rFonts w:ascii="Calibri Light" w:hAnsi="Calibri Light" w:cs="Calibri Light"/>
          <w:b/>
          <w:color w:val="FF0000"/>
          <w:sz w:val="28"/>
          <w:szCs w:val="24"/>
        </w:rPr>
      </w:pPr>
    </w:p>
    <w:tbl>
      <w:tblPr>
        <w:tblpPr w:leftFromText="180" w:rightFromText="180" w:vertAnchor="text" w:tblpX="-931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5"/>
        <w:gridCol w:w="1700"/>
      </w:tblGrid>
      <w:tr w:rsidR="009D3990" w:rsidRPr="00F03C6C" w14:paraId="317ED8D3" w14:textId="77777777" w:rsidTr="0065616A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CB3" w14:textId="77777777" w:rsidR="009D3990" w:rsidRPr="00F03C6C" w:rsidRDefault="009D3990" w:rsidP="0065616A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  <w:bookmarkStart w:id="0" w:name="_Hlk132609996"/>
            <w:r w:rsidRPr="00F03C6C">
              <w:rPr>
                <w:rFonts w:ascii="Calibri Light" w:hAnsi="Calibri Light" w:cs="Calibri Light"/>
                <w:b/>
                <w:szCs w:val="24"/>
              </w:rPr>
              <w:t>AGENDA</w:t>
            </w:r>
          </w:p>
          <w:p w14:paraId="6C792947" w14:textId="7D1A0EF7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1)</w:t>
            </w:r>
            <w:r w:rsidR="006D6951"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</w:t>
            </w: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Apologies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7F318937" w14:textId="0F04C4D7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the Monthly Parish Council meetings held on</w:t>
            </w:r>
            <w:r w:rsidR="006A6ECA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43F4F">
              <w:rPr>
                <w:rFonts w:ascii="Calibri Light" w:hAnsi="Calibri Light" w:cs="Calibri Light"/>
                <w:b/>
                <w:szCs w:val="24"/>
              </w:rPr>
              <w:t>6</w:t>
            </w:r>
            <w:r w:rsidR="00843F4F" w:rsidRPr="00843F4F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43F4F">
              <w:rPr>
                <w:rFonts w:ascii="Calibri Light" w:hAnsi="Calibri Light" w:cs="Calibri Light"/>
                <w:b/>
                <w:szCs w:val="24"/>
              </w:rPr>
              <w:t xml:space="preserve"> September 2023 </w:t>
            </w:r>
            <w:r w:rsidR="003A4E71" w:rsidRPr="00F03C6C">
              <w:rPr>
                <w:rFonts w:ascii="Calibri Light" w:hAnsi="Calibri Light" w:cs="Calibri Light"/>
                <w:b/>
                <w:szCs w:val="24"/>
              </w:rPr>
              <w:t xml:space="preserve">in </w:t>
            </w:r>
            <w:r w:rsidR="00843F4F">
              <w:rPr>
                <w:rFonts w:ascii="Calibri Light" w:hAnsi="Calibri Light" w:cs="Calibri Light"/>
                <w:b/>
                <w:szCs w:val="24"/>
              </w:rPr>
              <w:t>Lindale</w:t>
            </w:r>
            <w:r w:rsidR="00165466" w:rsidRPr="00F03C6C">
              <w:rPr>
                <w:rFonts w:ascii="Calibri Light" w:hAnsi="Calibri Light" w:cs="Calibri Light"/>
                <w:b/>
                <w:szCs w:val="24"/>
              </w:rPr>
              <w:t xml:space="preserve"> Vil</w:t>
            </w:r>
            <w:r w:rsidR="003A4E71" w:rsidRPr="00F03C6C">
              <w:rPr>
                <w:rFonts w:ascii="Calibri Light" w:hAnsi="Calibri Light" w:cs="Calibri Light"/>
                <w:b/>
                <w:szCs w:val="24"/>
              </w:rPr>
              <w:t xml:space="preserve">lage Hall </w:t>
            </w:r>
          </w:p>
          <w:p w14:paraId="2A6A1012" w14:textId="397381D3" w:rsidR="009D3990" w:rsidRPr="006452AD" w:rsidRDefault="009D3990" w:rsidP="0065616A">
            <w:pPr>
              <w:rPr>
                <w:rFonts w:ascii="Calibri Light" w:hAnsi="Calibri Light" w:cs="Calibri Light"/>
                <w:b/>
                <w:i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  <w:r w:rsidR="006452AD" w:rsidRPr="006452AD">
              <w:rPr>
                <w:rFonts w:ascii="Calibri Light" w:hAnsi="Calibri Light" w:cs="Calibri Light"/>
                <w:b/>
                <w:i/>
                <w:szCs w:val="24"/>
              </w:rPr>
              <w:t xml:space="preserve">Arrangements for Remembrance Sunday and Lindale Primary school.  </w:t>
            </w:r>
            <w:r w:rsidR="006452AD">
              <w:rPr>
                <w:rFonts w:ascii="Calibri Light" w:hAnsi="Calibri Light" w:cs="Calibri Light"/>
                <w:b/>
                <w:i/>
                <w:szCs w:val="24"/>
              </w:rPr>
              <w:t xml:space="preserve">Sunday </w:t>
            </w:r>
            <w:r w:rsidR="006452AD" w:rsidRPr="006452AD">
              <w:rPr>
                <w:rFonts w:ascii="Calibri Light" w:hAnsi="Calibri Light" w:cs="Calibri Light"/>
                <w:b/>
                <w:i/>
                <w:szCs w:val="24"/>
              </w:rPr>
              <w:t>12</w:t>
            </w:r>
            <w:r w:rsidR="006452AD" w:rsidRPr="006452AD">
              <w:rPr>
                <w:rFonts w:ascii="Calibri Light" w:hAnsi="Calibri Light" w:cs="Calibri Light"/>
                <w:b/>
                <w:i/>
                <w:szCs w:val="24"/>
                <w:vertAlign w:val="superscript"/>
              </w:rPr>
              <w:t>th</w:t>
            </w:r>
            <w:r w:rsidR="006452AD" w:rsidRPr="006452AD">
              <w:rPr>
                <w:rFonts w:ascii="Calibri Light" w:hAnsi="Calibri Light" w:cs="Calibri Light"/>
                <w:b/>
                <w:i/>
                <w:szCs w:val="24"/>
              </w:rPr>
              <w:t xml:space="preserve"> November </w:t>
            </w:r>
            <w:proofErr w:type="gramStart"/>
            <w:r w:rsidR="006452AD" w:rsidRPr="006452AD">
              <w:rPr>
                <w:rFonts w:ascii="Calibri Light" w:hAnsi="Calibri Light" w:cs="Calibri Light"/>
                <w:b/>
                <w:i/>
                <w:szCs w:val="24"/>
              </w:rPr>
              <w:t xml:space="preserve">and </w:t>
            </w:r>
            <w:r w:rsidR="006452AD">
              <w:rPr>
                <w:rFonts w:ascii="Calibri Light" w:hAnsi="Calibri Light" w:cs="Calibri Light"/>
                <w:b/>
                <w:i/>
                <w:szCs w:val="24"/>
              </w:rPr>
              <w:t xml:space="preserve"> Friday</w:t>
            </w:r>
            <w:proofErr w:type="gramEnd"/>
            <w:r w:rsidR="006452AD">
              <w:rPr>
                <w:rFonts w:ascii="Calibri Light" w:hAnsi="Calibri Light" w:cs="Calibri Light"/>
                <w:b/>
                <w:i/>
                <w:szCs w:val="24"/>
              </w:rPr>
              <w:t xml:space="preserve"> 1</w:t>
            </w:r>
            <w:r w:rsidR="006452AD" w:rsidRPr="006452AD">
              <w:rPr>
                <w:rFonts w:ascii="Calibri Light" w:hAnsi="Calibri Light" w:cs="Calibri Light"/>
                <w:b/>
                <w:i/>
                <w:szCs w:val="24"/>
              </w:rPr>
              <w:t>0</w:t>
            </w:r>
            <w:r w:rsidR="006452AD" w:rsidRPr="006452AD">
              <w:rPr>
                <w:rFonts w:ascii="Calibri Light" w:hAnsi="Calibri Light" w:cs="Calibri Light"/>
                <w:b/>
                <w:i/>
                <w:szCs w:val="24"/>
                <w:vertAlign w:val="superscript"/>
              </w:rPr>
              <w:t>th</w:t>
            </w:r>
            <w:r w:rsidR="006452AD" w:rsidRPr="006452AD">
              <w:rPr>
                <w:rFonts w:ascii="Calibri Light" w:hAnsi="Calibri Light" w:cs="Calibri Light"/>
                <w:b/>
                <w:i/>
                <w:szCs w:val="24"/>
              </w:rPr>
              <w:t xml:space="preserve"> November</w:t>
            </w:r>
          </w:p>
          <w:p w14:paraId="41F75D94" w14:textId="0A1C3F9D" w:rsidR="009D3990" w:rsidRPr="00F03C6C" w:rsidRDefault="009645A2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proofErr w:type="spellStart"/>
            <w:r w:rsidRPr="00F03C6C">
              <w:rPr>
                <w:rFonts w:ascii="Calibri Light" w:hAnsi="Calibri Light" w:cs="Calibri Light"/>
                <w:b/>
                <w:szCs w:val="24"/>
              </w:rPr>
              <w:t>i</w:t>
            </w:r>
            <w:proofErr w:type="spellEnd"/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 xml:space="preserve">) </w:t>
            </w:r>
            <w:r w:rsidR="006D6951" w:rsidRPr="00F03C6C">
              <w:rPr>
                <w:rFonts w:ascii="Calibri Light" w:hAnsi="Calibri Light" w:cs="Calibri Light"/>
                <w:b/>
                <w:szCs w:val="24"/>
              </w:rPr>
              <w:t>Declarations of Interest from Councillors.</w:t>
            </w:r>
          </w:p>
          <w:p w14:paraId="24EC0CE0" w14:textId="77777777" w:rsidR="006D6951" w:rsidRPr="00F03C6C" w:rsidRDefault="006D6951" w:rsidP="006D6951">
            <w:pP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Cs/>
                <w:szCs w:val="24"/>
              </w:rPr>
              <w:t>To receive declarations by elected and co-opted members of interests in respect of items on this agenda.</w:t>
            </w:r>
          </w:p>
          <w:p w14:paraId="76055048" w14:textId="10764F29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4CA07B29" w14:textId="77777777" w:rsidR="0079630A" w:rsidRDefault="009D3990" w:rsidP="0065616A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5) </w:t>
            </w: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Clerks Report</w:t>
            </w:r>
          </w:p>
          <w:p w14:paraId="007886A6" w14:textId="44DC37B8" w:rsidR="0079630A" w:rsidRPr="0079630A" w:rsidRDefault="0079630A" w:rsidP="0065616A">
            <w:pPr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proofErr w:type="spellStart"/>
            <w:r>
              <w:rPr>
                <w:rFonts w:ascii="Calibri Light" w:hAnsi="Calibri Light" w:cs="Calibri Light"/>
                <w:b/>
                <w:szCs w:val="24"/>
                <w:u w:val="single"/>
              </w:rPr>
              <w:t>i</w:t>
            </w:r>
            <w:proofErr w:type="spellEnd"/>
            <w:r>
              <w:rPr>
                <w:rFonts w:ascii="Calibri Light" w:hAnsi="Calibri Light" w:cs="Calibri Light"/>
                <w:b/>
                <w:szCs w:val="24"/>
                <w:u w:val="single"/>
              </w:rPr>
              <w:t>)</w:t>
            </w:r>
            <w:r w:rsidRPr="0079630A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Pr="0079630A">
              <w:rPr>
                <w:rFonts w:asciiTheme="minorHAnsi" w:hAnsiTheme="minorHAnsi" w:cstheme="minorHAnsi"/>
                <w:szCs w:val="24"/>
              </w:rPr>
              <w:t>New Code of Conduct to be adopted, replaces previous 3 authorities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401F36CB" w14:textId="77777777" w:rsidR="009D3990" w:rsidRPr="00F03C6C" w:rsidRDefault="009D3990" w:rsidP="0065616A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a) Request for dispensations</w:t>
            </w:r>
          </w:p>
          <w:p w14:paraId="0885E550" w14:textId="10A2DF45" w:rsidR="009D3990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color w:val="000000"/>
                <w:szCs w:val="24"/>
              </w:rPr>
              <w:t xml:space="preserve">b) 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>Correspondence received since</w:t>
            </w:r>
            <w:r w:rsidR="003A4E71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43F4F">
              <w:rPr>
                <w:rFonts w:ascii="Calibri Light" w:hAnsi="Calibri Light" w:cs="Calibri Light"/>
                <w:b/>
                <w:szCs w:val="24"/>
              </w:rPr>
              <w:t>12</w:t>
            </w:r>
            <w:r w:rsidR="00843F4F" w:rsidRPr="00843F4F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43F4F">
              <w:rPr>
                <w:rFonts w:ascii="Calibri Light" w:hAnsi="Calibri Light" w:cs="Calibri Light"/>
                <w:b/>
                <w:szCs w:val="24"/>
              </w:rPr>
              <w:t xml:space="preserve"> October </w:t>
            </w:r>
            <w:proofErr w:type="gramStart"/>
            <w:r w:rsidR="00843F4F">
              <w:rPr>
                <w:rFonts w:ascii="Calibri Light" w:hAnsi="Calibri Light" w:cs="Calibri Light"/>
                <w:b/>
                <w:szCs w:val="24"/>
              </w:rPr>
              <w:t>2023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  This</w:t>
            </w:r>
            <w:proofErr w:type="gramEnd"/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 will be reported at meeting</w:t>
            </w:r>
          </w:p>
          <w:p w14:paraId="13BAE031" w14:textId="77777777" w:rsidR="009D3990" w:rsidRPr="00F03C6C" w:rsidRDefault="009D3990" w:rsidP="0065616A">
            <w:pPr>
              <w:rPr>
                <w:rFonts w:ascii="Calibri Light" w:hAnsi="Calibri Light" w:cs="Calibri Light"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c) Matters arising from last meeting:</w:t>
            </w:r>
            <w:r w:rsidRPr="00F03C6C">
              <w:rPr>
                <w:rFonts w:ascii="Calibri Light" w:hAnsi="Calibri Light" w:cs="Calibri Light"/>
                <w:szCs w:val="24"/>
              </w:rPr>
              <w:t xml:space="preserve"> - None</w:t>
            </w:r>
          </w:p>
          <w:p w14:paraId="03377F23" w14:textId="77777777" w:rsidR="009D3990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d) To note Parish Council Representatives Reports: - </w:t>
            </w:r>
            <w:r w:rsidRPr="00F03C6C">
              <w:rPr>
                <w:rFonts w:ascii="Calibri Light" w:hAnsi="Calibri Light" w:cs="Calibri Light"/>
                <w:bCs/>
                <w:szCs w:val="24"/>
              </w:rPr>
              <w:t>None</w:t>
            </w:r>
          </w:p>
          <w:p w14:paraId="03151233" w14:textId="52255426" w:rsidR="009D3990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e) </w:t>
            </w:r>
            <w:r w:rsidR="006D6951" w:rsidRPr="00F03C6C">
              <w:rPr>
                <w:rFonts w:ascii="Calibri Light" w:hAnsi="Calibri Light" w:cs="Calibri Light"/>
                <w:b/>
                <w:szCs w:val="24"/>
              </w:rPr>
              <w:t xml:space="preserve">Consultations: - </w:t>
            </w:r>
            <w:r w:rsidR="006D6951" w:rsidRPr="00F03C6C">
              <w:rPr>
                <w:rFonts w:ascii="Calibri Light" w:hAnsi="Calibri Light" w:cs="Calibri Light"/>
                <w:bCs/>
                <w:szCs w:val="24"/>
              </w:rPr>
              <w:t>None</w:t>
            </w:r>
          </w:p>
          <w:p w14:paraId="132D80E5" w14:textId="56F5F12B" w:rsidR="00CB33A6" w:rsidRPr="00F03C6C" w:rsidRDefault="009D3990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f) Grange Now </w:t>
            </w:r>
            <w:r w:rsidR="00CB33A6" w:rsidRPr="00F03C6C">
              <w:rPr>
                <w:rFonts w:ascii="Calibri Light" w:hAnsi="Calibri Light" w:cs="Calibri Light"/>
                <w:b/>
                <w:szCs w:val="24"/>
              </w:rPr>
              <w:t>article</w:t>
            </w:r>
            <w:r w:rsidR="006D6951" w:rsidRPr="00F03C6C">
              <w:rPr>
                <w:rFonts w:ascii="Calibri Light" w:hAnsi="Calibri Light" w:cs="Calibri Light"/>
                <w:b/>
                <w:szCs w:val="24"/>
              </w:rPr>
              <w:t xml:space="preserve">. </w:t>
            </w:r>
            <w:r w:rsidR="006D6951" w:rsidRPr="00F03C6C">
              <w:rPr>
                <w:rFonts w:ascii="Calibri Light" w:hAnsi="Calibri Light" w:cs="Calibri Light"/>
                <w:bCs/>
                <w:szCs w:val="24"/>
              </w:rPr>
              <w:t>Members Suggestions.</w:t>
            </w:r>
          </w:p>
          <w:p w14:paraId="5B95E8B8" w14:textId="7C583833" w:rsidR="009D3990" w:rsidRPr="00F03C6C" w:rsidRDefault="00CB33A6" w:rsidP="0065616A">
            <w:pPr>
              <w:tabs>
                <w:tab w:val="center" w:pos="4153"/>
                <w:tab w:val="right" w:pos="8306"/>
              </w:tabs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g) </w:t>
            </w:r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>Planning applications Approved and Refused and other ongoing planning issues</w:t>
            </w:r>
          </w:p>
          <w:p w14:paraId="69D54672" w14:textId="77777777" w:rsidR="00843F4F" w:rsidRDefault="009D3990" w:rsidP="00066BE3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u w:val="single"/>
              </w:rPr>
            </w:pPr>
            <w:r w:rsidRPr="00F03C6C">
              <w:rPr>
                <w:rFonts w:ascii="Calibri Light" w:hAnsi="Calibri Light" w:cs="Calibri Light"/>
                <w:b/>
              </w:rPr>
              <w:t xml:space="preserve">6) </w:t>
            </w:r>
            <w:r w:rsidRPr="00F03C6C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</w:t>
            </w:r>
            <w:r w:rsidRPr="00F03C6C">
              <w:rPr>
                <w:rFonts w:ascii="Calibri Light" w:hAnsi="Calibri Light" w:cs="Calibri Light"/>
                <w:b/>
                <w:u w:val="single"/>
              </w:rPr>
              <w:t xml:space="preserve">Consider the finance report as at </w:t>
            </w:r>
            <w:r w:rsidR="00843F4F">
              <w:rPr>
                <w:rFonts w:ascii="Calibri Light" w:hAnsi="Calibri Light" w:cs="Calibri Light"/>
                <w:b/>
                <w:u w:val="single"/>
              </w:rPr>
              <w:t>12</w:t>
            </w:r>
            <w:r w:rsidR="00843F4F" w:rsidRPr="00843F4F">
              <w:rPr>
                <w:rFonts w:ascii="Calibri Light" w:hAnsi="Calibri Light" w:cs="Calibri Light"/>
                <w:b/>
                <w:u w:val="single"/>
                <w:vertAlign w:val="superscript"/>
              </w:rPr>
              <w:t>th</w:t>
            </w:r>
            <w:r w:rsidR="00843F4F">
              <w:rPr>
                <w:rFonts w:ascii="Calibri Light" w:hAnsi="Calibri Light" w:cs="Calibri Light"/>
                <w:b/>
                <w:u w:val="single"/>
              </w:rPr>
              <w:t xml:space="preserve"> October 2023</w:t>
            </w:r>
          </w:p>
          <w:p w14:paraId="5592FA87" w14:textId="77777777" w:rsidR="009A75CD" w:rsidRDefault="009D3990" w:rsidP="009A75CD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a</w:t>
            </w:r>
            <w:r w:rsidRPr="00F03C6C">
              <w:rPr>
                <w:rFonts w:ascii="Calibri Light" w:hAnsi="Calibri Light" w:cs="Calibri Light"/>
                <w:bCs/>
                <w:szCs w:val="24"/>
              </w:rPr>
              <w:t xml:space="preserve">) 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Cheques for ratification. See attached Finance report. </w:t>
            </w:r>
          </w:p>
          <w:p w14:paraId="649D5C81" w14:textId="01341389" w:rsidR="009A75CD" w:rsidRPr="009A75CD" w:rsidRDefault="009A75CD" w:rsidP="009A75CD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r w:rsidRPr="009A75CD">
              <w:rPr>
                <w:rFonts w:asciiTheme="minorHAnsi" w:hAnsiTheme="minorHAnsi" w:cstheme="minorHAnsi"/>
                <w:b/>
                <w:szCs w:val="28"/>
              </w:rPr>
              <w:t>Conclusion of Audit report from Moore.</w:t>
            </w:r>
            <w:r w:rsidRPr="009A75CD">
              <w:rPr>
                <w:rFonts w:asciiTheme="minorHAnsi" w:hAnsiTheme="minorHAnsi" w:cstheme="minorHAnsi"/>
                <w:szCs w:val="28"/>
              </w:rPr>
              <w:t xml:space="preserve"> Clerk to circulate and report and take questions. To be displayed on website and notice boards.</w:t>
            </w:r>
          </w:p>
          <w:p w14:paraId="208C3304" w14:textId="7F5AFD7E" w:rsidR="009D3990" w:rsidRPr="009A75CD" w:rsidRDefault="00AB0F79" w:rsidP="00066BE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9A75CD"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="009D3990" w:rsidRPr="009A75CD">
              <w:rPr>
                <w:rFonts w:asciiTheme="minorHAnsi" w:hAnsiTheme="minorHAnsi" w:cstheme="minorHAnsi"/>
                <w:b/>
                <w:szCs w:val="24"/>
                <w:u w:val="single"/>
              </w:rPr>
              <w:t>) Planning Report</w:t>
            </w:r>
          </w:p>
          <w:p w14:paraId="15C5F0F9" w14:textId="573F4737" w:rsidR="00F5704B" w:rsidRPr="00F03C6C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</w:t>
            </w:r>
            <w:r w:rsidR="00E6053E" w:rsidRPr="00F03C6C">
              <w:rPr>
                <w:rFonts w:ascii="Calibri Light" w:hAnsi="Calibri Light" w:cs="Calibri Light"/>
                <w:b/>
                <w:szCs w:val="24"/>
              </w:rPr>
              <w:t>-</w:t>
            </w:r>
            <w:r w:rsidR="00E6053E"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525A03C9" w14:textId="25726EF6" w:rsidR="00EE1870" w:rsidRDefault="009D3990" w:rsidP="00EE187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b) </w:t>
            </w:r>
            <w:proofErr w:type="gramStart"/>
            <w:r w:rsidRPr="00F03C6C">
              <w:rPr>
                <w:rFonts w:ascii="Calibri Light" w:hAnsi="Calibri Light" w:cs="Calibri Light"/>
                <w:b/>
                <w:szCs w:val="24"/>
              </w:rPr>
              <w:t>New</w:t>
            </w:r>
            <w:proofErr w:type="gramEnd"/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 planning applications received to be considered by Parish Council:</w:t>
            </w:r>
            <w:r w:rsidR="00635B94">
              <w:rPr>
                <w:rFonts w:ascii="Calibri Light" w:hAnsi="Calibri Light" w:cs="Calibri Light"/>
                <w:b/>
                <w:szCs w:val="24"/>
              </w:rPr>
              <w:t xml:space="preserve"> None</w:t>
            </w:r>
          </w:p>
          <w:p w14:paraId="321797DA" w14:textId="11D95A1E" w:rsidR="00635B94" w:rsidRDefault="00635B94" w:rsidP="00EE187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For information</w:t>
            </w:r>
          </w:p>
          <w:p w14:paraId="31402F19" w14:textId="174C737B" w:rsidR="00635B94" w:rsidRDefault="00635B94" w:rsidP="00EE187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 xml:space="preserve"> 7/2023/ 5581 Notice of Intent agricultural </w:t>
            </w:r>
            <w:r w:rsidRPr="00635B94">
              <w:rPr>
                <w:rFonts w:ascii="Calibri Light" w:hAnsi="Calibri Light" w:cs="Calibri Light"/>
                <w:szCs w:val="24"/>
              </w:rPr>
              <w:t>Land at Newton Head, Newton in Cartmel, Grange-over-Sands -A new steel portal framed agricultural building</w:t>
            </w:r>
          </w:p>
          <w:p w14:paraId="6AF6E39D" w14:textId="1026D0AF" w:rsidR="00635B94" w:rsidRDefault="00635B94" w:rsidP="00EE187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635B94">
              <w:rPr>
                <w:rFonts w:ascii="Calibri Light" w:hAnsi="Calibri Light" w:cs="Calibri Light"/>
                <w:szCs w:val="24"/>
              </w:rPr>
              <w:t>Confirmation of compliance with condition attached to planning permission</w:t>
            </w:r>
          </w:p>
          <w:p w14:paraId="5EE7A3B1" w14:textId="159BA051" w:rsidR="00843F4F" w:rsidRPr="00635B94" w:rsidRDefault="00635B94" w:rsidP="0065616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635B94">
              <w:rPr>
                <w:rFonts w:ascii="Calibri Light" w:hAnsi="Calibri Light" w:cs="Calibri Light"/>
                <w:b/>
                <w:szCs w:val="24"/>
              </w:rPr>
              <w:t>7/2023/</w:t>
            </w:r>
            <w:proofErr w:type="gramStart"/>
            <w:r w:rsidRPr="00635B94">
              <w:rPr>
                <w:rFonts w:ascii="Calibri Light" w:hAnsi="Calibri Light" w:cs="Calibri Light"/>
                <w:b/>
                <w:szCs w:val="24"/>
              </w:rPr>
              <w:t>5556  Confirmation</w:t>
            </w:r>
            <w:proofErr w:type="gramEnd"/>
            <w:r w:rsidRPr="00635B94">
              <w:rPr>
                <w:rFonts w:ascii="Calibri Light" w:hAnsi="Calibri Light" w:cs="Calibri Light"/>
                <w:b/>
                <w:szCs w:val="24"/>
              </w:rPr>
              <w:t xml:space="preserve"> of compliance with condition attached to planning permission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Pr="00635B94">
              <w:rPr>
                <w:rFonts w:ascii="Calibri Light" w:hAnsi="Calibri Light" w:cs="Calibri Light"/>
                <w:szCs w:val="24"/>
              </w:rPr>
              <w:t>Approval of details reserved by conditions 5 (foul sewage)  and 6 (external lighting) on planning application 7/2019/5469 - Change of use of egg production unit to B2 and B8 uses</w:t>
            </w:r>
          </w:p>
          <w:p w14:paraId="553746DC" w14:textId="3C7B3D33" w:rsidR="009D3990" w:rsidRPr="00F03C6C" w:rsidRDefault="009D3990" w:rsidP="0065616A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lastRenderedPageBreak/>
              <w:t xml:space="preserve">Amended plans: - </w:t>
            </w:r>
            <w:r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51F9AC97" w14:textId="7CC8FB34" w:rsidR="008F0E8C" w:rsidRPr="00301504" w:rsidRDefault="009D3990" w:rsidP="008F0E8C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Other Planning matters: </w:t>
            </w:r>
            <w:r w:rsidR="00301504">
              <w:rPr>
                <w:rFonts w:asciiTheme="majorHAnsi" w:hAnsiTheme="majorHAnsi" w:cstheme="majorHAnsi"/>
              </w:rPr>
              <w:t xml:space="preserve"> </w:t>
            </w:r>
            <w:r w:rsidR="00301504" w:rsidRPr="00301504">
              <w:rPr>
                <w:rFonts w:asciiTheme="minorHAnsi" w:hAnsiTheme="minorHAnsi" w:cstheme="minorHAnsi"/>
              </w:rPr>
              <w:t>Discussion of concerns regarding general enforcement and unauthorised development issues in parish.</w:t>
            </w:r>
            <w:r w:rsidR="00301504" w:rsidRPr="0030150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C7EFF05" w14:textId="77777777" w:rsidR="008F0E8C" w:rsidRPr="00F03C6C" w:rsidRDefault="009D3990" w:rsidP="008F0E8C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lang w:val="en"/>
              </w:rPr>
              <w:t>REF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USED- </w:t>
            </w:r>
            <w:r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6D4E4A56" w14:textId="77777777" w:rsidR="008F0E8C" w:rsidRPr="00F03C6C" w:rsidRDefault="009D3990" w:rsidP="008F0E8C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WITHDRAWN –</w:t>
            </w:r>
            <w:r w:rsidRPr="00F03C6C">
              <w:rPr>
                <w:rFonts w:ascii="Calibri Light" w:hAnsi="Calibri Light" w:cs="Calibri Light"/>
                <w:szCs w:val="24"/>
              </w:rPr>
              <w:t>None</w:t>
            </w:r>
          </w:p>
          <w:p w14:paraId="57FF7433" w14:textId="5AADF6D3" w:rsidR="006B36D7" w:rsidRDefault="009D3990" w:rsidP="00AB0F79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8) </w:t>
            </w:r>
            <w:r w:rsidR="009645A2"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>ENVIRONMENT</w:t>
            </w:r>
            <w:r w:rsidRPr="00F03C6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: </w:t>
            </w: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New Highways and Environment issues: </w:t>
            </w:r>
          </w:p>
          <w:p w14:paraId="0CAA9D07" w14:textId="777FB927" w:rsidR="00924E9C" w:rsidRPr="00924E9C" w:rsidRDefault="00F75848" w:rsidP="00F75848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 w:val="28"/>
                <w:szCs w:val="24"/>
              </w:rPr>
            </w:pPr>
            <w:r w:rsidRPr="003B7D65">
              <w:rPr>
                <w:rFonts w:ascii="Calibri Light" w:hAnsi="Calibri Light" w:cs="Calibri Light"/>
                <w:b/>
                <w:szCs w:val="24"/>
                <w:highlight w:val="yellow"/>
              </w:rPr>
              <w:t>-</w:t>
            </w:r>
            <w:r>
              <w:rPr>
                <w:rFonts w:ascii="Calibri Light" w:hAnsi="Calibri Light" w:cs="Calibri Light"/>
                <w:b/>
                <w:sz w:val="28"/>
                <w:szCs w:val="24"/>
              </w:rPr>
              <w:t xml:space="preserve"> </w:t>
            </w:r>
          </w:p>
          <w:p w14:paraId="7CB4DE93" w14:textId="77777777" w:rsidR="00E6053E" w:rsidRPr="00F03C6C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9) PARISH AREAS:</w:t>
            </w:r>
          </w:p>
          <w:p w14:paraId="56F33BAA" w14:textId="77777777" w:rsidR="00E6053E" w:rsidRPr="00F03C6C" w:rsidRDefault="009D3990" w:rsidP="00E6053E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a) Members report- Report/update regarding parish areas by member completing weekly inspections only issues regarding action or monitoring to be reported. </w:t>
            </w:r>
          </w:p>
          <w:p w14:paraId="4722C232" w14:textId="77777777" w:rsidR="00CB33A6" w:rsidRPr="00F03C6C" w:rsidRDefault="009D3990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 xml:space="preserve">b) SLDC Inspection report- </w:t>
            </w:r>
            <w:r w:rsidR="008F0E8C" w:rsidRPr="00F03C6C">
              <w:rPr>
                <w:rFonts w:ascii="Calibri Light" w:hAnsi="Calibri Light" w:cs="Calibri Light"/>
                <w:szCs w:val="24"/>
              </w:rPr>
              <w:t>See councillor notes</w:t>
            </w:r>
          </w:p>
          <w:p w14:paraId="4FFAE4F4" w14:textId="076C433E" w:rsidR="00CB33A6" w:rsidRPr="00F03C6C" w:rsidRDefault="00F03C6C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Cs w:val="24"/>
              </w:rPr>
              <w:t>c</w:t>
            </w:r>
            <w:r w:rsidR="009D3990" w:rsidRPr="00F03C6C">
              <w:rPr>
                <w:rFonts w:ascii="Calibri Light" w:hAnsi="Calibri Light" w:cs="Calibri Light"/>
                <w:b/>
                <w:bCs/>
                <w:szCs w:val="24"/>
              </w:rPr>
              <w:t>) Parish areas grass cutting</w:t>
            </w:r>
            <w:r w:rsidR="009D3990" w:rsidRPr="00F03C6C">
              <w:rPr>
                <w:rFonts w:ascii="Calibri Light" w:hAnsi="Calibri Light" w:cs="Calibri Light"/>
                <w:bCs/>
                <w:szCs w:val="24"/>
              </w:rPr>
              <w:t xml:space="preserve">- </w:t>
            </w:r>
            <w:r w:rsidR="006D6951" w:rsidRPr="00F03C6C">
              <w:rPr>
                <w:rFonts w:ascii="Calibri Light" w:hAnsi="Calibri Light" w:cs="Calibri Light"/>
                <w:bCs/>
                <w:szCs w:val="24"/>
              </w:rPr>
              <w:t>Monthly report from Cllr Armstrong.</w:t>
            </w:r>
          </w:p>
          <w:p w14:paraId="50CE0014" w14:textId="01CA98F3" w:rsidR="00EF342A" w:rsidRPr="00F03C6C" w:rsidRDefault="00F03C6C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d</w:t>
            </w:r>
            <w:r w:rsidR="00EF342A" w:rsidRPr="00F03C6C">
              <w:rPr>
                <w:rFonts w:ascii="Calibri Light" w:hAnsi="Calibri Light" w:cs="Calibri Light"/>
                <w:b/>
                <w:szCs w:val="24"/>
              </w:rPr>
              <w:t>) Damaged wall at Wilkinson Monument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 xml:space="preserve"> – </w:t>
            </w:r>
            <w:r w:rsidR="000242B0" w:rsidRPr="00F03C6C">
              <w:rPr>
                <w:rFonts w:ascii="Calibri Light" w:hAnsi="Calibri Light" w:cs="Calibri Light"/>
                <w:szCs w:val="24"/>
              </w:rPr>
              <w:t>update</w:t>
            </w:r>
            <w:r w:rsidR="00B00A70" w:rsidRPr="00F03C6C">
              <w:rPr>
                <w:rFonts w:ascii="Calibri Light" w:hAnsi="Calibri Light" w:cs="Calibri Light"/>
                <w:szCs w:val="24"/>
              </w:rPr>
              <w:t xml:space="preserve"> from Cllr Winder</w:t>
            </w:r>
          </w:p>
          <w:p w14:paraId="12FE9D1C" w14:textId="282B63B4" w:rsidR="000242B0" w:rsidRPr="00F03C6C" w:rsidRDefault="00F03C6C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e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>)</w:t>
            </w:r>
            <w:r w:rsidR="000242B0" w:rsidRPr="00F03C6C">
              <w:rPr>
                <w:rFonts w:ascii="Calibri Light" w:hAnsi="Calibri Light" w:cs="Calibri Light"/>
                <w:szCs w:val="24"/>
              </w:rPr>
              <w:t xml:space="preserve"> 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 xml:space="preserve">Tree at War memorial - </w:t>
            </w:r>
            <w:r w:rsidR="000242B0" w:rsidRPr="00F03C6C">
              <w:rPr>
                <w:rFonts w:ascii="Calibri Light" w:hAnsi="Calibri Light" w:cs="Calibri Light"/>
                <w:szCs w:val="24"/>
              </w:rPr>
              <w:t>Not recovering, will deteriorate further, now needs removal at cost IRO £1</w:t>
            </w:r>
            <w:r w:rsidR="00B00A70" w:rsidRPr="00F03C6C">
              <w:rPr>
                <w:rFonts w:ascii="Calibri Light" w:hAnsi="Calibri Light" w:cs="Calibri Light"/>
                <w:szCs w:val="24"/>
              </w:rPr>
              <w:t>135.00</w:t>
            </w:r>
            <w:r w:rsidR="0043606A" w:rsidRPr="00F03C6C">
              <w:rPr>
                <w:rFonts w:ascii="Calibri Light" w:hAnsi="Calibri Light" w:cs="Calibri Light"/>
                <w:szCs w:val="24"/>
              </w:rPr>
              <w:t xml:space="preserve"> plus VAT for later removal as firewood.</w:t>
            </w:r>
            <w:r>
              <w:rPr>
                <w:rFonts w:ascii="Calibri Light" w:hAnsi="Calibri Light" w:cs="Calibri Light"/>
                <w:szCs w:val="24"/>
              </w:rPr>
              <w:t xml:space="preserve"> Update regarding removal/disposal of wood.</w:t>
            </w:r>
          </w:p>
          <w:p w14:paraId="06FF9744" w14:textId="02948445" w:rsidR="007024CE" w:rsidRPr="00F03C6C" w:rsidRDefault="00F03C6C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f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 xml:space="preserve">) Initial consideration of approach from Cadent for installation of hosted gas governor on recreation ground.  Plan and illustrations already </w:t>
            </w:r>
            <w:proofErr w:type="gramStart"/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>circulated</w:t>
            </w:r>
            <w:r w:rsidR="007024CE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0242B0" w:rsidRPr="00F03C6C">
              <w:rPr>
                <w:rFonts w:ascii="Calibri Light" w:hAnsi="Calibri Light" w:cs="Calibri Light"/>
                <w:b/>
                <w:szCs w:val="24"/>
              </w:rPr>
              <w:t>.</w:t>
            </w:r>
            <w:proofErr w:type="gramEnd"/>
            <w:r w:rsidR="007024CE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7024CE" w:rsidRPr="007024CE">
              <w:rPr>
                <w:rFonts w:ascii="Calibri Light" w:hAnsi="Calibri Light" w:cs="Calibri Light"/>
                <w:szCs w:val="24"/>
              </w:rPr>
              <w:t>2 representatives for Cadent will attend meeting to discuss the proposed scheme and our concerns and reservations</w:t>
            </w:r>
            <w:r w:rsidR="007024CE">
              <w:rPr>
                <w:rFonts w:ascii="Calibri Light" w:hAnsi="Calibri Light" w:cs="Calibri Light"/>
                <w:b/>
                <w:szCs w:val="24"/>
              </w:rPr>
              <w:t>.</w:t>
            </w:r>
          </w:p>
          <w:p w14:paraId="74478A7C" w14:textId="1D9E5671" w:rsidR="008B4822" w:rsidRPr="00F03C6C" w:rsidRDefault="00F03C6C" w:rsidP="008B4822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g</w:t>
            </w:r>
            <w:r w:rsidR="00E20BDB" w:rsidRPr="00F03C6C">
              <w:rPr>
                <w:rFonts w:ascii="Calibri Light" w:hAnsi="Calibri Light" w:cs="Calibri Light"/>
                <w:b/>
                <w:szCs w:val="24"/>
              </w:rPr>
              <w:t>) Waste bins recreation ground and newton gardens</w:t>
            </w:r>
            <w:r w:rsidR="00AC09E6" w:rsidRPr="00F03C6C">
              <w:rPr>
                <w:rFonts w:ascii="Calibri Light" w:hAnsi="Calibri Light" w:cs="Calibri Light"/>
                <w:b/>
                <w:szCs w:val="24"/>
              </w:rPr>
              <w:t>/toilet closure</w:t>
            </w:r>
            <w:r w:rsidR="00E20BDB" w:rsidRPr="00F03C6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8B4822" w:rsidRPr="00F03C6C">
              <w:rPr>
                <w:rFonts w:ascii="Calibri Light" w:hAnsi="Calibri Light" w:cs="Calibri Light"/>
                <w:b/>
                <w:szCs w:val="24"/>
              </w:rPr>
              <w:t>–</w:t>
            </w:r>
            <w:r w:rsidR="008B4822" w:rsidRPr="00F03C6C">
              <w:rPr>
                <w:rFonts w:ascii="Calibri Light" w:hAnsi="Calibri Light" w:cs="Calibri Light"/>
                <w:szCs w:val="24"/>
              </w:rPr>
              <w:t xml:space="preserve"> (Litter bins and public toilets taken out of service until a contractor appointed)</w:t>
            </w:r>
          </w:p>
          <w:p w14:paraId="4E7B38C9" w14:textId="64017D9E" w:rsidR="00E20BDB" w:rsidRPr="00F03C6C" w:rsidRDefault="00E20BDB" w:rsidP="006D6951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F03C6C">
              <w:rPr>
                <w:rFonts w:ascii="Calibri Light" w:hAnsi="Calibri Light" w:cs="Calibri Light"/>
                <w:szCs w:val="24"/>
              </w:rPr>
              <w:t xml:space="preserve">Review quotes </w:t>
            </w:r>
            <w:r w:rsidR="00F03C6C" w:rsidRPr="00F03C6C">
              <w:rPr>
                <w:rFonts w:ascii="Calibri Light" w:hAnsi="Calibri Light" w:cs="Calibri Light"/>
                <w:szCs w:val="24"/>
              </w:rPr>
              <w:t xml:space="preserve">received </w:t>
            </w:r>
            <w:r w:rsidRPr="00F03C6C">
              <w:rPr>
                <w:rFonts w:ascii="Calibri Light" w:hAnsi="Calibri Light" w:cs="Calibri Light"/>
                <w:szCs w:val="24"/>
              </w:rPr>
              <w:t>for bin emptying</w:t>
            </w:r>
            <w:r w:rsidR="00F03C6C" w:rsidRPr="00F03C6C">
              <w:rPr>
                <w:rFonts w:ascii="Calibri Light" w:hAnsi="Calibri Light" w:cs="Calibri Light"/>
                <w:szCs w:val="24"/>
              </w:rPr>
              <w:t>/2 weekly cycle.</w:t>
            </w:r>
          </w:p>
          <w:p w14:paraId="434A0BBB" w14:textId="6BC0F330" w:rsidR="00CB33A6" w:rsidRPr="00F03C6C" w:rsidRDefault="00AB0F79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proofErr w:type="gramStart"/>
            <w:r w:rsidRPr="00F03C6C">
              <w:rPr>
                <w:rFonts w:ascii="Calibri Light" w:hAnsi="Calibri Light" w:cs="Calibri Light"/>
                <w:b/>
                <w:bCs/>
                <w:szCs w:val="24"/>
              </w:rPr>
              <w:t>N</w:t>
            </w:r>
            <w:r w:rsidR="009D3990" w:rsidRPr="00F03C6C">
              <w:rPr>
                <w:rFonts w:ascii="Calibri Light" w:hAnsi="Calibri Light" w:cs="Calibri Light"/>
                <w:b/>
                <w:bCs/>
                <w:szCs w:val="24"/>
              </w:rPr>
              <w:t>EWTON:-</w:t>
            </w:r>
            <w:proofErr w:type="gramEnd"/>
            <w:r w:rsidR="009D3990" w:rsidRPr="00F03C6C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</w:p>
          <w:p w14:paraId="7956636B" w14:textId="335D74C4" w:rsidR="00CB33A6" w:rsidRPr="00F03C6C" w:rsidRDefault="009D3990" w:rsidP="00CB33A6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iCs/>
                <w:color w:val="000000"/>
                <w:szCs w:val="24"/>
                <w:shd w:val="clear" w:color="auto" w:fill="FFFFFF"/>
              </w:rPr>
              <w:t>Newton Gardens</w:t>
            </w:r>
            <w:r w:rsidRPr="00F03C6C">
              <w:rPr>
                <w:rFonts w:ascii="Calibri Light" w:hAnsi="Calibri Light" w:cs="Calibri Light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="00C5325C" w:rsidRPr="00F03C6C">
              <w:rPr>
                <w:rFonts w:ascii="Calibri Light" w:hAnsi="Calibri Light" w:cs="Calibri Light"/>
                <w:bCs/>
                <w:szCs w:val="24"/>
              </w:rPr>
              <w:t xml:space="preserve"> </w:t>
            </w:r>
          </w:p>
          <w:p w14:paraId="504BE61F" w14:textId="18026933" w:rsidR="00E20BDB" w:rsidRPr="00F03C6C" w:rsidRDefault="00E20BDB" w:rsidP="00E20BD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proofErr w:type="spellStart"/>
            <w:r w:rsidRPr="00F03C6C">
              <w:rPr>
                <w:rFonts w:ascii="Calibri Light" w:hAnsi="Calibri Light" w:cs="Calibri Light"/>
                <w:b/>
                <w:iCs/>
                <w:color w:val="000000"/>
                <w:szCs w:val="24"/>
                <w:shd w:val="clear" w:color="auto" w:fill="FFFFFF"/>
              </w:rPr>
              <w:t>i</w:t>
            </w:r>
            <w:proofErr w:type="spellEnd"/>
            <w:r w:rsidRPr="00F03C6C">
              <w:rPr>
                <w:rFonts w:ascii="Calibri Light" w:hAnsi="Calibri Light" w:cs="Calibri Light"/>
                <w:b/>
                <w:iCs/>
                <w:color w:val="000000"/>
                <w:szCs w:val="24"/>
                <w:shd w:val="clear" w:color="auto" w:fill="FFFFFF"/>
              </w:rPr>
              <w:t>) Newton Gardens</w:t>
            </w:r>
            <w:r w:rsidRPr="00F03C6C">
              <w:rPr>
                <w:rFonts w:ascii="Calibri Light" w:hAnsi="Calibri Light" w:cs="Calibri Light"/>
                <w:i/>
                <w:iCs/>
                <w:color w:val="000000"/>
                <w:szCs w:val="24"/>
                <w:shd w:val="clear" w:color="auto" w:fill="FFFFFF"/>
              </w:rPr>
              <w:t xml:space="preserve"> –</w:t>
            </w:r>
            <w:r w:rsidRPr="00F03C6C">
              <w:rPr>
                <w:rFonts w:ascii="Calibri Light" w:hAnsi="Calibri Light" w:cs="Calibri Light"/>
                <w:bCs/>
                <w:szCs w:val="24"/>
              </w:rPr>
              <w:t xml:space="preserve"> Report from Cllr Wightman</w:t>
            </w:r>
          </w:p>
          <w:p w14:paraId="0AC81559" w14:textId="6EF5E084" w:rsidR="00E20BDB" w:rsidRPr="00F03C6C" w:rsidRDefault="008B4822" w:rsidP="00E20BDB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bCs/>
                <w:szCs w:val="24"/>
              </w:rPr>
              <w:t>i</w:t>
            </w:r>
            <w:r w:rsidR="00E20BDB" w:rsidRPr="00F03C6C">
              <w:rPr>
                <w:rFonts w:ascii="Calibri Light" w:hAnsi="Calibri Light" w:cs="Calibri Light"/>
                <w:b/>
                <w:bCs/>
                <w:szCs w:val="24"/>
              </w:rPr>
              <w:t>i) Newton Councillor Vacancy</w:t>
            </w:r>
            <w:r w:rsidR="00E20BDB" w:rsidRPr="00F03C6C">
              <w:rPr>
                <w:rFonts w:ascii="Calibri Light" w:hAnsi="Calibri Light" w:cs="Calibri Light"/>
                <w:szCs w:val="24"/>
              </w:rPr>
              <w:t xml:space="preserve"> – Still vacant </w:t>
            </w:r>
          </w:p>
          <w:p w14:paraId="763C68B7" w14:textId="1B353C85" w:rsidR="008218A0" w:rsidRPr="00F03C6C" w:rsidRDefault="00F03C6C" w:rsidP="008218A0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10</w:t>
            </w:r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 xml:space="preserve">) </w:t>
            </w:r>
            <w:r w:rsidR="00207C91" w:rsidRPr="00F03C6C">
              <w:rPr>
                <w:rFonts w:ascii="Calibri Light" w:hAnsi="Calibri Light" w:cs="Calibri Light"/>
                <w:b/>
                <w:szCs w:val="24"/>
              </w:rPr>
              <w:t>Westmorland and Furness Councillor report</w:t>
            </w:r>
            <w:r w:rsidR="00DF5FEC" w:rsidRPr="00F03C6C">
              <w:rPr>
                <w:rFonts w:ascii="Calibri Light" w:hAnsi="Calibri Light" w:cs="Calibri Light"/>
                <w:b/>
                <w:szCs w:val="24"/>
              </w:rPr>
              <w:t>.</w:t>
            </w:r>
          </w:p>
          <w:p w14:paraId="5E718783" w14:textId="48852B25" w:rsidR="009D3990" w:rsidRPr="00F03C6C" w:rsidRDefault="00F03C6C" w:rsidP="00843F4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F03C6C">
              <w:rPr>
                <w:rFonts w:ascii="Calibri Light" w:hAnsi="Calibri Light" w:cs="Calibri Light"/>
                <w:b/>
                <w:szCs w:val="24"/>
              </w:rPr>
              <w:t>11</w:t>
            </w:r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 xml:space="preserve">) Next </w:t>
            </w:r>
            <w:proofErr w:type="gramStart"/>
            <w:r w:rsidR="009D3990" w:rsidRPr="00F03C6C">
              <w:rPr>
                <w:rFonts w:ascii="Calibri Light" w:hAnsi="Calibri Light" w:cs="Calibri Light"/>
                <w:b/>
                <w:szCs w:val="24"/>
              </w:rPr>
              <w:t xml:space="preserve">Meeting </w:t>
            </w:r>
            <w:r w:rsidR="008B4822" w:rsidRPr="00F03C6C">
              <w:rPr>
                <w:rFonts w:ascii="Calibri Light" w:hAnsi="Calibri Light" w:cs="Calibri Light"/>
                <w:b/>
                <w:szCs w:val="24"/>
                <w:lang w:val="en-US"/>
              </w:rPr>
              <w:t xml:space="preserve"> </w:t>
            </w:r>
            <w:r w:rsidR="00843F4F">
              <w:rPr>
                <w:rFonts w:ascii="Calibri Light" w:hAnsi="Calibri Light" w:cs="Calibri Light"/>
                <w:b/>
                <w:szCs w:val="24"/>
                <w:lang w:val="en-US"/>
              </w:rPr>
              <w:t>Wednesday</w:t>
            </w:r>
            <w:proofErr w:type="gramEnd"/>
            <w:r w:rsidR="00843F4F">
              <w:rPr>
                <w:rFonts w:ascii="Calibri Light" w:hAnsi="Calibri Light" w:cs="Calibri Light"/>
                <w:b/>
                <w:szCs w:val="24"/>
                <w:lang w:val="en-US"/>
              </w:rPr>
              <w:t xml:space="preserve"> 15</w:t>
            </w:r>
            <w:r w:rsidR="00843F4F" w:rsidRPr="00843F4F">
              <w:rPr>
                <w:rFonts w:ascii="Calibri Light" w:hAnsi="Calibri Light" w:cs="Calibri Light"/>
                <w:b/>
                <w:szCs w:val="24"/>
                <w:vertAlign w:val="superscript"/>
                <w:lang w:val="en-US"/>
              </w:rPr>
              <w:t>th</w:t>
            </w:r>
            <w:r w:rsidR="00843F4F">
              <w:rPr>
                <w:rFonts w:ascii="Calibri Light" w:hAnsi="Calibri Light" w:cs="Calibri Light"/>
                <w:b/>
                <w:szCs w:val="24"/>
                <w:lang w:val="en-US"/>
              </w:rPr>
              <w:t xml:space="preserve"> November 2023 Lindale Village Hall at 7.00pm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A453" w14:textId="429413BD" w:rsidR="008F0E8C" w:rsidRPr="00F03C6C" w:rsidRDefault="008F0E8C" w:rsidP="0065616A">
            <w:pPr>
              <w:rPr>
                <w:rFonts w:ascii="Calibri Light" w:hAnsi="Calibri Light" w:cs="Calibri Light"/>
                <w:b/>
                <w:szCs w:val="24"/>
              </w:rPr>
            </w:pPr>
          </w:p>
        </w:tc>
      </w:tr>
      <w:bookmarkEnd w:id="0"/>
    </w:tbl>
    <w:p w14:paraId="48105D60" w14:textId="3395A7DA" w:rsidR="00B320FB" w:rsidRDefault="00B320FB" w:rsidP="00E66536">
      <w:pPr>
        <w:rPr>
          <w:rFonts w:ascii="Calibri Light" w:hAnsi="Calibri Light" w:cs="Calibri Light"/>
          <w:b/>
          <w:sz w:val="28"/>
          <w:szCs w:val="24"/>
        </w:rPr>
      </w:pPr>
    </w:p>
    <w:sectPr w:rsidR="00B320FB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725C" w14:textId="77777777" w:rsidR="00301536" w:rsidRDefault="00301536">
      <w:r>
        <w:separator/>
      </w:r>
    </w:p>
  </w:endnote>
  <w:endnote w:type="continuationSeparator" w:id="0">
    <w:p w14:paraId="570BA498" w14:textId="77777777" w:rsidR="00301536" w:rsidRDefault="003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9C0208" w:rsidRDefault="009C020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9C0208" w:rsidRDefault="009C0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EB79" w14:textId="77777777" w:rsidR="00301536" w:rsidRDefault="00301536">
      <w:r>
        <w:separator/>
      </w:r>
    </w:p>
  </w:footnote>
  <w:footnote w:type="continuationSeparator" w:id="0">
    <w:p w14:paraId="00DF8AEC" w14:textId="77777777" w:rsidR="00301536" w:rsidRDefault="0030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1D980306"/>
    <w:multiLevelType w:val="hybridMultilevel"/>
    <w:tmpl w:val="23245D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4" w15:restartNumberingAfterBreak="0">
    <w:nsid w:val="43DA3204"/>
    <w:multiLevelType w:val="hybridMultilevel"/>
    <w:tmpl w:val="1DAC9590"/>
    <w:lvl w:ilvl="0" w:tplc="D30645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5B81"/>
    <w:multiLevelType w:val="hybridMultilevel"/>
    <w:tmpl w:val="5B02BB9A"/>
    <w:lvl w:ilvl="0" w:tplc="38F203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56555"/>
    <w:multiLevelType w:val="hybridMultilevel"/>
    <w:tmpl w:val="58CCFF4C"/>
    <w:lvl w:ilvl="0" w:tplc="3ACAD23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 w16cid:durableId="792404145">
    <w:abstractNumId w:val="0"/>
  </w:num>
  <w:num w:numId="2" w16cid:durableId="474569504">
    <w:abstractNumId w:val="1"/>
  </w:num>
  <w:num w:numId="3" w16cid:durableId="1197619413">
    <w:abstractNumId w:val="8"/>
  </w:num>
  <w:num w:numId="4" w16cid:durableId="228269981">
    <w:abstractNumId w:val="3"/>
  </w:num>
  <w:num w:numId="5" w16cid:durableId="705906954">
    <w:abstractNumId w:val="7"/>
  </w:num>
  <w:num w:numId="6" w16cid:durableId="1881087993">
    <w:abstractNumId w:val="6"/>
  </w:num>
  <w:num w:numId="7" w16cid:durableId="1029842479">
    <w:abstractNumId w:val="2"/>
  </w:num>
  <w:num w:numId="8" w16cid:durableId="1012222558">
    <w:abstractNumId w:val="4"/>
  </w:num>
  <w:num w:numId="9" w16cid:durableId="2141610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11BB4"/>
    <w:rsid w:val="00021F30"/>
    <w:rsid w:val="0002316B"/>
    <w:rsid w:val="000242B0"/>
    <w:rsid w:val="00027AED"/>
    <w:rsid w:val="000317CC"/>
    <w:rsid w:val="0005126B"/>
    <w:rsid w:val="00054C48"/>
    <w:rsid w:val="00066BE3"/>
    <w:rsid w:val="00077DF0"/>
    <w:rsid w:val="00086E9D"/>
    <w:rsid w:val="00094C91"/>
    <w:rsid w:val="000A7973"/>
    <w:rsid w:val="000C4BB2"/>
    <w:rsid w:val="000C7022"/>
    <w:rsid w:val="000D4014"/>
    <w:rsid w:val="000F0969"/>
    <w:rsid w:val="001025F2"/>
    <w:rsid w:val="001038B8"/>
    <w:rsid w:val="0010418B"/>
    <w:rsid w:val="00121C34"/>
    <w:rsid w:val="00122AF0"/>
    <w:rsid w:val="00143DE6"/>
    <w:rsid w:val="001535C2"/>
    <w:rsid w:val="00161C2E"/>
    <w:rsid w:val="00165466"/>
    <w:rsid w:val="001669BD"/>
    <w:rsid w:val="00172558"/>
    <w:rsid w:val="00172BE3"/>
    <w:rsid w:val="001B55DB"/>
    <w:rsid w:val="001C15E8"/>
    <w:rsid w:val="001D3975"/>
    <w:rsid w:val="001F08F7"/>
    <w:rsid w:val="0020133A"/>
    <w:rsid w:val="00207C91"/>
    <w:rsid w:val="00226B88"/>
    <w:rsid w:val="00230AA8"/>
    <w:rsid w:val="00241611"/>
    <w:rsid w:val="00273210"/>
    <w:rsid w:val="0027443C"/>
    <w:rsid w:val="00293124"/>
    <w:rsid w:val="002B04D2"/>
    <w:rsid w:val="002D3E72"/>
    <w:rsid w:val="002D63F0"/>
    <w:rsid w:val="002E2C6F"/>
    <w:rsid w:val="002F0372"/>
    <w:rsid w:val="00301504"/>
    <w:rsid w:val="00301536"/>
    <w:rsid w:val="00302488"/>
    <w:rsid w:val="0030438B"/>
    <w:rsid w:val="0031268D"/>
    <w:rsid w:val="003179DA"/>
    <w:rsid w:val="003314D8"/>
    <w:rsid w:val="00331586"/>
    <w:rsid w:val="00340F71"/>
    <w:rsid w:val="003474D6"/>
    <w:rsid w:val="00382C92"/>
    <w:rsid w:val="00384887"/>
    <w:rsid w:val="003A4E71"/>
    <w:rsid w:val="003B5D14"/>
    <w:rsid w:val="003B7D65"/>
    <w:rsid w:val="003C1B2E"/>
    <w:rsid w:val="003C2B52"/>
    <w:rsid w:val="003D2F0E"/>
    <w:rsid w:val="003F0480"/>
    <w:rsid w:val="004039EF"/>
    <w:rsid w:val="004269C5"/>
    <w:rsid w:val="00431512"/>
    <w:rsid w:val="0043606A"/>
    <w:rsid w:val="004518FD"/>
    <w:rsid w:val="00470B1E"/>
    <w:rsid w:val="00471FE6"/>
    <w:rsid w:val="00480CF0"/>
    <w:rsid w:val="00484571"/>
    <w:rsid w:val="0049569F"/>
    <w:rsid w:val="004A138E"/>
    <w:rsid w:val="004B6977"/>
    <w:rsid w:val="004C7C57"/>
    <w:rsid w:val="004D1B7F"/>
    <w:rsid w:val="004D2EF9"/>
    <w:rsid w:val="004D6C40"/>
    <w:rsid w:val="004E6BCF"/>
    <w:rsid w:val="004E7012"/>
    <w:rsid w:val="004E7D51"/>
    <w:rsid w:val="004F0951"/>
    <w:rsid w:val="00501FF3"/>
    <w:rsid w:val="0050554B"/>
    <w:rsid w:val="00505AE7"/>
    <w:rsid w:val="00511277"/>
    <w:rsid w:val="00520224"/>
    <w:rsid w:val="0055251B"/>
    <w:rsid w:val="00562433"/>
    <w:rsid w:val="0057795E"/>
    <w:rsid w:val="00577EB2"/>
    <w:rsid w:val="00583872"/>
    <w:rsid w:val="005965BF"/>
    <w:rsid w:val="005A0FD7"/>
    <w:rsid w:val="005D2F50"/>
    <w:rsid w:val="005D6ABE"/>
    <w:rsid w:val="005E52DE"/>
    <w:rsid w:val="005F2E31"/>
    <w:rsid w:val="00603733"/>
    <w:rsid w:val="00604EDB"/>
    <w:rsid w:val="00611F15"/>
    <w:rsid w:val="0063091B"/>
    <w:rsid w:val="00635B94"/>
    <w:rsid w:val="006452AD"/>
    <w:rsid w:val="00662C4E"/>
    <w:rsid w:val="006726B8"/>
    <w:rsid w:val="006A6ECA"/>
    <w:rsid w:val="006B2A37"/>
    <w:rsid w:val="006B36D7"/>
    <w:rsid w:val="006B56F6"/>
    <w:rsid w:val="006C5CDA"/>
    <w:rsid w:val="006C6DAE"/>
    <w:rsid w:val="006D6951"/>
    <w:rsid w:val="006E6662"/>
    <w:rsid w:val="006F601C"/>
    <w:rsid w:val="007024CE"/>
    <w:rsid w:val="00703600"/>
    <w:rsid w:val="00703D40"/>
    <w:rsid w:val="00705150"/>
    <w:rsid w:val="00710AE3"/>
    <w:rsid w:val="00734594"/>
    <w:rsid w:val="0074713E"/>
    <w:rsid w:val="0077345B"/>
    <w:rsid w:val="00777653"/>
    <w:rsid w:val="00784FAC"/>
    <w:rsid w:val="0079630A"/>
    <w:rsid w:val="007C361F"/>
    <w:rsid w:val="007E462B"/>
    <w:rsid w:val="007F5CA1"/>
    <w:rsid w:val="00805317"/>
    <w:rsid w:val="008218A0"/>
    <w:rsid w:val="00843F4F"/>
    <w:rsid w:val="0087291F"/>
    <w:rsid w:val="0088282C"/>
    <w:rsid w:val="00884457"/>
    <w:rsid w:val="0088689B"/>
    <w:rsid w:val="008A1FD1"/>
    <w:rsid w:val="008A62CF"/>
    <w:rsid w:val="008B1C00"/>
    <w:rsid w:val="008B4822"/>
    <w:rsid w:val="008C1C60"/>
    <w:rsid w:val="008C3DBB"/>
    <w:rsid w:val="008C6DD8"/>
    <w:rsid w:val="008C798C"/>
    <w:rsid w:val="008D4CB1"/>
    <w:rsid w:val="008E4C2A"/>
    <w:rsid w:val="008F0E8C"/>
    <w:rsid w:val="008F4E1D"/>
    <w:rsid w:val="009069C4"/>
    <w:rsid w:val="00911F1F"/>
    <w:rsid w:val="00912FE8"/>
    <w:rsid w:val="00916241"/>
    <w:rsid w:val="00924E9C"/>
    <w:rsid w:val="0093521C"/>
    <w:rsid w:val="009361B2"/>
    <w:rsid w:val="00941A1A"/>
    <w:rsid w:val="009459BB"/>
    <w:rsid w:val="0094604C"/>
    <w:rsid w:val="0094610E"/>
    <w:rsid w:val="00947854"/>
    <w:rsid w:val="00953787"/>
    <w:rsid w:val="009645A2"/>
    <w:rsid w:val="009733EB"/>
    <w:rsid w:val="0098111F"/>
    <w:rsid w:val="009840D5"/>
    <w:rsid w:val="0099601C"/>
    <w:rsid w:val="009A6435"/>
    <w:rsid w:val="009A75CD"/>
    <w:rsid w:val="009C0208"/>
    <w:rsid w:val="009C7FFB"/>
    <w:rsid w:val="009D005F"/>
    <w:rsid w:val="009D3990"/>
    <w:rsid w:val="009E6DC0"/>
    <w:rsid w:val="009F220D"/>
    <w:rsid w:val="009F3C7F"/>
    <w:rsid w:val="00A032D8"/>
    <w:rsid w:val="00A20B66"/>
    <w:rsid w:val="00A23CA2"/>
    <w:rsid w:val="00A24363"/>
    <w:rsid w:val="00A65CFB"/>
    <w:rsid w:val="00A7767D"/>
    <w:rsid w:val="00A95F7F"/>
    <w:rsid w:val="00AA0615"/>
    <w:rsid w:val="00AA3003"/>
    <w:rsid w:val="00AB0BDF"/>
    <w:rsid w:val="00AB0F79"/>
    <w:rsid w:val="00AB6EB2"/>
    <w:rsid w:val="00AC09E6"/>
    <w:rsid w:val="00AC11BF"/>
    <w:rsid w:val="00AC6352"/>
    <w:rsid w:val="00AD27CC"/>
    <w:rsid w:val="00AD570F"/>
    <w:rsid w:val="00AE013D"/>
    <w:rsid w:val="00AE3298"/>
    <w:rsid w:val="00AE618C"/>
    <w:rsid w:val="00AF508F"/>
    <w:rsid w:val="00B0024A"/>
    <w:rsid w:val="00B00A70"/>
    <w:rsid w:val="00B16FCC"/>
    <w:rsid w:val="00B2441B"/>
    <w:rsid w:val="00B320FB"/>
    <w:rsid w:val="00B41BB1"/>
    <w:rsid w:val="00B66B10"/>
    <w:rsid w:val="00B72521"/>
    <w:rsid w:val="00B80936"/>
    <w:rsid w:val="00B81EA0"/>
    <w:rsid w:val="00B867F1"/>
    <w:rsid w:val="00B939D5"/>
    <w:rsid w:val="00BE155A"/>
    <w:rsid w:val="00BF55E5"/>
    <w:rsid w:val="00C136F8"/>
    <w:rsid w:val="00C144DF"/>
    <w:rsid w:val="00C16077"/>
    <w:rsid w:val="00C40FD5"/>
    <w:rsid w:val="00C5071D"/>
    <w:rsid w:val="00C5325C"/>
    <w:rsid w:val="00C615E1"/>
    <w:rsid w:val="00C66E37"/>
    <w:rsid w:val="00C811E7"/>
    <w:rsid w:val="00C82F0F"/>
    <w:rsid w:val="00C87575"/>
    <w:rsid w:val="00CB1A67"/>
    <w:rsid w:val="00CB33A6"/>
    <w:rsid w:val="00CF04C0"/>
    <w:rsid w:val="00CF4819"/>
    <w:rsid w:val="00CF7B22"/>
    <w:rsid w:val="00D05DCD"/>
    <w:rsid w:val="00D144A8"/>
    <w:rsid w:val="00D23EF5"/>
    <w:rsid w:val="00D471E0"/>
    <w:rsid w:val="00D828A5"/>
    <w:rsid w:val="00D93DDC"/>
    <w:rsid w:val="00D95B01"/>
    <w:rsid w:val="00D966F3"/>
    <w:rsid w:val="00DA482F"/>
    <w:rsid w:val="00DD0CBA"/>
    <w:rsid w:val="00DD67B8"/>
    <w:rsid w:val="00DD7BE9"/>
    <w:rsid w:val="00DE35AF"/>
    <w:rsid w:val="00DF399C"/>
    <w:rsid w:val="00DF5FEC"/>
    <w:rsid w:val="00E11A35"/>
    <w:rsid w:val="00E20BDB"/>
    <w:rsid w:val="00E5174B"/>
    <w:rsid w:val="00E569B0"/>
    <w:rsid w:val="00E5763B"/>
    <w:rsid w:val="00E6053E"/>
    <w:rsid w:val="00E64CB3"/>
    <w:rsid w:val="00E66536"/>
    <w:rsid w:val="00E67625"/>
    <w:rsid w:val="00E87968"/>
    <w:rsid w:val="00EB7228"/>
    <w:rsid w:val="00EC4DE5"/>
    <w:rsid w:val="00ED09CC"/>
    <w:rsid w:val="00ED7567"/>
    <w:rsid w:val="00EE1870"/>
    <w:rsid w:val="00EE7712"/>
    <w:rsid w:val="00EF342A"/>
    <w:rsid w:val="00EF5DE0"/>
    <w:rsid w:val="00F01245"/>
    <w:rsid w:val="00F01C68"/>
    <w:rsid w:val="00F03C6C"/>
    <w:rsid w:val="00F16023"/>
    <w:rsid w:val="00F30832"/>
    <w:rsid w:val="00F36A2C"/>
    <w:rsid w:val="00F4129A"/>
    <w:rsid w:val="00F50E53"/>
    <w:rsid w:val="00F5704B"/>
    <w:rsid w:val="00F75848"/>
    <w:rsid w:val="00F874F2"/>
    <w:rsid w:val="00FA018C"/>
    <w:rsid w:val="00FC6E05"/>
    <w:rsid w:val="00FC766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  <w:style w:type="paragraph" w:customStyle="1" w:styleId="fieldsetdata1">
    <w:name w:val="fieldset_data1"/>
    <w:basedOn w:val="Normal"/>
    <w:rsid w:val="003474D6"/>
    <w:pPr>
      <w:ind w:left="3840"/>
    </w:pPr>
    <w:rPr>
      <w:szCs w:val="24"/>
    </w:rPr>
  </w:style>
  <w:style w:type="paragraph" w:styleId="NoSpacing">
    <w:name w:val="No Spacing"/>
    <w:uiPriority w:val="1"/>
    <w:qFormat/>
    <w:rsid w:val="00705150"/>
    <w:rPr>
      <w:sz w:val="24"/>
    </w:rPr>
  </w:style>
  <w:style w:type="paragraph" w:styleId="ListParagraph">
    <w:name w:val="List Paragraph"/>
    <w:basedOn w:val="Normal"/>
    <w:uiPriority w:val="34"/>
    <w:qFormat/>
    <w:rsid w:val="00DF399C"/>
    <w:pPr>
      <w:ind w:left="720"/>
      <w:contextualSpacing/>
    </w:pPr>
  </w:style>
  <w:style w:type="paragraph" w:customStyle="1" w:styleId="fieldsetdata">
    <w:name w:val="fieldset_data"/>
    <w:basedOn w:val="Normal"/>
    <w:rsid w:val="006726B8"/>
    <w:pPr>
      <w:spacing w:before="100" w:beforeAutospacing="1" w:after="100" w:afterAutospacing="1"/>
    </w:pPr>
    <w:rPr>
      <w:szCs w:val="24"/>
    </w:rPr>
  </w:style>
  <w:style w:type="paragraph" w:customStyle="1" w:styleId="yiv5928367605msonormal">
    <w:name w:val="yiv5928367605msonormal"/>
    <w:basedOn w:val="Normal"/>
    <w:rsid w:val="00E569B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9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466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8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4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198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41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00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10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34F-92E9-4F89-9AB0-325914DF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2</cp:revision>
  <cp:lastPrinted>2023-09-05T08:36:00Z</cp:lastPrinted>
  <dcterms:created xsi:type="dcterms:W3CDTF">2023-10-19T10:07:00Z</dcterms:created>
  <dcterms:modified xsi:type="dcterms:W3CDTF">2023-10-19T10:07:00Z</dcterms:modified>
</cp:coreProperties>
</file>