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8C705A" w:rsidRDefault="00AB0BDF" w:rsidP="008C705A">
      <w:pPr>
        <w:jc w:val="center"/>
        <w:rPr>
          <w:rFonts w:asciiTheme="minorHAnsi" w:hAnsiTheme="minorHAnsi" w:cstheme="minorHAnsi"/>
          <w:b/>
          <w:sz w:val="36"/>
        </w:rPr>
      </w:pPr>
      <w:r w:rsidRPr="008C705A">
        <w:rPr>
          <w:rFonts w:asciiTheme="minorHAnsi" w:hAnsiTheme="minorHAnsi" w:cstheme="minorHAnsi"/>
          <w:b/>
          <w:sz w:val="36"/>
        </w:rPr>
        <w:t>LINDALE &amp; NEWTON-IN-CARTMEL</w:t>
      </w:r>
      <w:r w:rsidR="00086E9D" w:rsidRPr="008C705A">
        <w:rPr>
          <w:rFonts w:asciiTheme="minorHAnsi" w:hAnsiTheme="minorHAnsi" w:cstheme="minorHAnsi"/>
          <w:b/>
          <w:sz w:val="36"/>
        </w:rPr>
        <w:t xml:space="preserve"> PARISH COUNCIL</w:t>
      </w:r>
    </w:p>
    <w:p w14:paraId="2CC4B4FA" w14:textId="6E933EBB" w:rsidR="00E66536" w:rsidRPr="00F03C6C" w:rsidRDefault="00E66536" w:rsidP="008C705A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F03C6C">
        <w:rPr>
          <w:rFonts w:asciiTheme="minorHAnsi" w:hAnsiTheme="minorHAnsi" w:cstheme="minorHAnsi"/>
          <w:b/>
          <w:sz w:val="36"/>
          <w:szCs w:val="24"/>
        </w:rPr>
        <w:t>Meeting of Parish Council</w:t>
      </w:r>
    </w:p>
    <w:p w14:paraId="24757772" w14:textId="497419C5" w:rsidR="008C705A" w:rsidRDefault="008B4822" w:rsidP="008C705A">
      <w:pPr>
        <w:jc w:val="center"/>
        <w:rPr>
          <w:rFonts w:ascii="Calibri Light" w:hAnsi="Calibri Light" w:cs="Calibri Light"/>
          <w:b/>
          <w:sz w:val="44"/>
          <w:szCs w:val="24"/>
        </w:rPr>
      </w:pPr>
      <w:r w:rsidRPr="008C705A">
        <w:rPr>
          <w:rFonts w:ascii="Calibri Light" w:hAnsi="Calibri Light" w:cs="Calibri Light"/>
          <w:b/>
          <w:sz w:val="44"/>
          <w:szCs w:val="24"/>
        </w:rPr>
        <w:t>Lindale</w:t>
      </w:r>
      <w:r w:rsidR="001B55DB" w:rsidRPr="008C705A">
        <w:rPr>
          <w:rFonts w:ascii="Calibri Light" w:hAnsi="Calibri Light" w:cs="Calibri Light"/>
          <w:b/>
          <w:sz w:val="44"/>
          <w:szCs w:val="24"/>
        </w:rPr>
        <w:t xml:space="preserve"> Village Hall</w:t>
      </w:r>
      <w:r w:rsidR="005A0FD7" w:rsidRPr="008C705A">
        <w:rPr>
          <w:rFonts w:ascii="Calibri Light" w:hAnsi="Calibri Light" w:cs="Calibri Light"/>
          <w:b/>
          <w:sz w:val="44"/>
          <w:szCs w:val="24"/>
        </w:rPr>
        <w:t xml:space="preserve"> at 7.</w:t>
      </w:r>
      <w:r w:rsidR="00E5174B" w:rsidRPr="008C705A">
        <w:rPr>
          <w:rFonts w:ascii="Calibri Light" w:hAnsi="Calibri Light" w:cs="Calibri Light"/>
          <w:b/>
          <w:sz w:val="44"/>
          <w:szCs w:val="24"/>
        </w:rPr>
        <w:t>0</w:t>
      </w:r>
      <w:r w:rsidR="005A0FD7" w:rsidRPr="008C705A">
        <w:rPr>
          <w:rFonts w:ascii="Calibri Light" w:hAnsi="Calibri Light" w:cs="Calibri Light"/>
          <w:b/>
          <w:sz w:val="44"/>
          <w:szCs w:val="24"/>
        </w:rPr>
        <w:t>0 pm on</w:t>
      </w:r>
    </w:p>
    <w:p w14:paraId="3E50344D" w14:textId="58392CB8" w:rsidR="005A0FD7" w:rsidRPr="008C705A" w:rsidRDefault="008B4822" w:rsidP="008C705A">
      <w:pPr>
        <w:jc w:val="center"/>
        <w:rPr>
          <w:rFonts w:ascii="Calibri Light" w:hAnsi="Calibri Light" w:cs="Calibri Light"/>
          <w:b/>
          <w:sz w:val="44"/>
          <w:szCs w:val="24"/>
        </w:rPr>
      </w:pPr>
      <w:r w:rsidRPr="008C705A">
        <w:rPr>
          <w:rFonts w:ascii="Calibri Light" w:hAnsi="Calibri Light" w:cs="Calibri Light"/>
          <w:b/>
          <w:sz w:val="44"/>
          <w:szCs w:val="24"/>
        </w:rPr>
        <w:t>Wednesday 6</w:t>
      </w:r>
      <w:r w:rsidRPr="008C705A">
        <w:rPr>
          <w:rFonts w:ascii="Calibri Light" w:hAnsi="Calibri Light" w:cs="Calibri Light"/>
          <w:b/>
          <w:sz w:val="44"/>
          <w:szCs w:val="24"/>
          <w:vertAlign w:val="superscript"/>
        </w:rPr>
        <w:t>th</w:t>
      </w:r>
      <w:r w:rsidRPr="008C705A">
        <w:rPr>
          <w:rFonts w:ascii="Calibri Light" w:hAnsi="Calibri Light" w:cs="Calibri Light"/>
          <w:b/>
          <w:sz w:val="44"/>
          <w:szCs w:val="24"/>
        </w:rPr>
        <w:t xml:space="preserve"> September </w:t>
      </w:r>
      <w:r w:rsidR="00165466" w:rsidRPr="008C705A">
        <w:rPr>
          <w:rFonts w:ascii="Calibri Light" w:hAnsi="Calibri Light" w:cs="Calibri Light"/>
          <w:b/>
          <w:sz w:val="44"/>
          <w:szCs w:val="24"/>
        </w:rPr>
        <w:t>2023</w:t>
      </w:r>
    </w:p>
    <w:p w14:paraId="6BCFA3AA" w14:textId="03B6BD67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  <w:gridCol w:w="248"/>
      </w:tblGrid>
      <w:tr w:rsidR="009D3990" w:rsidRPr="008C705A" w14:paraId="317ED8D3" w14:textId="77777777" w:rsidTr="008C705A">
        <w:trPr>
          <w:trHeight w:val="27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8C705A" w:rsidRDefault="009D3990" w:rsidP="0065616A">
            <w:pPr>
              <w:jc w:val="center"/>
              <w:rPr>
                <w:rFonts w:ascii="Calibri Light" w:hAnsi="Calibri Light" w:cs="Calibri Light"/>
                <w:b/>
                <w:sz w:val="28"/>
                <w:szCs w:val="24"/>
              </w:rPr>
            </w:pPr>
            <w:bookmarkStart w:id="0" w:name="_Hlk132609996"/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AGENDA</w:t>
            </w:r>
          </w:p>
          <w:p w14:paraId="6C792947" w14:textId="7D1A0EF7" w:rsidR="009D3990" w:rsidRPr="008C705A" w:rsidRDefault="009D3990" w:rsidP="0065616A">
            <w:pP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>1)</w:t>
            </w:r>
            <w:r w:rsidR="006D6951"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 xml:space="preserve"> 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>Apologies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:  To receive apologies for absence.</w:t>
            </w:r>
          </w:p>
          <w:p w14:paraId="7F318937" w14:textId="41AA238D" w:rsidR="009D3990" w:rsidRPr="008C705A" w:rsidRDefault="009D3990" w:rsidP="0065616A">
            <w:pP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>2) Minutes: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 To authorise the Chairman to sign the minutes of the Monthly Parish Council meetings held on</w:t>
            </w:r>
            <w:r w:rsidR="006A6ECA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</w:t>
            </w:r>
            <w:r w:rsidR="0024161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2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5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  <w:vertAlign w:val="superscript"/>
              </w:rPr>
              <w:t>th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July 2</w:t>
            </w:r>
            <w:r w:rsidR="0024161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023 </w:t>
            </w:r>
            <w:r w:rsidR="003A4E7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in 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Newton</w:t>
            </w:r>
            <w:r w:rsidR="00165466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Vil</w:t>
            </w:r>
            <w:r w:rsidR="003A4E7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lage Hall </w:t>
            </w:r>
          </w:p>
          <w:p w14:paraId="2A6A1012" w14:textId="77777777" w:rsidR="009D3990" w:rsidRPr="008C705A" w:rsidRDefault="009D3990" w:rsidP="0065616A">
            <w:pPr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 xml:space="preserve">3) Chair’s Announcements: </w:t>
            </w:r>
          </w:p>
          <w:p w14:paraId="41F75D94" w14:textId="0A1C3F9D" w:rsidR="009D3990" w:rsidRPr="008C705A" w:rsidRDefault="009645A2" w:rsidP="0065616A">
            <w:pPr>
              <w:rPr>
                <w:rFonts w:ascii="Calibri Light" w:hAnsi="Calibri Light" w:cs="Calibri Light"/>
                <w:b/>
                <w:sz w:val="28"/>
                <w:szCs w:val="24"/>
              </w:rPr>
            </w:pPr>
            <w:proofErr w:type="spellStart"/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i</w:t>
            </w:r>
            <w:proofErr w:type="spellEnd"/>
            <w:r w:rsidR="009D399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) </w:t>
            </w:r>
            <w:r w:rsidR="006D695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Declarations of Interest from Councillors.</w:t>
            </w:r>
          </w:p>
          <w:p w14:paraId="24EC0CE0" w14:textId="77777777" w:rsidR="006D6951" w:rsidRPr="008C705A" w:rsidRDefault="006D6951" w:rsidP="006D6951">
            <w:pP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>To receive declarations by elected and co-opted members of interests in respect of items on this agenda.</w:t>
            </w:r>
          </w:p>
          <w:p w14:paraId="76055048" w14:textId="10764F29" w:rsidR="009D3990" w:rsidRPr="008C705A" w:rsidRDefault="009D3990" w:rsidP="0065616A">
            <w:pP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>4) Public participation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/questions or concerns relating to items on the agenda.</w:t>
            </w:r>
          </w:p>
          <w:p w14:paraId="44E5D4BD" w14:textId="77777777" w:rsidR="009D3990" w:rsidRPr="008C705A" w:rsidRDefault="009D3990" w:rsidP="0065616A">
            <w:pPr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5) 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8C705A" w:rsidRDefault="009D3990" w:rsidP="0065616A">
            <w:pPr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a) Request for dispensations</w:t>
            </w:r>
          </w:p>
          <w:p w14:paraId="0885E550" w14:textId="0B7B09AA" w:rsidR="009D3990" w:rsidRPr="008C705A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color w:val="000000"/>
                <w:sz w:val="28"/>
                <w:szCs w:val="24"/>
              </w:rPr>
              <w:t xml:space="preserve">b) 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Correspondence received since</w:t>
            </w:r>
            <w:r w:rsidR="003A4E7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31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  <w:vertAlign w:val="superscript"/>
              </w:rPr>
              <w:t>st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August 2023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  This will be reported at meeting</w:t>
            </w:r>
          </w:p>
          <w:p w14:paraId="13BAE031" w14:textId="77777777" w:rsidR="009D3990" w:rsidRPr="008C705A" w:rsidRDefault="009D3990" w:rsidP="0065616A">
            <w:pPr>
              <w:rPr>
                <w:rFonts w:ascii="Calibri Light" w:hAnsi="Calibri Light" w:cs="Calibri Light"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c) Matters arising from last meeting:</w:t>
            </w:r>
            <w:r w:rsidRPr="008C705A">
              <w:rPr>
                <w:rFonts w:ascii="Calibri Light" w:hAnsi="Calibri Light" w:cs="Calibri Light"/>
                <w:sz w:val="28"/>
                <w:szCs w:val="24"/>
              </w:rPr>
              <w:t xml:space="preserve"> - None</w:t>
            </w:r>
          </w:p>
          <w:p w14:paraId="03377F23" w14:textId="77777777" w:rsidR="009D3990" w:rsidRPr="008C705A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d) To note Parish Council Representatives Reports: - </w:t>
            </w:r>
            <w:r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>None</w:t>
            </w:r>
          </w:p>
          <w:p w14:paraId="03151233" w14:textId="52255426" w:rsidR="009D3990" w:rsidRPr="008C705A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e) </w:t>
            </w:r>
            <w:r w:rsidR="006D695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Consultations: - </w:t>
            </w:r>
            <w:r w:rsidR="006D6951"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>None</w:t>
            </w:r>
          </w:p>
          <w:p w14:paraId="132D80E5" w14:textId="56F5F12B" w:rsidR="00CB33A6" w:rsidRPr="008C705A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f) Grange Now </w:t>
            </w:r>
            <w:r w:rsidR="00CB33A6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article</w:t>
            </w:r>
            <w:r w:rsidR="006D695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. </w:t>
            </w:r>
            <w:r w:rsidR="006D6951"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>Members Suggestions.</w:t>
            </w:r>
          </w:p>
          <w:p w14:paraId="5B95E8B8" w14:textId="7C583833" w:rsidR="009D3990" w:rsidRPr="008C705A" w:rsidRDefault="00CB33A6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g) </w:t>
            </w:r>
            <w:r w:rsidR="009D399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Planning applications Approved and Refused and other ongoing planning issues</w:t>
            </w:r>
          </w:p>
          <w:p w14:paraId="204DA35D" w14:textId="156421DD" w:rsidR="00E6053E" w:rsidRPr="008C705A" w:rsidRDefault="009D3990" w:rsidP="0065616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</w:rPr>
              <w:t xml:space="preserve">6) </w:t>
            </w:r>
            <w:r w:rsidRPr="008C705A">
              <w:rPr>
                <w:rFonts w:ascii="Calibri Light" w:hAnsi="Calibri Light" w:cs="Calibri Light"/>
                <w:color w:val="000000"/>
                <w:sz w:val="28"/>
                <w:szCs w:val="22"/>
              </w:rPr>
              <w:t xml:space="preserve"> </w:t>
            </w:r>
            <w:r w:rsidRPr="008C705A">
              <w:rPr>
                <w:rFonts w:ascii="Calibri Light" w:hAnsi="Calibri Light" w:cs="Calibri Light"/>
                <w:b/>
                <w:sz w:val="28"/>
                <w:u w:val="single"/>
              </w:rPr>
              <w:t xml:space="preserve">Consider the finance report as at 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u w:val="single"/>
              </w:rPr>
              <w:t>31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u w:val="single"/>
                <w:vertAlign w:val="superscript"/>
              </w:rPr>
              <w:t>st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u w:val="single"/>
              </w:rPr>
              <w:t xml:space="preserve"> August 2023</w:t>
            </w:r>
          </w:p>
          <w:p w14:paraId="48633211" w14:textId="77777777" w:rsidR="003A4E71" w:rsidRPr="008C705A" w:rsidRDefault="009D3990" w:rsidP="00066BE3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a</w:t>
            </w:r>
            <w:r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 xml:space="preserve">) 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Cheques for ratification. See attached Finance report. </w:t>
            </w:r>
          </w:p>
          <w:p w14:paraId="208C3304" w14:textId="7F5AFD7E" w:rsidR="009D3990" w:rsidRPr="008C705A" w:rsidRDefault="00AB0F79" w:rsidP="00066BE3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7</w:t>
            </w:r>
            <w:r w:rsidR="009D3990"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>) Planning Report</w:t>
            </w:r>
          </w:p>
          <w:p w14:paraId="15C5F0F9" w14:textId="573F4737" w:rsidR="00F5704B" w:rsidRPr="008C705A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-</w:t>
            </w:r>
            <w:r w:rsidR="00E6053E" w:rsidRPr="008C705A">
              <w:rPr>
                <w:rFonts w:ascii="Calibri Light" w:hAnsi="Calibri Light" w:cs="Calibri Light"/>
                <w:sz w:val="28"/>
                <w:szCs w:val="24"/>
              </w:rPr>
              <w:t>None</w:t>
            </w:r>
          </w:p>
          <w:p w14:paraId="525A03C9" w14:textId="68DC8D3D" w:rsidR="00EE1870" w:rsidRPr="008C705A" w:rsidRDefault="009D3990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b) </w:t>
            </w:r>
            <w:proofErr w:type="gramStart"/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New</w:t>
            </w:r>
            <w:proofErr w:type="gramEnd"/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planning applications received to be considered by Parish Council:</w:t>
            </w:r>
          </w:p>
          <w:p w14:paraId="75F1399A" w14:textId="77777777" w:rsidR="00F03C6C" w:rsidRPr="008C705A" w:rsidRDefault="00F03C6C" w:rsidP="00F03C6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7/2023/5478 at 1, Bell Hill Park, Lindale, Grange-over-sands, Cumbria </w:t>
            </w:r>
            <w:r w:rsidRPr="008C705A">
              <w:rPr>
                <w:rFonts w:ascii="Calibri Light" w:hAnsi="Calibri Light" w:cs="Calibri Light"/>
                <w:sz w:val="28"/>
                <w:szCs w:val="24"/>
              </w:rPr>
              <w:t>– Proposed Alterations and replacement garage (resubmission of planning application 7/2022/5806)</w:t>
            </w:r>
          </w:p>
          <w:p w14:paraId="423BBBA9" w14:textId="77777777" w:rsidR="00F03C6C" w:rsidRPr="008C705A" w:rsidRDefault="00F03C6C" w:rsidP="00F03C6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7/2023/5502 at 28, </w:t>
            </w:r>
            <w:proofErr w:type="spellStart"/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Lingarth</w:t>
            </w:r>
            <w:proofErr w:type="spellEnd"/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, Lindale, Grange-Over-Sands –</w:t>
            </w:r>
            <w:r w:rsidRPr="008C705A">
              <w:rPr>
                <w:rFonts w:ascii="Calibri Light" w:hAnsi="Calibri Light" w:cs="Calibri Light"/>
                <w:sz w:val="28"/>
                <w:szCs w:val="24"/>
              </w:rPr>
              <w:t xml:space="preserve">Proposed Alterations to roof height, addition of 4 </w:t>
            </w:r>
            <w:proofErr w:type="spellStart"/>
            <w:r w:rsidRPr="008C705A">
              <w:rPr>
                <w:rFonts w:ascii="Calibri Light" w:hAnsi="Calibri Light" w:cs="Calibri Light"/>
                <w:sz w:val="28"/>
                <w:szCs w:val="24"/>
              </w:rPr>
              <w:t>velux</w:t>
            </w:r>
            <w:proofErr w:type="spellEnd"/>
            <w:r w:rsidRPr="008C705A">
              <w:rPr>
                <w:rFonts w:ascii="Calibri Light" w:hAnsi="Calibri Light" w:cs="Calibri Light"/>
                <w:sz w:val="28"/>
                <w:szCs w:val="24"/>
              </w:rPr>
              <w:t xml:space="preserve"> windows, install oriel window to ground floor lounge.</w:t>
            </w:r>
          </w:p>
          <w:p w14:paraId="553746DC" w14:textId="77777777" w:rsidR="009D3990" w:rsidRPr="008C705A" w:rsidRDefault="009D3990" w:rsidP="0065616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Amended plans: - </w:t>
            </w:r>
            <w:r w:rsidRPr="008C705A">
              <w:rPr>
                <w:rFonts w:ascii="Calibri Light" w:hAnsi="Calibri Light" w:cs="Calibri Light"/>
                <w:sz w:val="28"/>
                <w:szCs w:val="24"/>
              </w:rPr>
              <w:t>None</w:t>
            </w:r>
          </w:p>
          <w:p w14:paraId="51F9AC97" w14:textId="452FB611" w:rsidR="008F0E8C" w:rsidRPr="000B613D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Other Planning matters: </w:t>
            </w:r>
            <w:r w:rsidR="000B613D">
              <w:rPr>
                <w:rFonts w:asciiTheme="majorHAnsi" w:hAnsiTheme="majorHAnsi" w:cstheme="majorHAnsi"/>
              </w:rPr>
              <w:t xml:space="preserve"> </w:t>
            </w:r>
            <w:r w:rsidR="000B613D" w:rsidRPr="000B613D">
              <w:rPr>
                <w:rFonts w:asciiTheme="minorHAnsi" w:hAnsiTheme="minorHAnsi" w:cstheme="minorHAnsi"/>
                <w:sz w:val="28"/>
              </w:rPr>
              <w:t>Discussion of concerns regarding general enforcement and unauthorised development issues in parish</w:t>
            </w:r>
          </w:p>
          <w:p w14:paraId="6C7EFF05" w14:textId="77777777" w:rsidR="008F0E8C" w:rsidRPr="000B613D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0B613D">
              <w:rPr>
                <w:rFonts w:asciiTheme="minorHAnsi" w:hAnsiTheme="minorHAnsi" w:cstheme="minorHAnsi"/>
                <w:b/>
                <w:sz w:val="32"/>
                <w:szCs w:val="24"/>
                <w:lang w:val="en"/>
              </w:rPr>
              <w:t>REF</w:t>
            </w:r>
            <w:r w:rsidRPr="000B613D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USED- </w:t>
            </w:r>
            <w:r w:rsidRPr="000B613D">
              <w:rPr>
                <w:rFonts w:asciiTheme="minorHAnsi" w:hAnsiTheme="minorHAnsi" w:cstheme="minorHAnsi"/>
                <w:sz w:val="32"/>
                <w:szCs w:val="24"/>
              </w:rPr>
              <w:t>None</w:t>
            </w:r>
          </w:p>
          <w:p w14:paraId="6D4E4A56" w14:textId="77777777" w:rsidR="008F0E8C" w:rsidRPr="008C705A" w:rsidRDefault="009D3990" w:rsidP="008F0E8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WITHDRAWN –</w:t>
            </w:r>
            <w:r w:rsidRPr="008C705A">
              <w:rPr>
                <w:rFonts w:ascii="Calibri Light" w:hAnsi="Calibri Light" w:cs="Calibri Light"/>
                <w:sz w:val="28"/>
                <w:szCs w:val="24"/>
              </w:rPr>
              <w:t>None</w:t>
            </w:r>
          </w:p>
          <w:p w14:paraId="445828F0" w14:textId="77777777" w:rsidR="00275FE7" w:rsidRDefault="009D3990" w:rsidP="00AB0F79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 xml:space="preserve">8) </w:t>
            </w:r>
            <w:r w:rsidR="009645A2"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>ENVIRONMENT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  <w:u w:val="single"/>
              </w:rPr>
              <w:t xml:space="preserve">: </w:t>
            </w: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New Highways and Environment issues: </w:t>
            </w:r>
          </w:p>
          <w:p w14:paraId="57FF7433" w14:textId="5166F506" w:rsidR="006B36D7" w:rsidRDefault="00275FE7" w:rsidP="00AB0F79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>
              <w:rPr>
                <w:rFonts w:ascii="Calibri Light" w:hAnsi="Calibri Light" w:cs="Calibri Light"/>
                <w:b/>
                <w:sz w:val="28"/>
                <w:szCs w:val="24"/>
              </w:rPr>
              <w:t>- Removal of wall at Coronation tree cottage and impact on risk of flood to houses opposite and highways risk of vehicular exit onto blind bend.</w:t>
            </w:r>
          </w:p>
          <w:p w14:paraId="52E7B00E" w14:textId="396737C9" w:rsidR="00275FE7" w:rsidRPr="00857870" w:rsidRDefault="00275FE7" w:rsidP="00AB0F79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 w:val="32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4"/>
              </w:rPr>
              <w:lastRenderedPageBreak/>
              <w:t xml:space="preserve">- </w:t>
            </w:r>
            <w:bookmarkStart w:id="1" w:name="_Hlk144647407"/>
            <w:r w:rsidRPr="00857870">
              <w:rPr>
                <w:rFonts w:ascii="Calibri Light" w:hAnsi="Calibri Light" w:cs="Calibri Light"/>
                <w:b/>
                <w:sz w:val="28"/>
                <w:szCs w:val="24"/>
              </w:rPr>
              <w:t>Feedback from Cumbria Police PC Simon Eyres regarding contact from Clerk</w:t>
            </w:r>
            <w:bookmarkEnd w:id="1"/>
          </w:p>
          <w:p w14:paraId="7CB4DE93" w14:textId="77777777" w:rsidR="00E6053E" w:rsidRPr="008C705A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9) PARISH AREAS:</w:t>
            </w:r>
          </w:p>
          <w:p w14:paraId="56F33BAA" w14:textId="77777777" w:rsidR="00E6053E" w:rsidRPr="008C705A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8C705A" w:rsidRDefault="009D3990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b) SLDC Inspection report- </w:t>
            </w:r>
            <w:r w:rsidR="008F0E8C" w:rsidRPr="008C705A">
              <w:rPr>
                <w:rFonts w:ascii="Calibri Light" w:hAnsi="Calibri Light" w:cs="Calibri Light"/>
                <w:sz w:val="28"/>
                <w:szCs w:val="24"/>
              </w:rPr>
              <w:t>See councillor notes</w:t>
            </w:r>
          </w:p>
          <w:p w14:paraId="4FFAE4F4" w14:textId="076C433E" w:rsidR="00CB33A6" w:rsidRPr="008C705A" w:rsidRDefault="00F03C6C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c</w:t>
            </w:r>
            <w:r w:rsidR="009D3990"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) Parish areas grass cutting</w:t>
            </w:r>
            <w:r w:rsidR="009D3990"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 xml:space="preserve">- </w:t>
            </w:r>
            <w:r w:rsidR="006D6951"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>Monthly report from Cllr Armstrong.</w:t>
            </w:r>
          </w:p>
          <w:p w14:paraId="50CE0014" w14:textId="01CA98F3" w:rsidR="00EF342A" w:rsidRPr="008C705A" w:rsidRDefault="00F03C6C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d</w:t>
            </w:r>
            <w:r w:rsidR="00EF342A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) Damaged wall at Wilkinson Monument</w:t>
            </w:r>
            <w:r w:rsidR="000242B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– </w:t>
            </w:r>
            <w:r w:rsidR="000242B0" w:rsidRPr="008C705A">
              <w:rPr>
                <w:rFonts w:ascii="Calibri Light" w:hAnsi="Calibri Light" w:cs="Calibri Light"/>
                <w:sz w:val="28"/>
                <w:szCs w:val="24"/>
              </w:rPr>
              <w:t>update</w:t>
            </w:r>
            <w:r w:rsidR="00B00A70" w:rsidRPr="008C705A">
              <w:rPr>
                <w:rFonts w:ascii="Calibri Light" w:hAnsi="Calibri Light" w:cs="Calibri Light"/>
                <w:sz w:val="28"/>
                <w:szCs w:val="24"/>
              </w:rPr>
              <w:t xml:space="preserve"> from Cllr Winder</w:t>
            </w:r>
          </w:p>
          <w:p w14:paraId="12FE9D1C" w14:textId="282B63B4" w:rsidR="000242B0" w:rsidRPr="008C705A" w:rsidRDefault="00F03C6C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e</w:t>
            </w:r>
            <w:r w:rsidR="000242B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)</w:t>
            </w:r>
            <w:r w:rsidR="000242B0" w:rsidRPr="008C705A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="000242B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Tree at War memorial - </w:t>
            </w:r>
            <w:r w:rsidR="000242B0" w:rsidRPr="008C705A">
              <w:rPr>
                <w:rFonts w:ascii="Calibri Light" w:hAnsi="Calibri Light" w:cs="Calibri Light"/>
                <w:sz w:val="28"/>
                <w:szCs w:val="24"/>
              </w:rPr>
              <w:t>Not recovering, will deteriorate further, now needs removal at cost IRO £1</w:t>
            </w:r>
            <w:r w:rsidR="00B00A70" w:rsidRPr="008C705A">
              <w:rPr>
                <w:rFonts w:ascii="Calibri Light" w:hAnsi="Calibri Light" w:cs="Calibri Light"/>
                <w:sz w:val="28"/>
                <w:szCs w:val="24"/>
              </w:rPr>
              <w:t>135.00</w:t>
            </w:r>
            <w:r w:rsidR="0043606A" w:rsidRPr="008C705A">
              <w:rPr>
                <w:rFonts w:ascii="Calibri Light" w:hAnsi="Calibri Light" w:cs="Calibri Light"/>
                <w:sz w:val="28"/>
                <w:szCs w:val="24"/>
              </w:rPr>
              <w:t xml:space="preserve"> plus VAT for later removal as firewood.</w:t>
            </w:r>
            <w:r w:rsidRPr="008C705A">
              <w:rPr>
                <w:rFonts w:ascii="Calibri Light" w:hAnsi="Calibri Light" w:cs="Calibri Light"/>
                <w:sz w:val="28"/>
                <w:szCs w:val="24"/>
              </w:rPr>
              <w:t xml:space="preserve"> Update regarding removal/disposal of wood.</w:t>
            </w:r>
          </w:p>
          <w:p w14:paraId="43E955D0" w14:textId="5C4652FA" w:rsidR="000242B0" w:rsidRPr="008C705A" w:rsidRDefault="00F03C6C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f</w:t>
            </w:r>
            <w:r w:rsidR="000242B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)</w:t>
            </w:r>
            <w:r w:rsidR="00767D6E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Discussion of</w:t>
            </w:r>
            <w:r w:rsidR="000242B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approach from Cadent for installation of hosted gas governor on recreation ground.  </w:t>
            </w:r>
            <w:r w:rsidR="000242B0" w:rsidRPr="008C705A">
              <w:rPr>
                <w:rFonts w:ascii="Calibri Light" w:hAnsi="Calibri Light" w:cs="Calibri Light"/>
                <w:sz w:val="28"/>
                <w:szCs w:val="24"/>
              </w:rPr>
              <w:t>Plan and i</w:t>
            </w:r>
            <w:r w:rsidR="00767D6E" w:rsidRPr="008C705A">
              <w:rPr>
                <w:rFonts w:ascii="Calibri Light" w:hAnsi="Calibri Light" w:cs="Calibri Light"/>
                <w:sz w:val="28"/>
                <w:szCs w:val="24"/>
              </w:rPr>
              <w:t>llustrations already circulated and further details obtained regarding properties to be serviced.</w:t>
            </w:r>
          </w:p>
          <w:p w14:paraId="74478A7C" w14:textId="292C5560" w:rsidR="008B4822" w:rsidRPr="008C705A" w:rsidRDefault="00F03C6C" w:rsidP="008B4822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g</w:t>
            </w:r>
            <w:r w:rsidR="00E20BDB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) Waste bins recreation ground and newton gardens</w:t>
            </w:r>
            <w:r w:rsidR="00AC09E6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/toilet closure</w:t>
            </w:r>
            <w:r w:rsidR="00E20BDB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–</w:t>
            </w:r>
            <w:r w:rsidR="008B4822" w:rsidRPr="008C705A">
              <w:rPr>
                <w:rFonts w:ascii="Calibri Light" w:hAnsi="Calibri Light" w:cs="Calibri Light"/>
                <w:sz w:val="28"/>
                <w:szCs w:val="24"/>
              </w:rPr>
              <w:t xml:space="preserve"> (Litter bins and public toilets taken out of service until a contractor appointed)</w:t>
            </w:r>
            <w:r w:rsidR="00767D6E" w:rsidRPr="008C705A">
              <w:rPr>
                <w:rFonts w:ascii="Calibri Light" w:hAnsi="Calibri Light" w:cs="Calibri Light"/>
                <w:sz w:val="28"/>
                <w:szCs w:val="24"/>
              </w:rPr>
              <w:t>.</w:t>
            </w:r>
          </w:p>
          <w:p w14:paraId="4E7B38C9" w14:textId="64017D9E" w:rsidR="00E20BDB" w:rsidRPr="00857870" w:rsidRDefault="00E20BDB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sz w:val="28"/>
                <w:szCs w:val="24"/>
              </w:rPr>
            </w:pPr>
            <w:r w:rsidRPr="00857870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 xml:space="preserve">Review quotes </w:t>
            </w:r>
            <w:r w:rsidR="00F03C6C" w:rsidRPr="00857870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 xml:space="preserve">received </w:t>
            </w:r>
            <w:r w:rsidRPr="00857870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for bin emptying</w:t>
            </w:r>
            <w:r w:rsidR="00F03C6C" w:rsidRPr="00857870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/2 weekly cycle.</w:t>
            </w:r>
          </w:p>
          <w:p w14:paraId="434A0BBB" w14:textId="6BC0F330" w:rsidR="00CB33A6" w:rsidRPr="008C705A" w:rsidRDefault="00AB0F79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proofErr w:type="gramStart"/>
            <w:r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N</w:t>
            </w:r>
            <w:r w:rsidR="009D3990"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EWTON:-</w:t>
            </w:r>
            <w:proofErr w:type="gramEnd"/>
            <w:r w:rsidR="009D3990"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 xml:space="preserve"> </w:t>
            </w:r>
          </w:p>
          <w:p w14:paraId="7956636B" w14:textId="335D74C4" w:rsidR="00CB33A6" w:rsidRPr="008C705A" w:rsidRDefault="009D3990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iCs/>
                <w:color w:val="000000"/>
                <w:sz w:val="28"/>
                <w:szCs w:val="24"/>
                <w:shd w:val="clear" w:color="auto" w:fill="FFFFFF"/>
              </w:rPr>
              <w:t>Newton Gardens</w:t>
            </w:r>
            <w:r w:rsidRPr="008C705A">
              <w:rPr>
                <w:rFonts w:ascii="Calibri Light" w:hAnsi="Calibri Light" w:cs="Calibri Light"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 –</w:t>
            </w:r>
            <w:r w:rsidR="00C5325C"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 xml:space="preserve"> </w:t>
            </w:r>
          </w:p>
          <w:p w14:paraId="504BE61F" w14:textId="18026933" w:rsidR="00E20BDB" w:rsidRPr="008C705A" w:rsidRDefault="00E20BDB" w:rsidP="00E20BD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proofErr w:type="spellStart"/>
            <w:r w:rsidRPr="008C705A">
              <w:rPr>
                <w:rFonts w:ascii="Calibri Light" w:hAnsi="Calibri Light" w:cs="Calibri Light"/>
                <w:b/>
                <w:iCs/>
                <w:color w:val="000000"/>
                <w:sz w:val="28"/>
                <w:szCs w:val="24"/>
                <w:shd w:val="clear" w:color="auto" w:fill="FFFFFF"/>
              </w:rPr>
              <w:t>i</w:t>
            </w:r>
            <w:proofErr w:type="spellEnd"/>
            <w:r w:rsidRPr="008C705A">
              <w:rPr>
                <w:rFonts w:ascii="Calibri Light" w:hAnsi="Calibri Light" w:cs="Calibri Light"/>
                <w:b/>
                <w:iCs/>
                <w:color w:val="000000"/>
                <w:sz w:val="28"/>
                <w:szCs w:val="24"/>
                <w:shd w:val="clear" w:color="auto" w:fill="FFFFFF"/>
              </w:rPr>
              <w:t>) Newton Gardens</w:t>
            </w:r>
            <w:r w:rsidRPr="008C705A">
              <w:rPr>
                <w:rFonts w:ascii="Calibri Light" w:hAnsi="Calibri Light" w:cs="Calibri Light"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 –</w:t>
            </w:r>
            <w:r w:rsidRPr="008C705A">
              <w:rPr>
                <w:rFonts w:ascii="Calibri Light" w:hAnsi="Calibri Light" w:cs="Calibri Light"/>
                <w:bCs/>
                <w:sz w:val="28"/>
                <w:szCs w:val="24"/>
              </w:rPr>
              <w:t xml:space="preserve"> Report from Cllr Wightman</w:t>
            </w:r>
          </w:p>
          <w:p w14:paraId="0AC81559" w14:textId="6EF5E084" w:rsidR="00E20BDB" w:rsidRPr="008C705A" w:rsidRDefault="008B4822" w:rsidP="00E20BD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i</w:t>
            </w:r>
            <w:r w:rsidR="00E20BDB" w:rsidRPr="008C705A">
              <w:rPr>
                <w:rFonts w:ascii="Calibri Light" w:hAnsi="Calibri Light" w:cs="Calibri Light"/>
                <w:b/>
                <w:bCs/>
                <w:sz w:val="28"/>
                <w:szCs w:val="24"/>
              </w:rPr>
              <w:t>i) Newton Councillor Vacancy</w:t>
            </w:r>
            <w:r w:rsidR="00E20BDB" w:rsidRPr="008C705A">
              <w:rPr>
                <w:rFonts w:ascii="Calibri Light" w:hAnsi="Calibri Light" w:cs="Calibri Light"/>
                <w:sz w:val="28"/>
                <w:szCs w:val="24"/>
              </w:rPr>
              <w:t xml:space="preserve"> – Still vacant </w:t>
            </w:r>
          </w:p>
          <w:p w14:paraId="763C68B7" w14:textId="1B353C85" w:rsidR="008218A0" w:rsidRPr="008C705A" w:rsidRDefault="00F03C6C" w:rsidP="008218A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10</w:t>
            </w:r>
            <w:r w:rsidR="009D399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) </w:t>
            </w:r>
            <w:r w:rsidR="00207C91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Westmorland and Furness Councillor report</w:t>
            </w:r>
            <w:r w:rsidR="00DF5FEC" w:rsidRPr="008C705A">
              <w:rPr>
                <w:rFonts w:ascii="Calibri Light" w:hAnsi="Calibri Light" w:cs="Calibri Light"/>
                <w:b/>
                <w:sz w:val="28"/>
                <w:szCs w:val="24"/>
              </w:rPr>
              <w:t>.</w:t>
            </w:r>
          </w:p>
          <w:p w14:paraId="5E718783" w14:textId="4924E046" w:rsidR="009D3990" w:rsidRPr="008C705A" w:rsidRDefault="00F03C6C" w:rsidP="008B4822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4"/>
              </w:rPr>
            </w:pPr>
            <w:r w:rsidRPr="008C705A">
              <w:rPr>
                <w:rFonts w:ascii="Calibri Light" w:hAnsi="Calibri Light" w:cs="Calibri Light"/>
                <w:b/>
                <w:sz w:val="28"/>
                <w:szCs w:val="24"/>
              </w:rPr>
              <w:t>11</w:t>
            </w:r>
            <w:r w:rsidR="009D399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) Next </w:t>
            </w:r>
            <w:proofErr w:type="gramStart"/>
            <w:r w:rsidR="009D399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Meeting 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  <w:lang w:val="en-US"/>
              </w:rPr>
              <w:t xml:space="preserve"> Tuesday</w:t>
            </w:r>
            <w:proofErr w:type="gramEnd"/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  <w:lang w:val="en-US"/>
              </w:rPr>
              <w:t xml:space="preserve"> October 17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  <w:vertAlign w:val="superscript"/>
                <w:lang w:val="en-US"/>
              </w:rPr>
              <w:t>th</w:t>
            </w:r>
            <w:r w:rsidR="008B4822" w:rsidRPr="008C705A">
              <w:rPr>
                <w:rFonts w:ascii="Calibri Light" w:hAnsi="Calibri Light" w:cs="Calibri Light"/>
                <w:b/>
                <w:sz w:val="28"/>
                <w:szCs w:val="24"/>
                <w:lang w:val="en-US"/>
              </w:rPr>
              <w:t xml:space="preserve"> 2023</w:t>
            </w:r>
            <w:r w:rsidR="008218A0" w:rsidRPr="008C705A">
              <w:rPr>
                <w:rFonts w:ascii="Calibri Light" w:hAnsi="Calibri Light" w:cs="Calibri Light"/>
                <w:b/>
                <w:sz w:val="28"/>
                <w:szCs w:val="24"/>
                <w:lang w:val="en-US"/>
              </w:rPr>
              <w:t xml:space="preserve"> </w:t>
            </w:r>
            <w:r w:rsidR="00AB0F79" w:rsidRPr="008C705A">
              <w:rPr>
                <w:rFonts w:ascii="Calibri Light" w:hAnsi="Calibri Light" w:cs="Calibri Light"/>
                <w:b/>
                <w:sz w:val="28"/>
                <w:szCs w:val="24"/>
                <w:lang w:val="en-US"/>
              </w:rPr>
              <w:t xml:space="preserve">at </w:t>
            </w:r>
            <w:r w:rsidR="00165466" w:rsidRPr="008C705A">
              <w:rPr>
                <w:rFonts w:ascii="Calibri Light" w:hAnsi="Calibri Light" w:cs="Calibri Light"/>
                <w:b/>
                <w:sz w:val="28"/>
                <w:szCs w:val="24"/>
                <w:lang w:val="en-US"/>
              </w:rPr>
              <w:t xml:space="preserve"> Newton</w:t>
            </w:r>
            <w:r w:rsidR="008218A0" w:rsidRPr="008C705A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Village Hall </w:t>
            </w:r>
            <w:r w:rsidR="008218A0" w:rsidRPr="008C705A">
              <w:rPr>
                <w:rFonts w:ascii="Calibri Light" w:hAnsi="Calibri Light" w:cs="Calibri Light"/>
                <w:b/>
                <w:bCs/>
                <w:sz w:val="28"/>
                <w:szCs w:val="24"/>
                <w:lang w:val="en-US"/>
              </w:rPr>
              <w:t>at 7.00p</w:t>
            </w:r>
            <w:r w:rsidR="00066BE3" w:rsidRPr="008C705A">
              <w:rPr>
                <w:rFonts w:ascii="Calibri Light" w:hAnsi="Calibri Light" w:cs="Calibri Light"/>
                <w:b/>
                <w:bCs/>
                <w:sz w:val="28"/>
                <w:szCs w:val="24"/>
                <w:lang w:val="en-US"/>
              </w:rPr>
              <w:t>m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8C705A" w:rsidRDefault="008F0E8C" w:rsidP="0065616A">
            <w:pPr>
              <w:rPr>
                <w:rFonts w:ascii="Calibri Light" w:hAnsi="Calibri Light" w:cs="Calibri Light"/>
                <w:b/>
                <w:sz w:val="28"/>
                <w:szCs w:val="24"/>
              </w:rPr>
            </w:pPr>
          </w:p>
        </w:tc>
      </w:tr>
      <w:bookmarkEnd w:id="0"/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5A76" w14:textId="77777777" w:rsidR="00ED7A2D" w:rsidRDefault="00ED7A2D">
      <w:r>
        <w:separator/>
      </w:r>
    </w:p>
  </w:endnote>
  <w:endnote w:type="continuationSeparator" w:id="0">
    <w:p w14:paraId="6C9786FD" w14:textId="77777777" w:rsidR="00ED7A2D" w:rsidRDefault="00E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3D2B" w14:textId="77777777" w:rsidR="00ED7A2D" w:rsidRDefault="00ED7A2D">
      <w:r>
        <w:separator/>
      </w:r>
    </w:p>
  </w:footnote>
  <w:footnote w:type="continuationSeparator" w:id="0">
    <w:p w14:paraId="7248338A" w14:textId="77777777" w:rsidR="00ED7A2D" w:rsidRDefault="00E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618337491">
    <w:abstractNumId w:val="0"/>
  </w:num>
  <w:num w:numId="2" w16cid:durableId="922378577">
    <w:abstractNumId w:val="1"/>
  </w:num>
  <w:num w:numId="3" w16cid:durableId="877818528">
    <w:abstractNumId w:val="7"/>
  </w:num>
  <w:num w:numId="4" w16cid:durableId="461651083">
    <w:abstractNumId w:val="3"/>
  </w:num>
  <w:num w:numId="5" w16cid:durableId="1648168315">
    <w:abstractNumId w:val="6"/>
  </w:num>
  <w:num w:numId="6" w16cid:durableId="676272834">
    <w:abstractNumId w:val="5"/>
  </w:num>
  <w:num w:numId="7" w16cid:durableId="1826512226">
    <w:abstractNumId w:val="2"/>
  </w:num>
  <w:num w:numId="8" w16cid:durableId="1299646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42B0"/>
    <w:rsid w:val="00027AED"/>
    <w:rsid w:val="000317CC"/>
    <w:rsid w:val="0005126B"/>
    <w:rsid w:val="00054C48"/>
    <w:rsid w:val="00066BE3"/>
    <w:rsid w:val="00077DF0"/>
    <w:rsid w:val="00086E9D"/>
    <w:rsid w:val="00094C91"/>
    <w:rsid w:val="000B613D"/>
    <w:rsid w:val="000C4BB2"/>
    <w:rsid w:val="000C7022"/>
    <w:rsid w:val="000F0969"/>
    <w:rsid w:val="001025F2"/>
    <w:rsid w:val="001038B8"/>
    <w:rsid w:val="0010418B"/>
    <w:rsid w:val="00121C34"/>
    <w:rsid w:val="00122AF0"/>
    <w:rsid w:val="00133131"/>
    <w:rsid w:val="00143DE6"/>
    <w:rsid w:val="001535C2"/>
    <w:rsid w:val="00161C2E"/>
    <w:rsid w:val="00165466"/>
    <w:rsid w:val="001669BD"/>
    <w:rsid w:val="00172558"/>
    <w:rsid w:val="00172BE3"/>
    <w:rsid w:val="001B55DB"/>
    <w:rsid w:val="001C15E8"/>
    <w:rsid w:val="001D3975"/>
    <w:rsid w:val="001F08F7"/>
    <w:rsid w:val="00207C91"/>
    <w:rsid w:val="00226B88"/>
    <w:rsid w:val="00230AA8"/>
    <w:rsid w:val="00241611"/>
    <w:rsid w:val="00273210"/>
    <w:rsid w:val="0027443C"/>
    <w:rsid w:val="00275FE7"/>
    <w:rsid w:val="00293124"/>
    <w:rsid w:val="002B04D2"/>
    <w:rsid w:val="002D3E72"/>
    <w:rsid w:val="002D63F0"/>
    <w:rsid w:val="002E2C6F"/>
    <w:rsid w:val="002F0372"/>
    <w:rsid w:val="00302488"/>
    <w:rsid w:val="0030438B"/>
    <w:rsid w:val="0031268D"/>
    <w:rsid w:val="003179DA"/>
    <w:rsid w:val="003314D8"/>
    <w:rsid w:val="00331586"/>
    <w:rsid w:val="00340F71"/>
    <w:rsid w:val="003474D6"/>
    <w:rsid w:val="00382C92"/>
    <w:rsid w:val="00384887"/>
    <w:rsid w:val="003A4E71"/>
    <w:rsid w:val="003B5D14"/>
    <w:rsid w:val="003C1B2E"/>
    <w:rsid w:val="003C2B52"/>
    <w:rsid w:val="003D2F0E"/>
    <w:rsid w:val="003F0480"/>
    <w:rsid w:val="004039EF"/>
    <w:rsid w:val="004269C5"/>
    <w:rsid w:val="00431512"/>
    <w:rsid w:val="0043606A"/>
    <w:rsid w:val="004518FD"/>
    <w:rsid w:val="00470B1E"/>
    <w:rsid w:val="00471FE6"/>
    <w:rsid w:val="00480CF0"/>
    <w:rsid w:val="00484571"/>
    <w:rsid w:val="0049569F"/>
    <w:rsid w:val="004A138E"/>
    <w:rsid w:val="004B6977"/>
    <w:rsid w:val="004C7C57"/>
    <w:rsid w:val="004D1B7F"/>
    <w:rsid w:val="004D2EF9"/>
    <w:rsid w:val="004D6C40"/>
    <w:rsid w:val="004E6BCF"/>
    <w:rsid w:val="004E7012"/>
    <w:rsid w:val="004E7D51"/>
    <w:rsid w:val="004F0951"/>
    <w:rsid w:val="00501FF3"/>
    <w:rsid w:val="0050554B"/>
    <w:rsid w:val="00505AE7"/>
    <w:rsid w:val="00511277"/>
    <w:rsid w:val="00520224"/>
    <w:rsid w:val="00562433"/>
    <w:rsid w:val="0057795E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36D7"/>
    <w:rsid w:val="006B56F6"/>
    <w:rsid w:val="006C5CDA"/>
    <w:rsid w:val="006C6DAE"/>
    <w:rsid w:val="006D6951"/>
    <w:rsid w:val="006E6662"/>
    <w:rsid w:val="006F601C"/>
    <w:rsid w:val="00703D40"/>
    <w:rsid w:val="00705150"/>
    <w:rsid w:val="00710AE3"/>
    <w:rsid w:val="00734594"/>
    <w:rsid w:val="00767D6E"/>
    <w:rsid w:val="0077345B"/>
    <w:rsid w:val="00777653"/>
    <w:rsid w:val="00784FAC"/>
    <w:rsid w:val="007C361F"/>
    <w:rsid w:val="007E462B"/>
    <w:rsid w:val="007F5CA1"/>
    <w:rsid w:val="00805317"/>
    <w:rsid w:val="008218A0"/>
    <w:rsid w:val="00857870"/>
    <w:rsid w:val="0087291F"/>
    <w:rsid w:val="0088282C"/>
    <w:rsid w:val="00884457"/>
    <w:rsid w:val="0088689B"/>
    <w:rsid w:val="008A1FD1"/>
    <w:rsid w:val="008A62CF"/>
    <w:rsid w:val="008B1C00"/>
    <w:rsid w:val="008B4822"/>
    <w:rsid w:val="008C1C60"/>
    <w:rsid w:val="008C3DBB"/>
    <w:rsid w:val="008C6DD8"/>
    <w:rsid w:val="008C705A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361B2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3CA2"/>
    <w:rsid w:val="00A24363"/>
    <w:rsid w:val="00A65CFB"/>
    <w:rsid w:val="00A7767D"/>
    <w:rsid w:val="00A95F7F"/>
    <w:rsid w:val="00AA0615"/>
    <w:rsid w:val="00AA3003"/>
    <w:rsid w:val="00AB0BDF"/>
    <w:rsid w:val="00AB0F79"/>
    <w:rsid w:val="00AB6EB2"/>
    <w:rsid w:val="00AC09E6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00A70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87575"/>
    <w:rsid w:val="00CB1A67"/>
    <w:rsid w:val="00CB33A6"/>
    <w:rsid w:val="00CF04C0"/>
    <w:rsid w:val="00CF4819"/>
    <w:rsid w:val="00CF7B22"/>
    <w:rsid w:val="00D05DCD"/>
    <w:rsid w:val="00D144A8"/>
    <w:rsid w:val="00D23EF5"/>
    <w:rsid w:val="00D471E0"/>
    <w:rsid w:val="00D828A5"/>
    <w:rsid w:val="00D93DDC"/>
    <w:rsid w:val="00D95B01"/>
    <w:rsid w:val="00D966F3"/>
    <w:rsid w:val="00DA482F"/>
    <w:rsid w:val="00DD0CBA"/>
    <w:rsid w:val="00DD67B8"/>
    <w:rsid w:val="00DD7BE9"/>
    <w:rsid w:val="00DE35AF"/>
    <w:rsid w:val="00DF399C"/>
    <w:rsid w:val="00DF5FEC"/>
    <w:rsid w:val="00E11A35"/>
    <w:rsid w:val="00E20BDB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D7A2D"/>
    <w:rsid w:val="00EE1870"/>
    <w:rsid w:val="00EE7712"/>
    <w:rsid w:val="00EF342A"/>
    <w:rsid w:val="00EF5DE0"/>
    <w:rsid w:val="00F01245"/>
    <w:rsid w:val="00F01C68"/>
    <w:rsid w:val="00F03C6C"/>
    <w:rsid w:val="00F16023"/>
    <w:rsid w:val="00F30832"/>
    <w:rsid w:val="00F36A2C"/>
    <w:rsid w:val="00F4129A"/>
    <w:rsid w:val="00F50E53"/>
    <w:rsid w:val="00F5704B"/>
    <w:rsid w:val="00F874F2"/>
    <w:rsid w:val="00FA018C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979E-ECD3-4011-960E-9488741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5</cp:revision>
  <cp:lastPrinted>2023-09-03T14:25:00Z</cp:lastPrinted>
  <dcterms:created xsi:type="dcterms:W3CDTF">2023-08-31T07:59:00Z</dcterms:created>
  <dcterms:modified xsi:type="dcterms:W3CDTF">2023-09-03T14:35:00Z</dcterms:modified>
</cp:coreProperties>
</file>