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42E5856B" w:rsidR="00293124" w:rsidRPr="00F03C6C" w:rsidRDefault="00703600" w:rsidP="001535C2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 </w:t>
      </w:r>
      <w:r w:rsidR="00AB0BDF" w:rsidRPr="00F03C6C">
        <w:rPr>
          <w:rFonts w:asciiTheme="minorHAnsi" w:hAnsiTheme="minorHAnsi" w:cstheme="minorHAnsi"/>
          <w:b/>
          <w:sz w:val="32"/>
        </w:rPr>
        <w:t>LINDALE &amp; NEWTON-IN-CARTMEL</w:t>
      </w:r>
      <w:r w:rsidR="00086E9D" w:rsidRPr="00F03C6C">
        <w:rPr>
          <w:rFonts w:asciiTheme="minorHAnsi" w:hAnsiTheme="minorHAnsi" w:cstheme="minorHAnsi"/>
          <w:b/>
          <w:sz w:val="32"/>
        </w:rPr>
        <w:t xml:space="preserve"> PARISH COUNCIL</w:t>
      </w:r>
    </w:p>
    <w:p w14:paraId="2CC4B4FA" w14:textId="26BCBD6A" w:rsidR="00E66536" w:rsidRPr="00F03C6C" w:rsidRDefault="00E66536" w:rsidP="001535C2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F03C6C">
        <w:rPr>
          <w:rFonts w:asciiTheme="minorHAnsi" w:hAnsiTheme="minorHAnsi" w:cstheme="minorHAnsi"/>
          <w:b/>
          <w:sz w:val="36"/>
          <w:szCs w:val="24"/>
        </w:rPr>
        <w:t>Notice of Meeting of Parish Council</w:t>
      </w:r>
    </w:p>
    <w:p w14:paraId="511F7173" w14:textId="77777777" w:rsidR="005A0FD7" w:rsidRPr="008E4C2A" w:rsidRDefault="005A0FD7" w:rsidP="005A0FD7">
      <w:pPr>
        <w:rPr>
          <w:rFonts w:ascii="Calibri Light" w:hAnsi="Calibri Light" w:cs="Calibri Light"/>
          <w:b/>
          <w:szCs w:val="24"/>
        </w:rPr>
      </w:pPr>
    </w:p>
    <w:p w14:paraId="3E50344D" w14:textId="420255CC" w:rsidR="005A0FD7" w:rsidRPr="00F136D6" w:rsidRDefault="00841A65" w:rsidP="005A0FD7">
      <w:pPr>
        <w:rPr>
          <w:rFonts w:asciiTheme="minorHAnsi" w:hAnsiTheme="minorHAnsi" w:cstheme="minorHAnsi"/>
          <w:b/>
          <w:sz w:val="32"/>
          <w:szCs w:val="28"/>
        </w:rPr>
      </w:pPr>
      <w:r w:rsidRPr="00F136D6">
        <w:rPr>
          <w:rFonts w:asciiTheme="minorHAnsi" w:hAnsiTheme="minorHAnsi" w:cstheme="minorHAnsi"/>
          <w:b/>
          <w:sz w:val="32"/>
          <w:szCs w:val="28"/>
        </w:rPr>
        <w:t>Lindale V</w:t>
      </w:r>
      <w:r w:rsidR="001B55DB" w:rsidRPr="00F136D6">
        <w:rPr>
          <w:rFonts w:asciiTheme="minorHAnsi" w:hAnsiTheme="minorHAnsi" w:cstheme="minorHAnsi"/>
          <w:b/>
          <w:sz w:val="32"/>
          <w:szCs w:val="28"/>
        </w:rPr>
        <w:t>illage Hall</w:t>
      </w:r>
      <w:r w:rsidR="005A0FD7" w:rsidRPr="00F136D6">
        <w:rPr>
          <w:rFonts w:asciiTheme="minorHAnsi" w:hAnsiTheme="minorHAnsi" w:cstheme="minorHAnsi"/>
          <w:b/>
          <w:sz w:val="32"/>
          <w:szCs w:val="28"/>
        </w:rPr>
        <w:t xml:space="preserve"> at 7.</w:t>
      </w:r>
      <w:r w:rsidR="00E5174B" w:rsidRPr="00F136D6">
        <w:rPr>
          <w:rFonts w:asciiTheme="minorHAnsi" w:hAnsiTheme="minorHAnsi" w:cstheme="minorHAnsi"/>
          <w:b/>
          <w:sz w:val="32"/>
          <w:szCs w:val="28"/>
        </w:rPr>
        <w:t>0</w:t>
      </w:r>
      <w:r w:rsidR="005A0FD7" w:rsidRPr="00F136D6">
        <w:rPr>
          <w:rFonts w:asciiTheme="minorHAnsi" w:hAnsiTheme="minorHAnsi" w:cstheme="minorHAnsi"/>
          <w:b/>
          <w:sz w:val="32"/>
          <w:szCs w:val="28"/>
        </w:rPr>
        <w:t xml:space="preserve">0 pm on </w:t>
      </w:r>
      <w:r w:rsidRPr="00F136D6">
        <w:rPr>
          <w:rFonts w:asciiTheme="minorHAnsi" w:hAnsiTheme="minorHAnsi" w:cstheme="minorHAnsi"/>
          <w:b/>
          <w:sz w:val="32"/>
          <w:szCs w:val="28"/>
        </w:rPr>
        <w:t>Wednesday 15</w:t>
      </w:r>
      <w:r w:rsidRPr="00F136D6">
        <w:rPr>
          <w:rFonts w:asciiTheme="minorHAnsi" w:hAnsiTheme="minorHAnsi" w:cstheme="minorHAnsi"/>
          <w:b/>
          <w:sz w:val="32"/>
          <w:szCs w:val="28"/>
          <w:vertAlign w:val="superscript"/>
        </w:rPr>
        <w:t>th</w:t>
      </w:r>
      <w:r w:rsidRPr="00F136D6">
        <w:rPr>
          <w:rFonts w:asciiTheme="minorHAnsi" w:hAnsiTheme="minorHAnsi" w:cstheme="minorHAnsi"/>
          <w:b/>
          <w:sz w:val="32"/>
          <w:szCs w:val="28"/>
        </w:rPr>
        <w:t xml:space="preserve"> November</w:t>
      </w:r>
      <w:r w:rsidR="008B4822" w:rsidRPr="00F136D6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165466" w:rsidRPr="00F136D6">
        <w:rPr>
          <w:rFonts w:asciiTheme="minorHAnsi" w:hAnsiTheme="minorHAnsi" w:cstheme="minorHAnsi"/>
          <w:b/>
          <w:sz w:val="32"/>
          <w:szCs w:val="28"/>
        </w:rPr>
        <w:t>2023</w:t>
      </w:r>
    </w:p>
    <w:p w14:paraId="6BCFA3AA" w14:textId="03B6BD67" w:rsidR="00331586" w:rsidRPr="00331586" w:rsidRDefault="00331586" w:rsidP="005A0FD7">
      <w:pPr>
        <w:rPr>
          <w:rFonts w:ascii="Calibri Light" w:hAnsi="Calibri Light" w:cs="Calibri Light"/>
          <w:b/>
          <w:color w:val="FF0000"/>
          <w:sz w:val="28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9D3990" w:rsidRPr="00F03C6C" w14:paraId="317ED8D3" w14:textId="77777777" w:rsidTr="0065616A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CB3" w14:textId="77777777" w:rsidR="009D3990" w:rsidRPr="00F03C6C" w:rsidRDefault="009D3990" w:rsidP="0065616A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bookmarkStart w:id="0" w:name="_Hlk132609996"/>
            <w:r w:rsidRPr="00F03C6C">
              <w:rPr>
                <w:rFonts w:ascii="Calibri Light" w:hAnsi="Calibri Light" w:cs="Calibri Light"/>
                <w:b/>
                <w:szCs w:val="24"/>
              </w:rPr>
              <w:t>AGENDA</w:t>
            </w:r>
          </w:p>
          <w:p w14:paraId="6C792947" w14:textId="7D1A0EF7" w:rsidR="009D3990" w:rsidRPr="00F03C6C" w:rsidRDefault="009D3990" w:rsidP="0065616A">
            <w:pP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1)</w:t>
            </w:r>
            <w:r w:rsidR="006D6951"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</w:t>
            </w: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Apologies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>:  To receive apologies for absence.</w:t>
            </w:r>
          </w:p>
          <w:p w14:paraId="7F318937" w14:textId="54380D3D" w:rsidR="009D3990" w:rsidRPr="00F03C6C" w:rsidRDefault="009D3990" w:rsidP="0065616A">
            <w:pP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2) Minutes: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  To authorise the Chairman to sign the minutes of the Monthly Parish Council meetings held on</w:t>
            </w:r>
            <w:r w:rsidR="006A6ECA" w:rsidRPr="00F03C6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841A65">
              <w:rPr>
                <w:rFonts w:ascii="Calibri Light" w:hAnsi="Calibri Light" w:cs="Calibri Light"/>
                <w:b/>
                <w:szCs w:val="24"/>
              </w:rPr>
              <w:t>17</w:t>
            </w:r>
            <w:r w:rsidR="00841A65" w:rsidRPr="00841A65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841A65">
              <w:rPr>
                <w:rFonts w:ascii="Calibri Light" w:hAnsi="Calibri Light" w:cs="Calibri Light"/>
                <w:b/>
                <w:szCs w:val="24"/>
              </w:rPr>
              <w:t xml:space="preserve"> October</w:t>
            </w:r>
            <w:r w:rsidR="00843F4F">
              <w:rPr>
                <w:rFonts w:ascii="Calibri Light" w:hAnsi="Calibri Light" w:cs="Calibri Light"/>
                <w:b/>
                <w:szCs w:val="24"/>
              </w:rPr>
              <w:t xml:space="preserve"> 2023 </w:t>
            </w:r>
            <w:r w:rsidR="003A4E71" w:rsidRPr="00F03C6C">
              <w:rPr>
                <w:rFonts w:ascii="Calibri Light" w:hAnsi="Calibri Light" w:cs="Calibri Light"/>
                <w:b/>
                <w:szCs w:val="24"/>
              </w:rPr>
              <w:t xml:space="preserve">in </w:t>
            </w:r>
            <w:r w:rsidR="00841A65">
              <w:rPr>
                <w:rFonts w:ascii="Calibri Light" w:hAnsi="Calibri Light" w:cs="Calibri Light"/>
                <w:b/>
                <w:szCs w:val="24"/>
              </w:rPr>
              <w:t>Newton</w:t>
            </w:r>
            <w:r w:rsidR="00165466" w:rsidRPr="00F03C6C">
              <w:rPr>
                <w:rFonts w:ascii="Calibri Light" w:hAnsi="Calibri Light" w:cs="Calibri Light"/>
                <w:b/>
                <w:szCs w:val="24"/>
              </w:rPr>
              <w:t xml:space="preserve"> Vil</w:t>
            </w:r>
            <w:r w:rsidR="003A4E71" w:rsidRPr="00F03C6C">
              <w:rPr>
                <w:rFonts w:ascii="Calibri Light" w:hAnsi="Calibri Light" w:cs="Calibri Light"/>
                <w:b/>
                <w:szCs w:val="24"/>
              </w:rPr>
              <w:t xml:space="preserve">lage Hall </w:t>
            </w:r>
          </w:p>
          <w:p w14:paraId="2A6A1012" w14:textId="1819741D" w:rsidR="009D3990" w:rsidRPr="006452AD" w:rsidRDefault="009D3990" w:rsidP="0065616A">
            <w:pPr>
              <w:rPr>
                <w:rFonts w:ascii="Calibri Light" w:hAnsi="Calibri Light" w:cs="Calibri Light"/>
                <w:b/>
                <w:i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3) Chair’s Announcements: </w:t>
            </w:r>
          </w:p>
          <w:p w14:paraId="41F75D94" w14:textId="0A1C3F9D" w:rsidR="009D3990" w:rsidRPr="00F03C6C" w:rsidRDefault="009645A2" w:rsidP="0065616A">
            <w:pPr>
              <w:rPr>
                <w:rFonts w:ascii="Calibri Light" w:hAnsi="Calibri Light" w:cs="Calibri Light"/>
                <w:b/>
                <w:szCs w:val="24"/>
              </w:rPr>
            </w:pPr>
            <w:proofErr w:type="spellStart"/>
            <w:r w:rsidRPr="00F03C6C">
              <w:rPr>
                <w:rFonts w:ascii="Calibri Light" w:hAnsi="Calibri Light" w:cs="Calibri Light"/>
                <w:b/>
                <w:szCs w:val="24"/>
              </w:rPr>
              <w:t>i</w:t>
            </w:r>
            <w:proofErr w:type="spellEnd"/>
            <w:r w:rsidR="009D3990" w:rsidRPr="00F03C6C">
              <w:rPr>
                <w:rFonts w:ascii="Calibri Light" w:hAnsi="Calibri Light" w:cs="Calibri Light"/>
                <w:b/>
                <w:szCs w:val="24"/>
              </w:rPr>
              <w:t xml:space="preserve">) </w:t>
            </w:r>
            <w:r w:rsidR="006D6951" w:rsidRPr="00F03C6C">
              <w:rPr>
                <w:rFonts w:ascii="Calibri Light" w:hAnsi="Calibri Light" w:cs="Calibri Light"/>
                <w:b/>
                <w:szCs w:val="24"/>
              </w:rPr>
              <w:t>Declarations of Interest from Councillors.</w:t>
            </w:r>
          </w:p>
          <w:p w14:paraId="24EC0CE0" w14:textId="77777777" w:rsidR="006D6951" w:rsidRPr="00F03C6C" w:rsidRDefault="006D6951" w:rsidP="006D6951">
            <w:pP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Cs/>
                <w:szCs w:val="24"/>
              </w:rPr>
              <w:t>To receive declarations by elected and co-opted members of interests in respect of items on this agenda.</w:t>
            </w:r>
          </w:p>
          <w:p w14:paraId="76055048" w14:textId="10764F29" w:rsidR="009D3990" w:rsidRPr="00F03C6C" w:rsidRDefault="009D3990" w:rsidP="0065616A">
            <w:pP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4) Public participation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>/questions or concerns relating to items on the agenda.</w:t>
            </w:r>
          </w:p>
          <w:p w14:paraId="4CA07B29" w14:textId="77777777" w:rsidR="0079630A" w:rsidRDefault="009D3990" w:rsidP="0065616A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5) </w:t>
            </w: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Clerks Report</w:t>
            </w:r>
          </w:p>
          <w:p w14:paraId="007886A6" w14:textId="44DC37B8" w:rsidR="0079630A" w:rsidRPr="0079630A" w:rsidRDefault="0079630A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4"/>
                <w:u w:val="single"/>
              </w:rPr>
              <w:t>i</w:t>
            </w:r>
            <w:proofErr w:type="spellEnd"/>
            <w:r>
              <w:rPr>
                <w:rFonts w:ascii="Calibri Light" w:hAnsi="Calibri Light" w:cs="Calibri Light"/>
                <w:b/>
                <w:szCs w:val="24"/>
                <w:u w:val="single"/>
              </w:rPr>
              <w:t>)</w:t>
            </w:r>
            <w:r w:rsidRPr="0079630A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</w:t>
            </w:r>
            <w:r w:rsidRPr="0079630A">
              <w:rPr>
                <w:rFonts w:asciiTheme="minorHAnsi" w:hAnsiTheme="minorHAnsi" w:cstheme="minorHAnsi"/>
                <w:szCs w:val="24"/>
              </w:rPr>
              <w:t>New Code of Conduct to be adopted, replaces previous 3 authorities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401F36CB" w14:textId="77777777" w:rsidR="009D3990" w:rsidRPr="00F03C6C" w:rsidRDefault="009D3990" w:rsidP="0065616A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a) Request for dispensations</w:t>
            </w:r>
          </w:p>
          <w:p w14:paraId="0885E550" w14:textId="6BCED13A" w:rsidR="009D3990" w:rsidRPr="00F03C6C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color w:val="000000"/>
                <w:szCs w:val="24"/>
              </w:rPr>
              <w:t xml:space="preserve">b) 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>Correspondence received since</w:t>
            </w:r>
            <w:r w:rsidR="003A4E71" w:rsidRPr="00F03C6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841A65">
              <w:rPr>
                <w:rFonts w:ascii="Calibri Light" w:hAnsi="Calibri Light" w:cs="Calibri Light"/>
                <w:b/>
                <w:szCs w:val="24"/>
              </w:rPr>
              <w:t>9</w:t>
            </w:r>
            <w:r w:rsidR="00841A65" w:rsidRPr="00841A65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841A65">
              <w:rPr>
                <w:rFonts w:ascii="Calibri Light" w:hAnsi="Calibri Light" w:cs="Calibri Light"/>
                <w:b/>
                <w:szCs w:val="24"/>
              </w:rPr>
              <w:t xml:space="preserve"> November</w:t>
            </w:r>
            <w:r w:rsidR="00843F4F">
              <w:rPr>
                <w:rFonts w:ascii="Calibri Light" w:hAnsi="Calibri Light" w:cs="Calibri Light"/>
                <w:b/>
                <w:szCs w:val="24"/>
              </w:rPr>
              <w:t xml:space="preserve"> 2023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  This will be reported at meeting</w:t>
            </w:r>
          </w:p>
          <w:p w14:paraId="13BAE031" w14:textId="77777777" w:rsidR="009D3990" w:rsidRPr="00F03C6C" w:rsidRDefault="009D3990" w:rsidP="0065616A">
            <w:pPr>
              <w:rPr>
                <w:rFonts w:ascii="Calibri Light" w:hAnsi="Calibri Light" w:cs="Calibri Light"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c) Matters arising from last meeting:</w:t>
            </w:r>
            <w:r w:rsidRPr="00F03C6C">
              <w:rPr>
                <w:rFonts w:ascii="Calibri Light" w:hAnsi="Calibri Light" w:cs="Calibri Light"/>
                <w:szCs w:val="24"/>
              </w:rPr>
              <w:t xml:space="preserve"> - None</w:t>
            </w:r>
          </w:p>
          <w:p w14:paraId="03377F23" w14:textId="77777777" w:rsidR="009D3990" w:rsidRPr="00F03C6C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d) To note Parish Council Representatives Reports: - </w:t>
            </w:r>
            <w:r w:rsidRPr="00F03C6C">
              <w:rPr>
                <w:rFonts w:ascii="Calibri Light" w:hAnsi="Calibri Light" w:cs="Calibri Light"/>
                <w:bCs/>
                <w:szCs w:val="24"/>
              </w:rPr>
              <w:t>None</w:t>
            </w:r>
          </w:p>
          <w:p w14:paraId="03151233" w14:textId="52255426" w:rsidR="009D3990" w:rsidRPr="00F03C6C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e) </w:t>
            </w:r>
            <w:r w:rsidR="006D6951" w:rsidRPr="00F03C6C">
              <w:rPr>
                <w:rFonts w:ascii="Calibri Light" w:hAnsi="Calibri Light" w:cs="Calibri Light"/>
                <w:b/>
                <w:szCs w:val="24"/>
              </w:rPr>
              <w:t xml:space="preserve">Consultations: - </w:t>
            </w:r>
            <w:r w:rsidR="006D6951" w:rsidRPr="00F03C6C">
              <w:rPr>
                <w:rFonts w:ascii="Calibri Light" w:hAnsi="Calibri Light" w:cs="Calibri Light"/>
                <w:bCs/>
                <w:szCs w:val="24"/>
              </w:rPr>
              <w:t>None</w:t>
            </w:r>
          </w:p>
          <w:p w14:paraId="132D80E5" w14:textId="56F5F12B" w:rsidR="00CB33A6" w:rsidRPr="00F03C6C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f) Grange Now </w:t>
            </w:r>
            <w:r w:rsidR="00CB33A6" w:rsidRPr="00F03C6C">
              <w:rPr>
                <w:rFonts w:ascii="Calibri Light" w:hAnsi="Calibri Light" w:cs="Calibri Light"/>
                <w:b/>
                <w:szCs w:val="24"/>
              </w:rPr>
              <w:t>article</w:t>
            </w:r>
            <w:r w:rsidR="006D6951" w:rsidRPr="00F03C6C">
              <w:rPr>
                <w:rFonts w:ascii="Calibri Light" w:hAnsi="Calibri Light" w:cs="Calibri Light"/>
                <w:b/>
                <w:szCs w:val="24"/>
              </w:rPr>
              <w:t xml:space="preserve">. </w:t>
            </w:r>
            <w:r w:rsidR="006D6951" w:rsidRPr="00F03C6C">
              <w:rPr>
                <w:rFonts w:ascii="Calibri Light" w:hAnsi="Calibri Light" w:cs="Calibri Light"/>
                <w:bCs/>
                <w:szCs w:val="24"/>
              </w:rPr>
              <w:t>Members Suggestions.</w:t>
            </w:r>
          </w:p>
          <w:p w14:paraId="5B95E8B8" w14:textId="7C583833" w:rsidR="009D3990" w:rsidRPr="00F03C6C" w:rsidRDefault="00CB33A6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g) </w:t>
            </w:r>
            <w:r w:rsidR="009D3990" w:rsidRPr="00F03C6C">
              <w:rPr>
                <w:rFonts w:ascii="Calibri Light" w:hAnsi="Calibri Light" w:cs="Calibri Light"/>
                <w:b/>
                <w:szCs w:val="24"/>
              </w:rPr>
              <w:t>Planning applications Approved and Refused and other ongoing planning issues</w:t>
            </w:r>
          </w:p>
          <w:p w14:paraId="69D54672" w14:textId="198B2273" w:rsidR="00843F4F" w:rsidRDefault="009D3990" w:rsidP="00066BE3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u w:val="single"/>
              </w:rPr>
            </w:pPr>
            <w:r w:rsidRPr="00F03C6C">
              <w:rPr>
                <w:rFonts w:ascii="Calibri Light" w:hAnsi="Calibri Light" w:cs="Calibri Light"/>
                <w:b/>
              </w:rPr>
              <w:t xml:space="preserve">6) </w:t>
            </w:r>
            <w:r w:rsidRPr="00F03C6C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F03C6C">
              <w:rPr>
                <w:rFonts w:ascii="Calibri Light" w:hAnsi="Calibri Light" w:cs="Calibri Light"/>
                <w:b/>
                <w:u w:val="single"/>
              </w:rPr>
              <w:t xml:space="preserve">Consider the finance report as at </w:t>
            </w:r>
            <w:r w:rsidR="00841A65">
              <w:rPr>
                <w:rFonts w:ascii="Calibri Light" w:hAnsi="Calibri Light" w:cs="Calibri Light"/>
                <w:b/>
                <w:u w:val="single"/>
              </w:rPr>
              <w:t>9</w:t>
            </w:r>
            <w:r w:rsidR="00841A65" w:rsidRPr="00841A65">
              <w:rPr>
                <w:rFonts w:ascii="Calibri Light" w:hAnsi="Calibri Light" w:cs="Calibri Light"/>
                <w:b/>
                <w:u w:val="single"/>
                <w:vertAlign w:val="superscript"/>
              </w:rPr>
              <w:t>th</w:t>
            </w:r>
            <w:r w:rsidR="00841A65">
              <w:rPr>
                <w:rFonts w:ascii="Calibri Light" w:hAnsi="Calibri Light" w:cs="Calibri Light"/>
                <w:b/>
                <w:u w:val="single"/>
              </w:rPr>
              <w:t xml:space="preserve"> November </w:t>
            </w:r>
            <w:r w:rsidR="00843F4F">
              <w:rPr>
                <w:rFonts w:ascii="Calibri Light" w:hAnsi="Calibri Light" w:cs="Calibri Light"/>
                <w:b/>
                <w:u w:val="single"/>
              </w:rPr>
              <w:t>2023</w:t>
            </w:r>
          </w:p>
          <w:p w14:paraId="5592FA87" w14:textId="77777777" w:rsidR="009A75CD" w:rsidRDefault="009D3990" w:rsidP="009A75CD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a</w:t>
            </w:r>
            <w:r w:rsidRPr="00F03C6C">
              <w:rPr>
                <w:rFonts w:ascii="Calibri Light" w:hAnsi="Calibri Light" w:cs="Calibri Light"/>
                <w:bCs/>
                <w:szCs w:val="24"/>
              </w:rPr>
              <w:t xml:space="preserve">) 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Cheques for ratification. See attached Finance report. </w:t>
            </w:r>
          </w:p>
          <w:p w14:paraId="208C3304" w14:textId="7F5AFD7E" w:rsidR="009D3990" w:rsidRPr="009A75CD" w:rsidRDefault="00AB0F79" w:rsidP="00066BE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9A75CD"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9D3990" w:rsidRPr="009A75CD">
              <w:rPr>
                <w:rFonts w:asciiTheme="minorHAnsi" w:hAnsiTheme="minorHAnsi" w:cstheme="minorHAnsi"/>
                <w:b/>
                <w:szCs w:val="24"/>
                <w:u w:val="single"/>
              </w:rPr>
              <w:t>) Planning Report</w:t>
            </w:r>
          </w:p>
          <w:p w14:paraId="15C5F0F9" w14:textId="573F4737" w:rsidR="00F5704B" w:rsidRPr="00F03C6C" w:rsidRDefault="009D3990" w:rsidP="00E6053E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a)  Report and ratification of planning applications dealt with under Clerk’s delegated powers since last meeting </w:t>
            </w:r>
            <w:r w:rsidR="00E6053E" w:rsidRPr="00F03C6C">
              <w:rPr>
                <w:rFonts w:ascii="Calibri Light" w:hAnsi="Calibri Light" w:cs="Calibri Light"/>
                <w:b/>
                <w:szCs w:val="24"/>
              </w:rPr>
              <w:t>-</w:t>
            </w:r>
            <w:r w:rsidR="00E6053E" w:rsidRPr="00F03C6C">
              <w:rPr>
                <w:rFonts w:ascii="Calibri Light" w:hAnsi="Calibri Light" w:cs="Calibri Light"/>
                <w:szCs w:val="24"/>
              </w:rPr>
              <w:t>None</w:t>
            </w:r>
          </w:p>
          <w:p w14:paraId="525A03C9" w14:textId="25726EF6" w:rsidR="00EE1870" w:rsidRDefault="009D3990" w:rsidP="00EE1870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b) New planning applications received to be considered by Parish Council:</w:t>
            </w:r>
            <w:r w:rsidR="00635B94">
              <w:rPr>
                <w:rFonts w:ascii="Calibri Light" w:hAnsi="Calibri Light" w:cs="Calibri Light"/>
                <w:b/>
                <w:szCs w:val="24"/>
              </w:rPr>
              <w:t xml:space="preserve"> None</w:t>
            </w:r>
          </w:p>
          <w:p w14:paraId="321797DA" w14:textId="7B82B6A4" w:rsidR="00635B94" w:rsidRPr="001820CF" w:rsidRDefault="00635B94" w:rsidP="00EE1870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For information</w:t>
            </w:r>
            <w:r w:rsidR="001820CF">
              <w:rPr>
                <w:rFonts w:ascii="Calibri Light" w:hAnsi="Calibri Light" w:cs="Calibri Light"/>
                <w:b/>
                <w:szCs w:val="24"/>
              </w:rPr>
              <w:t xml:space="preserve">  -Resubmission  </w:t>
            </w:r>
            <w:r w:rsidR="001820CF" w:rsidRPr="001820CF">
              <w:rPr>
                <w:rFonts w:ascii="Calibri Light" w:hAnsi="Calibri Light" w:cs="Calibri Light"/>
                <w:b/>
                <w:szCs w:val="24"/>
              </w:rPr>
              <w:t>7/2023/5659</w:t>
            </w:r>
            <w:r w:rsidR="001820CF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1820CF" w:rsidRPr="0032389A">
              <w:rPr>
                <w:rFonts w:ascii="Calibri Light" w:hAnsi="Calibri Light" w:cs="Calibri Light"/>
                <w:b/>
                <w:szCs w:val="24"/>
              </w:rPr>
              <w:t>7 Bell Hill Park, Lindale</w:t>
            </w:r>
            <w:r w:rsidR="001820CF" w:rsidRPr="001820CF">
              <w:rPr>
                <w:rFonts w:ascii="Calibri Light" w:hAnsi="Calibri Light" w:cs="Calibri Light"/>
                <w:szCs w:val="24"/>
              </w:rPr>
              <w:t xml:space="preserve"> </w:t>
            </w:r>
            <w:r w:rsidR="0032389A">
              <w:rPr>
                <w:rFonts w:ascii="Calibri Light" w:hAnsi="Calibri Light" w:cs="Calibri Light"/>
                <w:szCs w:val="24"/>
              </w:rPr>
              <w:t xml:space="preserve"> -Proposed </w:t>
            </w:r>
            <w:r w:rsidR="001820CF" w:rsidRPr="001820CF">
              <w:rPr>
                <w:rFonts w:ascii="Calibri Light" w:hAnsi="Calibri Light" w:cs="Calibri Light"/>
                <w:szCs w:val="24"/>
              </w:rPr>
              <w:t xml:space="preserve">Demolition and re-building of existing side elevation garage with bedroom and </w:t>
            </w:r>
            <w:proofErr w:type="spellStart"/>
            <w:r w:rsidR="001820CF" w:rsidRPr="001820CF">
              <w:rPr>
                <w:rFonts w:ascii="Calibri Light" w:hAnsi="Calibri Light" w:cs="Calibri Light"/>
                <w:szCs w:val="24"/>
              </w:rPr>
              <w:t>en</w:t>
            </w:r>
            <w:proofErr w:type="spellEnd"/>
            <w:r w:rsidR="001820CF" w:rsidRPr="001820CF">
              <w:rPr>
                <w:rFonts w:ascii="Calibri Light" w:hAnsi="Calibri Light" w:cs="Calibri Light"/>
                <w:szCs w:val="24"/>
              </w:rPr>
              <w:t>-suite rooms above to form 2 storey R.H side extension. Extension of existing first floor area to create an additional bedroom and first floor bathroom all via a rear elevation dormer roof. Addition of a conservatory to the L.H side elevation</w:t>
            </w:r>
          </w:p>
          <w:p w14:paraId="553746DC" w14:textId="54A6DAEB" w:rsidR="009D3990" w:rsidRPr="00F03C6C" w:rsidRDefault="00635B94" w:rsidP="0065616A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1820CF">
              <w:rPr>
                <w:rFonts w:ascii="Calibri Light" w:hAnsi="Calibri Light" w:cs="Calibri Light"/>
                <w:szCs w:val="24"/>
              </w:rPr>
              <w:t xml:space="preserve"> </w:t>
            </w:r>
            <w:r w:rsidR="009D3990" w:rsidRPr="00F03C6C">
              <w:rPr>
                <w:rFonts w:ascii="Calibri Light" w:hAnsi="Calibri Light" w:cs="Calibri Light"/>
                <w:b/>
                <w:szCs w:val="24"/>
              </w:rPr>
              <w:t xml:space="preserve">Amended plans: - </w:t>
            </w:r>
            <w:r w:rsidR="009D3990" w:rsidRPr="00F03C6C">
              <w:rPr>
                <w:rFonts w:ascii="Calibri Light" w:hAnsi="Calibri Light" w:cs="Calibri Light"/>
                <w:szCs w:val="24"/>
              </w:rPr>
              <w:t>None</w:t>
            </w:r>
          </w:p>
          <w:p w14:paraId="51F9AC97" w14:textId="7CC8FB34" w:rsidR="008F0E8C" w:rsidRPr="00301504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Other Planning matters: </w:t>
            </w:r>
            <w:r w:rsidR="00301504">
              <w:rPr>
                <w:rFonts w:asciiTheme="majorHAnsi" w:hAnsiTheme="majorHAnsi" w:cstheme="majorHAnsi"/>
              </w:rPr>
              <w:t xml:space="preserve"> </w:t>
            </w:r>
            <w:r w:rsidR="00301504" w:rsidRPr="00301504">
              <w:rPr>
                <w:rFonts w:asciiTheme="minorHAnsi" w:hAnsiTheme="minorHAnsi" w:cstheme="minorHAnsi"/>
              </w:rPr>
              <w:t>Discussion of concerns regarding general enforcement and unauthorised development issues in parish.</w:t>
            </w:r>
            <w:r w:rsidR="00301504" w:rsidRPr="0030150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C7EFF05" w14:textId="77777777" w:rsidR="008F0E8C" w:rsidRPr="00F03C6C" w:rsidRDefault="009D3990" w:rsidP="008F0E8C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lang w:val="en"/>
              </w:rPr>
              <w:t>REF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USED- </w:t>
            </w:r>
            <w:r w:rsidRPr="00F03C6C">
              <w:rPr>
                <w:rFonts w:ascii="Calibri Light" w:hAnsi="Calibri Light" w:cs="Calibri Light"/>
                <w:szCs w:val="24"/>
              </w:rPr>
              <w:t>None</w:t>
            </w:r>
          </w:p>
          <w:p w14:paraId="6D4E4A56" w14:textId="77777777" w:rsidR="008F0E8C" w:rsidRPr="00F03C6C" w:rsidRDefault="009D3990" w:rsidP="008F0E8C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WITHDRAWN –</w:t>
            </w:r>
            <w:r w:rsidRPr="00F03C6C">
              <w:rPr>
                <w:rFonts w:ascii="Calibri Light" w:hAnsi="Calibri Light" w:cs="Calibri Light"/>
                <w:szCs w:val="24"/>
              </w:rPr>
              <w:t>None</w:t>
            </w:r>
          </w:p>
          <w:p w14:paraId="67CC044F" w14:textId="77777777" w:rsidR="001C58D8" w:rsidRDefault="009D3990" w:rsidP="001C58D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8) </w:t>
            </w:r>
            <w:r w:rsidR="009645A2"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ENVIRONMENT</w:t>
            </w: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: 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>New Highways and Environment issues:</w:t>
            </w:r>
          </w:p>
          <w:p w14:paraId="322A88BC" w14:textId="37EF2D36" w:rsidR="001C58D8" w:rsidRPr="001C58D8" w:rsidRDefault="001C58D8" w:rsidP="001C58D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- </w:t>
            </w:r>
            <w:r w:rsidRPr="001C58D8">
              <w:rPr>
                <w:rFonts w:asciiTheme="minorHAnsi" w:hAnsiTheme="minorHAnsi" w:cstheme="minorHAnsi"/>
                <w:b/>
                <w:szCs w:val="24"/>
              </w:rPr>
              <w:t>Woodland Trust Free trees for Town and Parish Councils,</w:t>
            </w:r>
            <w:r w:rsidRPr="001C58D8">
              <w:rPr>
                <w:rFonts w:asciiTheme="minorHAnsi" w:hAnsiTheme="minorHAnsi" w:cstheme="minorHAnsi"/>
                <w:szCs w:val="24"/>
              </w:rPr>
              <w:t xml:space="preserve"> schools and community groups. </w:t>
            </w:r>
            <w:r w:rsidRPr="001C58D8">
              <w:rPr>
                <w:rFonts w:asciiTheme="minorHAnsi" w:hAnsiTheme="minorHAnsi" w:cstheme="minorHAnsi"/>
                <w:b/>
                <w:szCs w:val="24"/>
              </w:rPr>
              <w:t>Suggestions:-South west corner of recreation ground up to 20 trees</w:t>
            </w:r>
          </w:p>
          <w:p w14:paraId="0CAA9D07" w14:textId="24CC6CDD" w:rsidR="00924E9C" w:rsidRDefault="009D3990" w:rsidP="00F7584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F75848" w:rsidRPr="0032389A">
              <w:rPr>
                <w:rFonts w:ascii="Calibri Light" w:hAnsi="Calibri Light" w:cs="Calibri Light"/>
                <w:b/>
                <w:szCs w:val="24"/>
              </w:rPr>
              <w:t>-</w:t>
            </w:r>
            <w:r w:rsidR="0032389A" w:rsidRPr="0032389A">
              <w:rPr>
                <w:rFonts w:ascii="Calibri Light" w:hAnsi="Calibri Light" w:cs="Calibri Light"/>
                <w:b/>
                <w:szCs w:val="24"/>
              </w:rPr>
              <w:t>Church Yards at Lindale and Field Broughton</w:t>
            </w:r>
            <w:r w:rsidR="0032389A">
              <w:rPr>
                <w:rFonts w:ascii="Calibri Light" w:hAnsi="Calibri Light" w:cs="Calibri Light"/>
                <w:b/>
                <w:szCs w:val="24"/>
              </w:rPr>
              <w:t xml:space="preserve"> – </w:t>
            </w:r>
            <w:r w:rsidR="0032389A" w:rsidRPr="0032389A">
              <w:rPr>
                <w:rFonts w:ascii="Calibri Light" w:hAnsi="Calibri Light" w:cs="Calibri Light"/>
                <w:szCs w:val="24"/>
              </w:rPr>
              <w:t>Approach from John Hibbert on behalf of Parochial Church Council Field Broughton, request for PC to make an annual donation towards maintenance of churchyards in parish.</w:t>
            </w:r>
          </w:p>
          <w:p w14:paraId="4C7A5BD1" w14:textId="15C7A169" w:rsidR="0032389A" w:rsidRDefault="0032389A" w:rsidP="00F7584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32389A">
              <w:rPr>
                <w:rFonts w:ascii="Calibri Light" w:hAnsi="Calibri Light" w:cs="Calibri Light"/>
                <w:b/>
                <w:szCs w:val="24"/>
              </w:rPr>
              <w:t>Pothole on School Hill/Back Road</w:t>
            </w:r>
            <w:r>
              <w:rPr>
                <w:rFonts w:ascii="Calibri Light" w:hAnsi="Calibri Light" w:cs="Calibri Light"/>
                <w:szCs w:val="24"/>
              </w:rPr>
              <w:t>, worst outside Rock Cottage, School Hill.  Awaiting photos from Cllr Squire so I can submit on Highways Hotline portal.</w:t>
            </w:r>
          </w:p>
          <w:p w14:paraId="7CB4DE93" w14:textId="77777777" w:rsidR="00E6053E" w:rsidRPr="00F03C6C" w:rsidRDefault="009D3990" w:rsidP="00E6053E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9) PARISH AREAS:</w:t>
            </w:r>
          </w:p>
          <w:p w14:paraId="56F33BAA" w14:textId="77777777" w:rsidR="00E6053E" w:rsidRPr="00F03C6C" w:rsidRDefault="009D3990" w:rsidP="00E6053E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lastRenderedPageBreak/>
              <w:t xml:space="preserve">a) Members report- Report/update regarding parish areas by member completing weekly inspections only issues regarding action or monitoring to be reported. </w:t>
            </w:r>
          </w:p>
          <w:p w14:paraId="4722C232" w14:textId="77777777" w:rsidR="00CB33A6" w:rsidRPr="00F03C6C" w:rsidRDefault="009D3990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b) SLDC Inspection report- </w:t>
            </w:r>
            <w:r w:rsidR="008F0E8C" w:rsidRPr="00F03C6C">
              <w:rPr>
                <w:rFonts w:ascii="Calibri Light" w:hAnsi="Calibri Light" w:cs="Calibri Light"/>
                <w:szCs w:val="24"/>
              </w:rPr>
              <w:t>See councillor notes</w:t>
            </w:r>
          </w:p>
          <w:p w14:paraId="50CE0014" w14:textId="4AAC7D7B" w:rsidR="00EF342A" w:rsidRPr="00F03C6C" w:rsidRDefault="00F03C6C" w:rsidP="0032389A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c</w:t>
            </w:r>
            <w:r w:rsidR="009D3990" w:rsidRPr="00F03C6C">
              <w:rPr>
                <w:rFonts w:ascii="Calibri Light" w:hAnsi="Calibri Light" w:cs="Calibri Light"/>
                <w:b/>
                <w:bCs/>
                <w:szCs w:val="24"/>
              </w:rPr>
              <w:t>) Parish areas grass cutting</w:t>
            </w:r>
            <w:r w:rsidR="009D3990" w:rsidRPr="00F03C6C">
              <w:rPr>
                <w:rFonts w:ascii="Calibri Light" w:hAnsi="Calibri Light" w:cs="Calibri Light"/>
                <w:bCs/>
                <w:szCs w:val="24"/>
              </w:rPr>
              <w:t xml:space="preserve">- </w:t>
            </w:r>
            <w:r w:rsidR="006D6951" w:rsidRPr="00F03C6C">
              <w:rPr>
                <w:rFonts w:ascii="Calibri Light" w:hAnsi="Calibri Light" w:cs="Calibri Light"/>
                <w:bCs/>
                <w:szCs w:val="24"/>
              </w:rPr>
              <w:t>Monthly report from Cllr Armstrong.</w:t>
            </w:r>
            <w:r w:rsidR="00EF342A" w:rsidRPr="00F03C6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</w:p>
          <w:p w14:paraId="334F3EB3" w14:textId="438A5616" w:rsidR="00841A65" w:rsidRDefault="0032389A" w:rsidP="006D695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d</w:t>
            </w:r>
            <w:r w:rsidR="000242B0" w:rsidRPr="00F03C6C">
              <w:rPr>
                <w:rFonts w:ascii="Calibri Light" w:hAnsi="Calibri Light" w:cs="Calibri Light"/>
                <w:b/>
                <w:szCs w:val="24"/>
              </w:rPr>
              <w:t>)</w:t>
            </w:r>
            <w:r w:rsidR="000242B0" w:rsidRPr="00F03C6C">
              <w:rPr>
                <w:rFonts w:ascii="Calibri Light" w:hAnsi="Calibri Light" w:cs="Calibri Light"/>
                <w:szCs w:val="24"/>
              </w:rPr>
              <w:t xml:space="preserve"> </w:t>
            </w:r>
            <w:r w:rsidR="000242B0" w:rsidRPr="00F03C6C">
              <w:rPr>
                <w:rFonts w:ascii="Calibri Light" w:hAnsi="Calibri Light" w:cs="Calibri Light"/>
                <w:b/>
                <w:szCs w:val="24"/>
              </w:rPr>
              <w:t xml:space="preserve">Tree at War memorial </w:t>
            </w:r>
            <w:r>
              <w:rPr>
                <w:rFonts w:ascii="Calibri Light" w:hAnsi="Calibri Light" w:cs="Calibri Light"/>
                <w:b/>
                <w:szCs w:val="24"/>
              </w:rPr>
              <w:t>–</w:t>
            </w:r>
            <w:r w:rsidR="000242B0" w:rsidRPr="00F03C6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Cs w:val="24"/>
              </w:rPr>
              <w:t xml:space="preserve">Bergen </w:t>
            </w:r>
            <w:proofErr w:type="spellStart"/>
            <w:r>
              <w:rPr>
                <w:rFonts w:ascii="Calibri Light" w:hAnsi="Calibri Light" w:cs="Calibri Light"/>
                <w:szCs w:val="24"/>
              </w:rPr>
              <w:t>Arbotech</w:t>
            </w:r>
            <w:proofErr w:type="spellEnd"/>
            <w:r>
              <w:rPr>
                <w:rFonts w:ascii="Calibri Light" w:hAnsi="Calibri Light" w:cs="Calibri Light"/>
                <w:szCs w:val="24"/>
              </w:rPr>
              <w:t xml:space="preserve"> will proceed with remove now Remembrance Service has taken place.</w:t>
            </w:r>
            <w:r w:rsidR="000242B0" w:rsidRPr="00F03C6C">
              <w:rPr>
                <w:rFonts w:ascii="Calibri Light" w:hAnsi="Calibri Light" w:cs="Calibri Light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Cs w:val="24"/>
              </w:rPr>
              <w:t>C</w:t>
            </w:r>
            <w:r w:rsidR="000242B0" w:rsidRPr="00F03C6C">
              <w:rPr>
                <w:rFonts w:ascii="Calibri Light" w:hAnsi="Calibri Light" w:cs="Calibri Light"/>
                <w:szCs w:val="24"/>
              </w:rPr>
              <w:t>ost IRO £1</w:t>
            </w:r>
            <w:r w:rsidR="00B00A70" w:rsidRPr="00F03C6C">
              <w:rPr>
                <w:rFonts w:ascii="Calibri Light" w:hAnsi="Calibri Light" w:cs="Calibri Light"/>
                <w:szCs w:val="24"/>
              </w:rPr>
              <w:t>135.00</w:t>
            </w:r>
            <w:r w:rsidR="00841A65">
              <w:rPr>
                <w:rFonts w:ascii="Calibri Light" w:hAnsi="Calibri Light" w:cs="Calibri Light"/>
                <w:szCs w:val="24"/>
              </w:rPr>
              <w:t xml:space="preserve"> plus VAT Richard Barker will dispose of wood FOC.  </w:t>
            </w:r>
          </w:p>
          <w:p w14:paraId="06FF9744" w14:textId="6C34F076" w:rsidR="007024CE" w:rsidRPr="004E28FD" w:rsidRDefault="0032389A" w:rsidP="006D695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e) C</w:t>
            </w:r>
            <w:r w:rsidR="000242B0" w:rsidRPr="00F03C6C">
              <w:rPr>
                <w:rFonts w:ascii="Calibri Light" w:hAnsi="Calibri Light" w:cs="Calibri Light"/>
                <w:b/>
                <w:szCs w:val="24"/>
              </w:rPr>
              <w:t xml:space="preserve">onsideration of approach from Cadent for installation of hosted gas governor on recreation ground.  </w:t>
            </w:r>
            <w:r w:rsidR="000242B0" w:rsidRPr="00BA0D16">
              <w:rPr>
                <w:rFonts w:ascii="Calibri Light" w:hAnsi="Calibri Light" w:cs="Calibri Light"/>
                <w:szCs w:val="24"/>
              </w:rPr>
              <w:t xml:space="preserve">Plan and illustrations already </w:t>
            </w:r>
            <w:r w:rsidR="00BA0D16" w:rsidRPr="00BA0D16">
              <w:rPr>
                <w:rFonts w:ascii="Calibri Light" w:hAnsi="Calibri Light" w:cs="Calibri Light"/>
                <w:szCs w:val="24"/>
              </w:rPr>
              <w:t xml:space="preserve">circulated. </w:t>
            </w:r>
            <w:r w:rsidR="007024CE" w:rsidRPr="00BA0D16">
              <w:rPr>
                <w:rFonts w:ascii="Calibri Light" w:hAnsi="Calibri Light" w:cs="Calibri Light"/>
                <w:szCs w:val="24"/>
              </w:rPr>
              <w:t>2 representatives</w:t>
            </w:r>
            <w:r w:rsidR="007024CE" w:rsidRPr="007024CE">
              <w:rPr>
                <w:rFonts w:ascii="Calibri Light" w:hAnsi="Calibri Light" w:cs="Calibri Light"/>
                <w:szCs w:val="24"/>
              </w:rPr>
              <w:t xml:space="preserve"> for Cadent will attend</w:t>
            </w:r>
            <w:r>
              <w:rPr>
                <w:rFonts w:ascii="Calibri Light" w:hAnsi="Calibri Light" w:cs="Calibri Light"/>
                <w:szCs w:val="24"/>
              </w:rPr>
              <w:t>ed October meeting, they have now submitted revised offer to be considered and site visit should have taken place w/c 13/11/2023 prior to meeting to assess footprint of site.</w:t>
            </w:r>
            <w:r w:rsidR="007024CE" w:rsidRPr="007024CE">
              <w:rPr>
                <w:rFonts w:ascii="Calibri Light" w:hAnsi="Calibri Light" w:cs="Calibri Light"/>
                <w:szCs w:val="24"/>
              </w:rPr>
              <w:t xml:space="preserve"> </w:t>
            </w:r>
          </w:p>
          <w:p w14:paraId="74478A7C" w14:textId="253BB20E" w:rsidR="008B4822" w:rsidRDefault="0032389A" w:rsidP="008B4822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f</w:t>
            </w:r>
            <w:r w:rsidR="00E20BDB" w:rsidRPr="00F03C6C">
              <w:rPr>
                <w:rFonts w:ascii="Calibri Light" w:hAnsi="Calibri Light" w:cs="Calibri Light"/>
                <w:b/>
                <w:szCs w:val="24"/>
              </w:rPr>
              <w:t>) Waste bins recreation ground and newton gardens</w:t>
            </w:r>
            <w:r w:rsidR="00AC09E6" w:rsidRPr="00F03C6C">
              <w:rPr>
                <w:rFonts w:ascii="Calibri Light" w:hAnsi="Calibri Light" w:cs="Calibri Light"/>
                <w:b/>
                <w:szCs w:val="24"/>
              </w:rPr>
              <w:t>/toilet closure</w:t>
            </w:r>
            <w:r w:rsidR="00E20BDB" w:rsidRPr="00F03C6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8B4822" w:rsidRPr="00F03C6C">
              <w:rPr>
                <w:rFonts w:ascii="Calibri Light" w:hAnsi="Calibri Light" w:cs="Calibri Light"/>
                <w:b/>
                <w:szCs w:val="24"/>
              </w:rPr>
              <w:t>–</w:t>
            </w:r>
            <w:r w:rsidR="008B4822" w:rsidRPr="00F03C6C">
              <w:rPr>
                <w:rFonts w:ascii="Calibri Light" w:hAnsi="Calibri Light" w:cs="Calibri Light"/>
                <w:szCs w:val="24"/>
              </w:rPr>
              <w:t xml:space="preserve"> (Litter bins and public toilets taken out of service until a contractor appointed)</w:t>
            </w:r>
          </w:p>
          <w:p w14:paraId="1E5C3E68" w14:textId="77777777" w:rsidR="0032389A" w:rsidRDefault="0032389A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Unable to secure quotes from contractors, Andrew Vickers from Street Clean at W and F has suggested locating elsewhere on highway where they can empty for a cost.</w:t>
            </w:r>
          </w:p>
          <w:p w14:paraId="434A0BBB" w14:textId="03BDAB2B" w:rsidR="00CB33A6" w:rsidRPr="00F03C6C" w:rsidRDefault="00AB0F79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bCs/>
                <w:szCs w:val="24"/>
              </w:rPr>
              <w:t>N</w:t>
            </w:r>
            <w:r w:rsidR="009D3990" w:rsidRPr="00F03C6C">
              <w:rPr>
                <w:rFonts w:ascii="Calibri Light" w:hAnsi="Calibri Light" w:cs="Calibri Light"/>
                <w:b/>
                <w:bCs/>
                <w:szCs w:val="24"/>
              </w:rPr>
              <w:t xml:space="preserve">EWTON:- </w:t>
            </w:r>
          </w:p>
          <w:p w14:paraId="7956636B" w14:textId="335D74C4" w:rsidR="00CB33A6" w:rsidRPr="00F03C6C" w:rsidRDefault="009D3990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F03C6C">
              <w:rPr>
                <w:rFonts w:ascii="Calibri Light" w:hAnsi="Calibri Light" w:cs="Calibri Light"/>
                <w:i/>
                <w:iCs/>
                <w:color w:val="000000"/>
                <w:szCs w:val="24"/>
                <w:shd w:val="clear" w:color="auto" w:fill="FFFFFF"/>
              </w:rPr>
              <w:t xml:space="preserve"> –</w:t>
            </w:r>
            <w:r w:rsidR="00C5325C" w:rsidRPr="00F03C6C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</w:p>
          <w:p w14:paraId="504BE61F" w14:textId="18026933" w:rsidR="00E20BDB" w:rsidRPr="00F03C6C" w:rsidRDefault="00E20BDB" w:rsidP="00E20BD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proofErr w:type="spellStart"/>
            <w:r w:rsidRPr="00F03C6C">
              <w:rPr>
                <w:rFonts w:ascii="Calibri Light" w:hAnsi="Calibri Light" w:cs="Calibri Light"/>
                <w:b/>
                <w:iCs/>
                <w:color w:val="000000"/>
                <w:szCs w:val="24"/>
                <w:shd w:val="clear" w:color="auto" w:fill="FFFFFF"/>
              </w:rPr>
              <w:t>i</w:t>
            </w:r>
            <w:proofErr w:type="spellEnd"/>
            <w:r w:rsidRPr="00F03C6C">
              <w:rPr>
                <w:rFonts w:ascii="Calibri Light" w:hAnsi="Calibri Light" w:cs="Calibri Light"/>
                <w:b/>
                <w:iCs/>
                <w:color w:val="000000"/>
                <w:szCs w:val="24"/>
                <w:shd w:val="clear" w:color="auto" w:fill="FFFFFF"/>
              </w:rPr>
              <w:t>) Newton Gardens</w:t>
            </w:r>
            <w:r w:rsidRPr="00F03C6C">
              <w:rPr>
                <w:rFonts w:ascii="Calibri Light" w:hAnsi="Calibri Light" w:cs="Calibri Light"/>
                <w:i/>
                <w:iCs/>
                <w:color w:val="000000"/>
                <w:szCs w:val="24"/>
                <w:shd w:val="clear" w:color="auto" w:fill="FFFFFF"/>
              </w:rPr>
              <w:t xml:space="preserve"> –</w:t>
            </w:r>
            <w:r w:rsidRPr="00F03C6C">
              <w:rPr>
                <w:rFonts w:ascii="Calibri Light" w:hAnsi="Calibri Light" w:cs="Calibri Light"/>
                <w:bCs/>
                <w:szCs w:val="24"/>
              </w:rPr>
              <w:t xml:space="preserve"> Report from Cllr Wightman</w:t>
            </w:r>
          </w:p>
          <w:p w14:paraId="0AC81559" w14:textId="6EF5E084" w:rsidR="00E20BDB" w:rsidRPr="00F03C6C" w:rsidRDefault="008B4822" w:rsidP="00E20BD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bCs/>
                <w:szCs w:val="24"/>
              </w:rPr>
              <w:t>i</w:t>
            </w:r>
            <w:r w:rsidR="00E20BDB" w:rsidRPr="00F03C6C">
              <w:rPr>
                <w:rFonts w:ascii="Calibri Light" w:hAnsi="Calibri Light" w:cs="Calibri Light"/>
                <w:b/>
                <w:bCs/>
                <w:szCs w:val="24"/>
              </w:rPr>
              <w:t>i) Newton Councillor Vacancy</w:t>
            </w:r>
            <w:r w:rsidR="00E20BDB" w:rsidRPr="00F03C6C">
              <w:rPr>
                <w:rFonts w:ascii="Calibri Light" w:hAnsi="Calibri Light" w:cs="Calibri Light"/>
                <w:szCs w:val="24"/>
              </w:rPr>
              <w:t xml:space="preserve"> – Still vacant </w:t>
            </w:r>
          </w:p>
          <w:p w14:paraId="763C68B7" w14:textId="1B353C85" w:rsidR="008218A0" w:rsidRPr="00F03C6C" w:rsidRDefault="00F03C6C" w:rsidP="008218A0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10</w:t>
            </w:r>
            <w:r w:rsidR="009D3990" w:rsidRPr="00F03C6C">
              <w:rPr>
                <w:rFonts w:ascii="Calibri Light" w:hAnsi="Calibri Light" w:cs="Calibri Light"/>
                <w:b/>
                <w:szCs w:val="24"/>
              </w:rPr>
              <w:t xml:space="preserve">) </w:t>
            </w:r>
            <w:r w:rsidR="00207C91" w:rsidRPr="00F03C6C">
              <w:rPr>
                <w:rFonts w:ascii="Calibri Light" w:hAnsi="Calibri Light" w:cs="Calibri Light"/>
                <w:b/>
                <w:szCs w:val="24"/>
              </w:rPr>
              <w:t>Westmorland and Furness Councillor report</w:t>
            </w:r>
            <w:r w:rsidR="00DF5FEC" w:rsidRPr="00F03C6C">
              <w:rPr>
                <w:rFonts w:ascii="Calibri Light" w:hAnsi="Calibri Light" w:cs="Calibri Light"/>
                <w:b/>
                <w:szCs w:val="24"/>
              </w:rPr>
              <w:t>.</w:t>
            </w:r>
          </w:p>
          <w:p w14:paraId="0DDB0614" w14:textId="77777777" w:rsidR="00BA0D16" w:rsidRDefault="00F03C6C" w:rsidP="00BA0D1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11</w:t>
            </w:r>
            <w:r w:rsidR="009D3990" w:rsidRPr="00F03C6C">
              <w:rPr>
                <w:rFonts w:ascii="Calibri Light" w:hAnsi="Calibri Light" w:cs="Calibri Light"/>
                <w:b/>
                <w:szCs w:val="24"/>
              </w:rPr>
              <w:t>) Next Meeting</w:t>
            </w:r>
            <w:r w:rsidR="00BA0D16">
              <w:rPr>
                <w:rFonts w:ascii="Calibri Light" w:hAnsi="Calibri Light" w:cs="Calibri Light"/>
                <w:b/>
                <w:szCs w:val="24"/>
              </w:rPr>
              <w:t xml:space="preserve"> Budget Planning and Finance meeting for 2024/25</w:t>
            </w:r>
          </w:p>
          <w:p w14:paraId="5E718783" w14:textId="5263EE0F" w:rsidR="009D3990" w:rsidRPr="00F03C6C" w:rsidRDefault="00BA0D16" w:rsidP="00BA0D1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  <w:lang w:val="en-US"/>
              </w:rPr>
              <w:t>Tuesday 12</w:t>
            </w:r>
            <w:r w:rsidRPr="00BA0D16">
              <w:rPr>
                <w:rFonts w:ascii="Calibri Light" w:hAnsi="Calibri Light" w:cs="Calibri Light"/>
                <w:b/>
                <w:szCs w:val="24"/>
                <w:vertAlign w:val="superscript"/>
                <w:lang w:val="en-US"/>
              </w:rPr>
              <w:t>th</w:t>
            </w:r>
            <w:r>
              <w:rPr>
                <w:rFonts w:ascii="Calibri Light" w:hAnsi="Calibri Light" w:cs="Calibri Light"/>
                <w:b/>
                <w:szCs w:val="24"/>
                <w:lang w:val="en-US"/>
              </w:rPr>
              <w:t xml:space="preserve"> December 2023 Newton</w:t>
            </w:r>
            <w:r w:rsidR="00843F4F">
              <w:rPr>
                <w:rFonts w:ascii="Calibri Light" w:hAnsi="Calibri Light" w:cs="Calibri Light"/>
                <w:b/>
                <w:szCs w:val="24"/>
                <w:lang w:val="en-US"/>
              </w:rPr>
              <w:t xml:space="preserve"> Village Hall at 7.00pm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453" w14:textId="429413BD" w:rsidR="008F0E8C" w:rsidRPr="00F03C6C" w:rsidRDefault="008F0E8C" w:rsidP="0065616A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bookmarkEnd w:id="0"/>
    </w:tbl>
    <w:p w14:paraId="48105D60" w14:textId="3395A7DA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320FB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0638" w14:textId="77777777" w:rsidR="00E033EB" w:rsidRDefault="00E033EB">
      <w:r>
        <w:separator/>
      </w:r>
    </w:p>
  </w:endnote>
  <w:endnote w:type="continuationSeparator" w:id="0">
    <w:p w14:paraId="439C19C8" w14:textId="77777777" w:rsidR="00E033EB" w:rsidRDefault="00E0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595F" w14:textId="77777777" w:rsidR="00E033EB" w:rsidRDefault="00E033EB">
      <w:r>
        <w:separator/>
      </w:r>
    </w:p>
  </w:footnote>
  <w:footnote w:type="continuationSeparator" w:id="0">
    <w:p w14:paraId="2F912807" w14:textId="77777777" w:rsidR="00E033EB" w:rsidRDefault="00E0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5B81"/>
    <w:multiLevelType w:val="hybridMultilevel"/>
    <w:tmpl w:val="5B02BB9A"/>
    <w:lvl w:ilvl="0" w:tplc="38F203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885261624">
    <w:abstractNumId w:val="0"/>
  </w:num>
  <w:num w:numId="2" w16cid:durableId="1085807003">
    <w:abstractNumId w:val="1"/>
  </w:num>
  <w:num w:numId="3" w16cid:durableId="258177480">
    <w:abstractNumId w:val="8"/>
  </w:num>
  <w:num w:numId="4" w16cid:durableId="1472479472">
    <w:abstractNumId w:val="3"/>
  </w:num>
  <w:num w:numId="5" w16cid:durableId="257757190">
    <w:abstractNumId w:val="7"/>
  </w:num>
  <w:num w:numId="6" w16cid:durableId="1622612505">
    <w:abstractNumId w:val="6"/>
  </w:num>
  <w:num w:numId="7" w16cid:durableId="1574971120">
    <w:abstractNumId w:val="2"/>
  </w:num>
  <w:num w:numId="8" w16cid:durableId="1397439082">
    <w:abstractNumId w:val="4"/>
  </w:num>
  <w:num w:numId="9" w16cid:durableId="1904556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11BB4"/>
    <w:rsid w:val="00021F30"/>
    <w:rsid w:val="0002316B"/>
    <w:rsid w:val="000242B0"/>
    <w:rsid w:val="00027AED"/>
    <w:rsid w:val="000317CC"/>
    <w:rsid w:val="0005126B"/>
    <w:rsid w:val="00054C48"/>
    <w:rsid w:val="00066BE3"/>
    <w:rsid w:val="00077DF0"/>
    <w:rsid w:val="00086E9D"/>
    <w:rsid w:val="00094C91"/>
    <w:rsid w:val="000C4BB2"/>
    <w:rsid w:val="000C7022"/>
    <w:rsid w:val="000D4014"/>
    <w:rsid w:val="000F0969"/>
    <w:rsid w:val="001025F2"/>
    <w:rsid w:val="001038B8"/>
    <w:rsid w:val="0010418B"/>
    <w:rsid w:val="00121C34"/>
    <w:rsid w:val="00122AF0"/>
    <w:rsid w:val="00143DE6"/>
    <w:rsid w:val="001535C2"/>
    <w:rsid w:val="00161C2E"/>
    <w:rsid w:val="00165466"/>
    <w:rsid w:val="001669BD"/>
    <w:rsid w:val="00172558"/>
    <w:rsid w:val="00172BE3"/>
    <w:rsid w:val="001820CF"/>
    <w:rsid w:val="001B55DB"/>
    <w:rsid w:val="001C15E8"/>
    <w:rsid w:val="001C58D8"/>
    <w:rsid w:val="001D3975"/>
    <w:rsid w:val="001F08F7"/>
    <w:rsid w:val="0020133A"/>
    <w:rsid w:val="00207C91"/>
    <w:rsid w:val="00226B88"/>
    <w:rsid w:val="00230AA8"/>
    <w:rsid w:val="00241611"/>
    <w:rsid w:val="0024192C"/>
    <w:rsid w:val="00273210"/>
    <w:rsid w:val="0027443C"/>
    <w:rsid w:val="00293124"/>
    <w:rsid w:val="002B04D2"/>
    <w:rsid w:val="002D3E72"/>
    <w:rsid w:val="002D63F0"/>
    <w:rsid w:val="002E2C6F"/>
    <w:rsid w:val="002F0372"/>
    <w:rsid w:val="00301504"/>
    <w:rsid w:val="00302488"/>
    <w:rsid w:val="0030438B"/>
    <w:rsid w:val="0031268D"/>
    <w:rsid w:val="003179DA"/>
    <w:rsid w:val="0032389A"/>
    <w:rsid w:val="003314D8"/>
    <w:rsid w:val="00331586"/>
    <w:rsid w:val="00340F71"/>
    <w:rsid w:val="003474D6"/>
    <w:rsid w:val="00382C92"/>
    <w:rsid w:val="00384887"/>
    <w:rsid w:val="003A4E71"/>
    <w:rsid w:val="003B5D14"/>
    <w:rsid w:val="003B7D65"/>
    <w:rsid w:val="003C1B2E"/>
    <w:rsid w:val="003C2B52"/>
    <w:rsid w:val="003D2F0E"/>
    <w:rsid w:val="003F0480"/>
    <w:rsid w:val="004039EF"/>
    <w:rsid w:val="004269C5"/>
    <w:rsid w:val="00431512"/>
    <w:rsid w:val="0043606A"/>
    <w:rsid w:val="004518FD"/>
    <w:rsid w:val="00470B1E"/>
    <w:rsid w:val="00471FE6"/>
    <w:rsid w:val="00480CF0"/>
    <w:rsid w:val="00484571"/>
    <w:rsid w:val="0049569F"/>
    <w:rsid w:val="004A138E"/>
    <w:rsid w:val="004B6977"/>
    <w:rsid w:val="004C7C57"/>
    <w:rsid w:val="004D1B7F"/>
    <w:rsid w:val="004D2EF9"/>
    <w:rsid w:val="004D6C40"/>
    <w:rsid w:val="004E28FD"/>
    <w:rsid w:val="004E6BCF"/>
    <w:rsid w:val="004E7012"/>
    <w:rsid w:val="004E7D51"/>
    <w:rsid w:val="004F0951"/>
    <w:rsid w:val="00501FF3"/>
    <w:rsid w:val="0050554B"/>
    <w:rsid w:val="00505AE7"/>
    <w:rsid w:val="00511277"/>
    <w:rsid w:val="00520224"/>
    <w:rsid w:val="0055251B"/>
    <w:rsid w:val="00562433"/>
    <w:rsid w:val="0057795E"/>
    <w:rsid w:val="00577EB2"/>
    <w:rsid w:val="00583872"/>
    <w:rsid w:val="005965BF"/>
    <w:rsid w:val="005A0FD7"/>
    <w:rsid w:val="005D2F50"/>
    <w:rsid w:val="005D6ABE"/>
    <w:rsid w:val="005E52DE"/>
    <w:rsid w:val="005F2E31"/>
    <w:rsid w:val="00603733"/>
    <w:rsid w:val="00604EDB"/>
    <w:rsid w:val="00611F15"/>
    <w:rsid w:val="0063091B"/>
    <w:rsid w:val="00635B94"/>
    <w:rsid w:val="006452AD"/>
    <w:rsid w:val="00662C4E"/>
    <w:rsid w:val="006726B8"/>
    <w:rsid w:val="006A6ECA"/>
    <w:rsid w:val="006B2A37"/>
    <w:rsid w:val="006B36D7"/>
    <w:rsid w:val="006B56F6"/>
    <w:rsid w:val="006C5CDA"/>
    <w:rsid w:val="006C6DAE"/>
    <w:rsid w:val="006D6951"/>
    <w:rsid w:val="006E6662"/>
    <w:rsid w:val="006F601C"/>
    <w:rsid w:val="007024CE"/>
    <w:rsid w:val="00703600"/>
    <w:rsid w:val="00703D40"/>
    <w:rsid w:val="00705150"/>
    <w:rsid w:val="00710AE3"/>
    <w:rsid w:val="00734594"/>
    <w:rsid w:val="0074713E"/>
    <w:rsid w:val="0077345B"/>
    <w:rsid w:val="00777653"/>
    <w:rsid w:val="00784FAC"/>
    <w:rsid w:val="0079630A"/>
    <w:rsid w:val="007C361F"/>
    <w:rsid w:val="007E462B"/>
    <w:rsid w:val="007F5CA1"/>
    <w:rsid w:val="00805317"/>
    <w:rsid w:val="008218A0"/>
    <w:rsid w:val="00841A65"/>
    <w:rsid w:val="00843F4F"/>
    <w:rsid w:val="0087291F"/>
    <w:rsid w:val="0088282C"/>
    <w:rsid w:val="00884457"/>
    <w:rsid w:val="0088689B"/>
    <w:rsid w:val="008A1FD1"/>
    <w:rsid w:val="008A62CF"/>
    <w:rsid w:val="008B1C00"/>
    <w:rsid w:val="008B4822"/>
    <w:rsid w:val="008C1C60"/>
    <w:rsid w:val="008C3DBB"/>
    <w:rsid w:val="008C6DD8"/>
    <w:rsid w:val="008C798C"/>
    <w:rsid w:val="008D4CB1"/>
    <w:rsid w:val="008E4C2A"/>
    <w:rsid w:val="008F0E8C"/>
    <w:rsid w:val="008F4E1D"/>
    <w:rsid w:val="009069C4"/>
    <w:rsid w:val="00911F1F"/>
    <w:rsid w:val="00912FE8"/>
    <w:rsid w:val="00916241"/>
    <w:rsid w:val="00924E9C"/>
    <w:rsid w:val="0093521C"/>
    <w:rsid w:val="009361B2"/>
    <w:rsid w:val="00941A1A"/>
    <w:rsid w:val="009459BB"/>
    <w:rsid w:val="0094604C"/>
    <w:rsid w:val="0094610E"/>
    <w:rsid w:val="00947854"/>
    <w:rsid w:val="00953787"/>
    <w:rsid w:val="009645A2"/>
    <w:rsid w:val="009733EB"/>
    <w:rsid w:val="0098111F"/>
    <w:rsid w:val="009840D5"/>
    <w:rsid w:val="0099601C"/>
    <w:rsid w:val="009A6435"/>
    <w:rsid w:val="009A75CD"/>
    <w:rsid w:val="009C0208"/>
    <w:rsid w:val="009C7FFB"/>
    <w:rsid w:val="009D005F"/>
    <w:rsid w:val="009D3990"/>
    <w:rsid w:val="009E6DC0"/>
    <w:rsid w:val="009F220D"/>
    <w:rsid w:val="009F3C7F"/>
    <w:rsid w:val="00A032D8"/>
    <w:rsid w:val="00A20B66"/>
    <w:rsid w:val="00A23CA2"/>
    <w:rsid w:val="00A24363"/>
    <w:rsid w:val="00A65CFB"/>
    <w:rsid w:val="00A7767D"/>
    <w:rsid w:val="00A95F7F"/>
    <w:rsid w:val="00AA0615"/>
    <w:rsid w:val="00AA3003"/>
    <w:rsid w:val="00AB0BDF"/>
    <w:rsid w:val="00AB0F79"/>
    <w:rsid w:val="00AB6EB2"/>
    <w:rsid w:val="00AC09E6"/>
    <w:rsid w:val="00AC11BF"/>
    <w:rsid w:val="00AC6352"/>
    <w:rsid w:val="00AD27CC"/>
    <w:rsid w:val="00AD570F"/>
    <w:rsid w:val="00AE013D"/>
    <w:rsid w:val="00AE3298"/>
    <w:rsid w:val="00AE618C"/>
    <w:rsid w:val="00AF1437"/>
    <w:rsid w:val="00AF508F"/>
    <w:rsid w:val="00B0024A"/>
    <w:rsid w:val="00B00A70"/>
    <w:rsid w:val="00B16FCC"/>
    <w:rsid w:val="00B2441B"/>
    <w:rsid w:val="00B320FB"/>
    <w:rsid w:val="00B41BB1"/>
    <w:rsid w:val="00B66B10"/>
    <w:rsid w:val="00B72521"/>
    <w:rsid w:val="00B80936"/>
    <w:rsid w:val="00B81EA0"/>
    <w:rsid w:val="00B867F1"/>
    <w:rsid w:val="00B939D5"/>
    <w:rsid w:val="00BA0D16"/>
    <w:rsid w:val="00BE155A"/>
    <w:rsid w:val="00BF55E5"/>
    <w:rsid w:val="00C136F8"/>
    <w:rsid w:val="00C144DF"/>
    <w:rsid w:val="00C16077"/>
    <w:rsid w:val="00C40FD5"/>
    <w:rsid w:val="00C5071D"/>
    <w:rsid w:val="00C5325C"/>
    <w:rsid w:val="00C615E1"/>
    <w:rsid w:val="00C66E37"/>
    <w:rsid w:val="00C811E7"/>
    <w:rsid w:val="00C82F0F"/>
    <w:rsid w:val="00C87575"/>
    <w:rsid w:val="00CB1A67"/>
    <w:rsid w:val="00CB33A6"/>
    <w:rsid w:val="00CF04C0"/>
    <w:rsid w:val="00CF4819"/>
    <w:rsid w:val="00CF7B22"/>
    <w:rsid w:val="00D05DCD"/>
    <w:rsid w:val="00D144A8"/>
    <w:rsid w:val="00D23EF5"/>
    <w:rsid w:val="00D471E0"/>
    <w:rsid w:val="00D828A5"/>
    <w:rsid w:val="00D93DDC"/>
    <w:rsid w:val="00D95B01"/>
    <w:rsid w:val="00D966F3"/>
    <w:rsid w:val="00DA482F"/>
    <w:rsid w:val="00DD0CBA"/>
    <w:rsid w:val="00DD67B8"/>
    <w:rsid w:val="00DD7BE9"/>
    <w:rsid w:val="00DE35AF"/>
    <w:rsid w:val="00DF399C"/>
    <w:rsid w:val="00DF426C"/>
    <w:rsid w:val="00DF5FEC"/>
    <w:rsid w:val="00E033EB"/>
    <w:rsid w:val="00E11A35"/>
    <w:rsid w:val="00E20BDB"/>
    <w:rsid w:val="00E5174B"/>
    <w:rsid w:val="00E569B0"/>
    <w:rsid w:val="00E5763B"/>
    <w:rsid w:val="00E6053E"/>
    <w:rsid w:val="00E64CB3"/>
    <w:rsid w:val="00E66536"/>
    <w:rsid w:val="00E67625"/>
    <w:rsid w:val="00E87968"/>
    <w:rsid w:val="00EB7228"/>
    <w:rsid w:val="00EC4DE5"/>
    <w:rsid w:val="00ED09CC"/>
    <w:rsid w:val="00ED7567"/>
    <w:rsid w:val="00EE1870"/>
    <w:rsid w:val="00EE7712"/>
    <w:rsid w:val="00EF342A"/>
    <w:rsid w:val="00EF5DE0"/>
    <w:rsid w:val="00F01245"/>
    <w:rsid w:val="00F01C68"/>
    <w:rsid w:val="00F03C6C"/>
    <w:rsid w:val="00F136D6"/>
    <w:rsid w:val="00F16023"/>
    <w:rsid w:val="00F30832"/>
    <w:rsid w:val="00F36A2C"/>
    <w:rsid w:val="00F4129A"/>
    <w:rsid w:val="00F50E53"/>
    <w:rsid w:val="00F5704B"/>
    <w:rsid w:val="00F75848"/>
    <w:rsid w:val="00F874F2"/>
    <w:rsid w:val="00FA018C"/>
    <w:rsid w:val="00FC6E05"/>
    <w:rsid w:val="00FC766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  <w:style w:type="paragraph" w:customStyle="1" w:styleId="fieldsetdata">
    <w:name w:val="fieldset_data"/>
    <w:basedOn w:val="Normal"/>
    <w:rsid w:val="006726B8"/>
    <w:pPr>
      <w:spacing w:before="100" w:beforeAutospacing="1" w:after="100" w:afterAutospacing="1"/>
    </w:pPr>
    <w:rPr>
      <w:szCs w:val="24"/>
    </w:rPr>
  </w:style>
  <w:style w:type="paragraph" w:customStyle="1" w:styleId="yiv5928367605msonormal">
    <w:name w:val="yiv5928367605msonormal"/>
    <w:basedOn w:val="Normal"/>
    <w:rsid w:val="00E569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B4B6-1C0E-41C5-8309-AEEDC1C3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1203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3</cp:revision>
  <cp:lastPrinted>2023-11-11T12:51:00Z</cp:lastPrinted>
  <dcterms:created xsi:type="dcterms:W3CDTF">2023-11-11T12:32:00Z</dcterms:created>
  <dcterms:modified xsi:type="dcterms:W3CDTF">2023-11-12T08:38:00Z</dcterms:modified>
</cp:coreProperties>
</file>